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4" w:rsidRPr="00CC2764" w:rsidRDefault="00CC2764" w:rsidP="00CC2764">
      <w:pPr>
        <w:autoSpaceDE w:val="0"/>
        <w:autoSpaceDN w:val="0"/>
        <w:adjustRightInd w:val="0"/>
        <w:rPr>
          <w:rFonts w:ascii="Arial" w:hAnsi="Arial"/>
          <w:b/>
          <w:bCs/>
          <w:i/>
          <w:sz w:val="18"/>
          <w:szCs w:val="18"/>
          <w:u w:val="single"/>
          <w:lang w:val="en-GB"/>
        </w:rPr>
      </w:pPr>
      <w:bookmarkStart w:id="0" w:name="_GoBack"/>
      <w:bookmarkEnd w:id="0"/>
      <w:r w:rsidRPr="00CC2764">
        <w:rPr>
          <w:rFonts w:ascii="Arial" w:hAnsi="Arial"/>
          <w:b/>
          <w:bCs/>
          <w:i/>
          <w:sz w:val="18"/>
          <w:szCs w:val="18"/>
          <w:u w:val="single"/>
          <w:lang w:val="en-GB"/>
        </w:rPr>
        <w:t>Caution</w:t>
      </w:r>
      <w:r w:rsidRPr="00CC2764">
        <w:rPr>
          <w:rFonts w:ascii="Arial" w:hAnsi="Arial"/>
          <w:b/>
          <w:bCs/>
          <w:i/>
          <w:sz w:val="18"/>
          <w:szCs w:val="18"/>
          <w:lang w:val="en-GB"/>
        </w:rPr>
        <w:t>:</w:t>
      </w:r>
    </w:p>
    <w:p w:rsidR="00CC2764" w:rsidRPr="00CC2764" w:rsidRDefault="00CC2764" w:rsidP="00CC2764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val="en-GB"/>
        </w:rPr>
      </w:pPr>
      <w:r w:rsidRPr="00CC2764">
        <w:rPr>
          <w:rFonts w:ascii="Arial" w:hAnsi="Arial"/>
          <w:i/>
          <w:sz w:val="18"/>
          <w:szCs w:val="18"/>
          <w:lang w:val="en-GB"/>
        </w:rPr>
        <w:t>This consultation draft is intended to facilitate dialogue concerning its contents. Should the decision be made to proceed</w:t>
      </w:r>
      <w:r w:rsidRPr="00CC2764">
        <w:rPr>
          <w:rFonts w:ascii="Arial" w:hAnsi="Arial"/>
          <w:i/>
          <w:sz w:val="18"/>
          <w:szCs w:val="18"/>
          <w:lang w:val="en-GB" w:eastAsia="en-US"/>
        </w:rPr>
        <w:t xml:space="preserve"> with </w:t>
      </w:r>
      <w:r w:rsidRPr="00CC2764">
        <w:rPr>
          <w:rFonts w:ascii="Arial" w:hAnsi="Arial"/>
          <w:i/>
          <w:sz w:val="18"/>
          <w:szCs w:val="18"/>
          <w:lang w:val="en-GB"/>
        </w:rPr>
        <w:t>the proposal, the comments received during consultation will be considered during the final preparation of the regulation.   The</w:t>
      </w:r>
      <w:r w:rsidRPr="00CC2764">
        <w:rPr>
          <w:rFonts w:ascii="Arial" w:hAnsi="Arial"/>
          <w:i/>
          <w:sz w:val="18"/>
          <w:szCs w:val="18"/>
          <w:lang w:val="en-GB" w:eastAsia="en-US"/>
        </w:rPr>
        <w:t xml:space="preserve"> content, structure, form and wording of the </w:t>
      </w:r>
      <w:r w:rsidRPr="00CC2764">
        <w:rPr>
          <w:rFonts w:ascii="Arial" w:hAnsi="Arial"/>
          <w:i/>
          <w:sz w:val="18"/>
          <w:szCs w:val="18"/>
          <w:lang w:val="en-GB"/>
        </w:rPr>
        <w:t>consultation draft are subject to change as a result of the consultation process and as a result of review, editing and correction by the Office of Legislative Counsel.</w:t>
      </w:r>
    </w:p>
    <w:p w:rsidR="00103783" w:rsidRDefault="00103783" w:rsidP="009E2983">
      <w:pPr>
        <w:rPr>
          <w:lang w:val="en-GB"/>
        </w:rPr>
      </w:pPr>
    </w:p>
    <w:p w:rsidR="00103783" w:rsidRDefault="00103783" w:rsidP="009E2983">
      <w:pPr>
        <w:rPr>
          <w:lang w:val="en-GB"/>
        </w:rPr>
      </w:pPr>
    </w:p>
    <w:p w:rsidR="00E255DA" w:rsidRPr="00E255DA" w:rsidRDefault="00E255DA" w:rsidP="009E2983">
      <w:pPr>
        <w:rPr>
          <w:b/>
          <w:lang w:val="en-GB"/>
        </w:rPr>
      </w:pPr>
      <w:r w:rsidRPr="00E255DA">
        <w:rPr>
          <w:b/>
          <w:lang w:val="en-GB"/>
        </w:rPr>
        <w:t>CONSULTATION DRAFT</w:t>
      </w:r>
    </w:p>
    <w:p w:rsidR="00E255DA" w:rsidRDefault="00E255DA" w:rsidP="009E2983">
      <w:pPr>
        <w:rPr>
          <w:lang w:val="en-GB"/>
        </w:rPr>
      </w:pPr>
    </w:p>
    <w:p w:rsidR="00E255DA" w:rsidRDefault="00E255DA" w:rsidP="009E2983">
      <w:pPr>
        <w:rPr>
          <w:lang w:val="en-GB"/>
        </w:rPr>
      </w:pPr>
    </w:p>
    <w:p w:rsidR="00103783" w:rsidRDefault="00103783" w:rsidP="00103783">
      <w:pPr>
        <w:pStyle w:val="regnumber-e"/>
      </w:pPr>
      <w:r>
        <w:t xml:space="preserve">ontario regulation </w:t>
      </w:r>
    </w:p>
    <w:p w:rsidR="00103783" w:rsidRDefault="00E255DA" w:rsidP="00103783">
      <w:pPr>
        <w:pStyle w:val="madeappfiled-e"/>
      </w:pPr>
      <w:r>
        <w:t xml:space="preserve">to be </w:t>
      </w:r>
      <w:r w:rsidR="00103783">
        <w:t>made under the</w:t>
      </w:r>
    </w:p>
    <w:p w:rsidR="00103783" w:rsidRPr="00483783" w:rsidRDefault="00483783" w:rsidP="00103783">
      <w:pPr>
        <w:pStyle w:val="ActTitle-e"/>
      </w:pPr>
      <w:r>
        <w:t>Securities Act</w:t>
      </w:r>
    </w:p>
    <w:p w:rsidR="00103783" w:rsidRPr="00483783" w:rsidRDefault="00483783" w:rsidP="00103783">
      <w:pPr>
        <w:pStyle w:val="regtitle-e"/>
      </w:pPr>
      <w:r>
        <w:t>Derivatives Traded by Crown Agents</w:t>
      </w:r>
    </w:p>
    <w:p w:rsidR="00103783" w:rsidRDefault="00103783" w:rsidP="009E2983"/>
    <w:p w:rsidR="00337A8B" w:rsidRDefault="00337A8B" w:rsidP="00337A8B">
      <w:pPr>
        <w:pStyle w:val="headnote-e"/>
      </w:pPr>
      <w:r>
        <w:t>Crown agents</w:t>
      </w:r>
    </w:p>
    <w:p w:rsidR="00103783" w:rsidRDefault="00103783" w:rsidP="009E2983">
      <w:pPr>
        <w:pStyle w:val="section-e"/>
      </w:pPr>
      <w:r w:rsidRPr="00194715">
        <w:rPr>
          <w:b/>
        </w:rPr>
        <w:tab/>
        <w:t>1.</w:t>
      </w:r>
      <w:r w:rsidR="009E2983">
        <w:rPr>
          <w:b/>
        </w:rPr>
        <w:t>  </w:t>
      </w:r>
      <w:r w:rsidR="00363C8C">
        <w:t xml:space="preserve">The </w:t>
      </w:r>
      <w:r w:rsidR="00787795">
        <w:t xml:space="preserve">following </w:t>
      </w:r>
      <w:r w:rsidR="00363C8C">
        <w:t>are prescribed for the purposes</w:t>
      </w:r>
      <w:r w:rsidRPr="004A573B">
        <w:fldChar w:fldCharType="begin"/>
      </w:r>
      <w:r w:rsidRPr="004A573B">
        <w:instrText xml:space="preserve"> </w:instrText>
      </w:r>
      <w:r>
        <w:instrText>p-section</w:instrText>
      </w:r>
      <w:r w:rsidRPr="004A573B">
        <w:instrText xml:space="preserve"> </w:instrText>
      </w:r>
      <w:r w:rsidRPr="004A573B">
        <w:fldChar w:fldCharType="end"/>
      </w:r>
      <w:r w:rsidR="00363C8C">
        <w:t xml:space="preserve"> of paragraph 142 (3) (d) of the Act:</w:t>
      </w:r>
    </w:p>
    <w:p w:rsidR="00363C8C" w:rsidRDefault="00363C8C" w:rsidP="009E2983"/>
    <w:p w:rsidR="00363C8C" w:rsidRDefault="00363C8C" w:rsidP="009E2983">
      <w:pPr>
        <w:pStyle w:val="paragraph-e"/>
      </w:pPr>
      <w:r>
        <w:tab/>
        <w:t>1.</w:t>
      </w:r>
      <w:r>
        <w:tab/>
      </w:r>
      <w:proofErr w:type="spellStart"/>
      <w:r>
        <w:t>Metrolinx</w:t>
      </w:r>
      <w:proofErr w:type="spellEnd"/>
      <w:r w:rsidR="00787795">
        <w:t>, when it is acting as agent of Her Majesty in right of Ontario</w:t>
      </w:r>
      <w:r>
        <w:t>.</w:t>
      </w:r>
    </w:p>
    <w:p w:rsidR="00363C8C" w:rsidRDefault="00363C8C" w:rsidP="009E2983"/>
    <w:p w:rsidR="00363C8C" w:rsidRDefault="00363C8C" w:rsidP="009E2983">
      <w:pPr>
        <w:pStyle w:val="paragraph-e"/>
      </w:pPr>
      <w:r>
        <w:tab/>
        <w:t>2.</w:t>
      </w:r>
      <w:r>
        <w:tab/>
      </w:r>
      <w:r w:rsidR="00155DC3">
        <w:t>Ontario Electricity Financial Corporation.</w:t>
      </w:r>
    </w:p>
    <w:p w:rsidR="00155DC3" w:rsidRDefault="00155DC3" w:rsidP="009E2983"/>
    <w:p w:rsidR="00155DC3" w:rsidRDefault="00155DC3" w:rsidP="009E2983">
      <w:pPr>
        <w:pStyle w:val="paragraph-e"/>
      </w:pPr>
      <w:r>
        <w:tab/>
        <w:t>3.</w:t>
      </w:r>
      <w:r>
        <w:tab/>
      </w:r>
      <w:r w:rsidR="00E93BB5">
        <w:t>Ontario Infrastructure and Lands Corporation</w:t>
      </w:r>
      <w:r w:rsidR="00787795">
        <w:t>, when it is acting as agent of Her Majesty in right of Ontario</w:t>
      </w:r>
      <w:r w:rsidR="00E93BB5">
        <w:t>.</w:t>
      </w:r>
    </w:p>
    <w:p w:rsidR="00103783" w:rsidRDefault="00103783" w:rsidP="009E2983"/>
    <w:p w:rsidR="00103783" w:rsidRDefault="00103783" w:rsidP="00103783">
      <w:pPr>
        <w:pStyle w:val="headnote-e"/>
      </w:pPr>
      <w:r>
        <w:t>Commencement</w:t>
      </w:r>
    </w:p>
    <w:p w:rsidR="00803A90" w:rsidRDefault="00103783" w:rsidP="009E2983">
      <w:pPr>
        <w:pStyle w:val="Psection-e"/>
      </w:pPr>
      <w:r>
        <w:tab/>
      </w:r>
      <w:r w:rsidR="00155DC3">
        <w:t>2</w:t>
      </w:r>
      <w:r w:rsidR="009E2983">
        <w:t>.  </w:t>
      </w:r>
      <w:r w:rsidR="00E255DA">
        <w:t>[Commencement].</w:t>
      </w:r>
    </w:p>
    <w:p w:rsidR="009E2983" w:rsidRPr="00D865FF" w:rsidRDefault="009E2983" w:rsidP="00D865FF"/>
    <w:sectPr w:rsidR="009E2983" w:rsidRPr="00D865FF" w:rsidSect="009E2983">
      <w:headerReference w:type="even" r:id="rId8"/>
      <w:headerReference w:type="default" r:id="rId9"/>
      <w:headerReference w:type="first" r:id="rId10"/>
      <w:pgSz w:w="12240" w:h="15840" w:code="1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83" w:rsidRDefault="00483783" w:rsidP="00473648">
      <w:r>
        <w:separator/>
      </w:r>
    </w:p>
  </w:endnote>
  <w:endnote w:type="continuationSeparator" w:id="0">
    <w:p w:rsidR="00483783" w:rsidRDefault="00483783" w:rsidP="004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83" w:rsidRDefault="00483783" w:rsidP="00473648">
      <w:r>
        <w:separator/>
      </w:r>
    </w:p>
  </w:footnote>
  <w:footnote w:type="continuationSeparator" w:id="0">
    <w:p w:rsidR="00483783" w:rsidRDefault="00483783" w:rsidP="0047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C6" w:rsidRDefault="00473648" w:rsidP="00473648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A31C6" w:rsidRDefault="00DF375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C6" w:rsidRDefault="004736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A31C6" w:rsidRDefault="00DF375B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48" w:rsidRDefault="00473648">
    <w:pPr>
      <w:pStyle w:val="Header"/>
      <w:jc w:val="right"/>
    </w:pPr>
  </w:p>
  <w:p w:rsidR="00473648" w:rsidRDefault="00473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linkStyles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3"/>
    <w:rsid w:val="000164EF"/>
    <w:rsid w:val="00103783"/>
    <w:rsid w:val="001317BD"/>
    <w:rsid w:val="00146983"/>
    <w:rsid w:val="00155DC3"/>
    <w:rsid w:val="002A3C55"/>
    <w:rsid w:val="002D7BE5"/>
    <w:rsid w:val="00337A8B"/>
    <w:rsid w:val="00363C8C"/>
    <w:rsid w:val="003E2875"/>
    <w:rsid w:val="00473648"/>
    <w:rsid w:val="00483783"/>
    <w:rsid w:val="005B2B53"/>
    <w:rsid w:val="006934C0"/>
    <w:rsid w:val="00787795"/>
    <w:rsid w:val="00803A90"/>
    <w:rsid w:val="00830EF3"/>
    <w:rsid w:val="009E2983"/>
    <w:rsid w:val="00A342E5"/>
    <w:rsid w:val="00B96CA4"/>
    <w:rsid w:val="00CB34C0"/>
    <w:rsid w:val="00CC2764"/>
    <w:rsid w:val="00D21352"/>
    <w:rsid w:val="00D865FF"/>
    <w:rsid w:val="00DF375B"/>
    <w:rsid w:val="00DF3F4C"/>
    <w:rsid w:val="00E255DA"/>
    <w:rsid w:val="00E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5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default="1" w:styleId="DefaultParagraphFont">
    <w:name w:val="Default Paragraph Font"/>
    <w:semiHidden/>
    <w:rsid w:val="00DF37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F375B"/>
  </w:style>
  <w:style w:type="paragraph" w:customStyle="1" w:styleId="assent-e">
    <w:name w:val="assent-e"/>
    <w:rsid w:val="00DF375B"/>
    <w:pPr>
      <w:tabs>
        <w:tab w:val="left" w:pos="0"/>
      </w:tabs>
      <w:spacing w:before="190" w:after="558" w:line="219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ssent-f">
    <w:name w:val="assent-f"/>
    <w:basedOn w:val="assent-e"/>
    <w:rsid w:val="00DF375B"/>
    <w:rPr>
      <w:lang w:val="fr-CA"/>
    </w:rPr>
  </w:style>
  <w:style w:type="paragraph" w:customStyle="1" w:styleId="chapter-e">
    <w:name w:val="chapter-e"/>
    <w:rsid w:val="00DF375B"/>
    <w:pPr>
      <w:tabs>
        <w:tab w:val="left" w:pos="0"/>
      </w:tabs>
      <w:spacing w:after="309" w:line="269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chapter-f">
    <w:name w:val="chapter-f"/>
    <w:basedOn w:val="chapter-e"/>
    <w:rsid w:val="00DF375B"/>
    <w:rPr>
      <w:lang w:val="fr-CA"/>
    </w:rPr>
  </w:style>
  <w:style w:type="paragraph" w:customStyle="1" w:styleId="clause-e">
    <w:name w:val="clause-e"/>
    <w:rsid w:val="00DF375B"/>
    <w:pPr>
      <w:tabs>
        <w:tab w:val="right" w:pos="836"/>
        <w:tab w:val="left" w:pos="1076"/>
      </w:tabs>
      <w:spacing w:after="0" w:line="200" w:lineRule="atLeast"/>
      <w:ind w:left="1066" w:hanging="106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clause-f">
    <w:name w:val="clause-f"/>
    <w:basedOn w:val="clause-e"/>
    <w:rsid w:val="00DF375B"/>
    <w:rPr>
      <w:lang w:val="fr-CA"/>
    </w:rPr>
  </w:style>
  <w:style w:type="paragraph" w:customStyle="1" w:styleId="defclause-e">
    <w:name w:val="defclause-e"/>
    <w:basedOn w:val="clause-e"/>
    <w:rsid w:val="00DF375B"/>
  </w:style>
  <w:style w:type="paragraph" w:customStyle="1" w:styleId="defclause-f">
    <w:name w:val="defclause-f"/>
    <w:basedOn w:val="clause-e"/>
    <w:rsid w:val="00DF375B"/>
    <w:rPr>
      <w:lang w:val="fr-CA"/>
    </w:rPr>
  </w:style>
  <w:style w:type="paragraph" w:customStyle="1" w:styleId="definition-e">
    <w:name w:val="definition-e"/>
    <w:rsid w:val="00DF375B"/>
    <w:pPr>
      <w:tabs>
        <w:tab w:val="left" w:pos="0"/>
      </w:tabs>
      <w:spacing w:after="0" w:line="200" w:lineRule="atLeast"/>
      <w:ind w:left="378" w:hanging="37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inition-f">
    <w:name w:val="definition-f"/>
    <w:basedOn w:val="definition-e"/>
    <w:rsid w:val="00DF375B"/>
    <w:rPr>
      <w:lang w:val="fr-CA"/>
    </w:rPr>
  </w:style>
  <w:style w:type="paragraph" w:customStyle="1" w:styleId="defparagraph-e">
    <w:name w:val="defparagraph-e"/>
    <w:basedOn w:val="paragraph-e"/>
    <w:rsid w:val="00DF375B"/>
  </w:style>
  <w:style w:type="paragraph" w:customStyle="1" w:styleId="paragraph-e">
    <w:name w:val="paragraph-e"/>
    <w:rsid w:val="00DF375B"/>
    <w:pPr>
      <w:tabs>
        <w:tab w:val="right" w:pos="836"/>
        <w:tab w:val="left" w:pos="1076"/>
      </w:tabs>
      <w:spacing w:after="0" w:line="200" w:lineRule="atLeast"/>
      <w:ind w:left="1076" w:hanging="107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paragraph-f">
    <w:name w:val="defparagraph-f"/>
    <w:basedOn w:val="paragraph-e"/>
    <w:rsid w:val="00DF375B"/>
    <w:rPr>
      <w:lang w:val="fr-CA"/>
    </w:rPr>
  </w:style>
  <w:style w:type="paragraph" w:customStyle="1" w:styleId="defsubclause-e">
    <w:name w:val="defsubclause-e"/>
    <w:basedOn w:val="subclause-e"/>
    <w:rsid w:val="00DF375B"/>
  </w:style>
  <w:style w:type="paragraph" w:customStyle="1" w:styleId="subclause-e">
    <w:name w:val="subclause-e"/>
    <w:rsid w:val="00DF375B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clause-f">
    <w:name w:val="defsubclause-f"/>
    <w:basedOn w:val="subclause-e"/>
    <w:rsid w:val="00DF375B"/>
    <w:rPr>
      <w:lang w:val="fr-CA"/>
    </w:rPr>
  </w:style>
  <w:style w:type="paragraph" w:customStyle="1" w:styleId="defsubpara-e">
    <w:name w:val="defsubpara-e"/>
    <w:basedOn w:val="subpara-e"/>
    <w:rsid w:val="00DF375B"/>
  </w:style>
  <w:style w:type="paragraph" w:customStyle="1" w:styleId="subpara-e">
    <w:name w:val="subpara-e"/>
    <w:rsid w:val="00DF375B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para-f">
    <w:name w:val="defsubpara-f"/>
    <w:basedOn w:val="subpara-e"/>
    <w:rsid w:val="00DF375B"/>
    <w:rPr>
      <w:lang w:val="fr-CA"/>
    </w:rPr>
  </w:style>
  <w:style w:type="paragraph" w:customStyle="1" w:styleId="defsubsubclause-e">
    <w:name w:val="defsubsubclause-e"/>
    <w:basedOn w:val="subsubclause-e"/>
    <w:rsid w:val="00DF375B"/>
  </w:style>
  <w:style w:type="paragraph" w:customStyle="1" w:styleId="subsubclause-e">
    <w:name w:val="subsubclause-e"/>
    <w:rsid w:val="00DF375B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clause-f">
    <w:name w:val="defsubsubclause-f"/>
    <w:basedOn w:val="subsubclause-e"/>
    <w:rsid w:val="00DF375B"/>
    <w:rPr>
      <w:lang w:val="fr-CA"/>
    </w:rPr>
  </w:style>
  <w:style w:type="paragraph" w:customStyle="1" w:styleId="defsubsubpara-e">
    <w:name w:val="defsubsubpara-e"/>
    <w:basedOn w:val="subsubpara-e"/>
    <w:rsid w:val="00DF375B"/>
  </w:style>
  <w:style w:type="paragraph" w:customStyle="1" w:styleId="subsubpara-e">
    <w:name w:val="subsubpara-e"/>
    <w:rsid w:val="00DF375B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para-f">
    <w:name w:val="defsubsubpara-f"/>
    <w:basedOn w:val="subsubpara-e"/>
    <w:rsid w:val="00DF375B"/>
    <w:rPr>
      <w:lang w:val="fr-CA"/>
    </w:rPr>
  </w:style>
  <w:style w:type="paragraph" w:customStyle="1" w:styleId="ellipsis-e">
    <w:name w:val="ellipsis-e"/>
    <w:rsid w:val="00DF375B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llipsis-f">
    <w:name w:val="ellipsis-f"/>
    <w:basedOn w:val="ellipsis-e"/>
    <w:rsid w:val="00DF375B"/>
    <w:rPr>
      <w:lang w:val="fr-CA"/>
    </w:rPr>
  </w:style>
  <w:style w:type="paragraph" w:customStyle="1" w:styleId="EndTumble-e">
    <w:name w:val="End Tumble-e"/>
    <w:rsid w:val="00DF375B"/>
    <w:pPr>
      <w:tabs>
        <w:tab w:val="left" w:pos="0"/>
      </w:tabs>
      <w:suppressAutoHyphens/>
      <w:spacing w:before="120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ndTumble-f">
    <w:name w:val="End Tumble-f"/>
    <w:basedOn w:val="EndTumble-e"/>
    <w:rsid w:val="00DF375B"/>
    <w:rPr>
      <w:lang w:val="fr-CA"/>
    </w:rPr>
  </w:style>
  <w:style w:type="paragraph" w:customStyle="1" w:styleId="equation-e">
    <w:name w:val="equation-e"/>
    <w:rsid w:val="00DF375B"/>
    <w:pPr>
      <w:suppressAutoHyphens/>
      <w:spacing w:before="111"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CA"/>
    </w:rPr>
  </w:style>
  <w:style w:type="paragraph" w:customStyle="1" w:styleId="equation-f">
    <w:name w:val="equation-f"/>
    <w:basedOn w:val="equation-e"/>
    <w:rsid w:val="00DF375B"/>
    <w:rPr>
      <w:lang w:val="fr-CA"/>
    </w:rPr>
  </w:style>
  <w:style w:type="paragraph" w:customStyle="1" w:styleId="firstdef-e">
    <w:name w:val="firstdef-e"/>
    <w:basedOn w:val="definition-e"/>
    <w:rsid w:val="00DF375B"/>
  </w:style>
  <w:style w:type="paragraph" w:customStyle="1" w:styleId="firstdef-f">
    <w:name w:val="firstdef-f"/>
    <w:basedOn w:val="definition-e"/>
    <w:rsid w:val="00DF375B"/>
    <w:rPr>
      <w:lang w:val="fr-CA"/>
    </w:rPr>
  </w:style>
  <w:style w:type="paragraph" w:customStyle="1" w:styleId="footnote-e">
    <w:name w:val="footnote-e"/>
    <w:rsid w:val="00DF375B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1-e">
    <w:name w:val="heading1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1-f">
    <w:name w:val="heading1-f"/>
    <w:basedOn w:val="heading1-e"/>
    <w:rsid w:val="00DF375B"/>
    <w:rPr>
      <w:lang w:val="fr-CA"/>
    </w:rPr>
  </w:style>
  <w:style w:type="paragraph" w:customStyle="1" w:styleId="heading2-e">
    <w:name w:val="heading2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2-f">
    <w:name w:val="heading2-f"/>
    <w:basedOn w:val="heading2-e"/>
    <w:rsid w:val="00DF375B"/>
    <w:rPr>
      <w:lang w:val="fr-CA"/>
    </w:rPr>
  </w:style>
  <w:style w:type="paragraph" w:customStyle="1" w:styleId="heading3-e">
    <w:name w:val="heading3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3-f">
    <w:name w:val="heading3-f"/>
    <w:basedOn w:val="heading3-e"/>
    <w:rsid w:val="00DF375B"/>
    <w:rPr>
      <w:lang w:val="fr-CA"/>
    </w:rPr>
  </w:style>
  <w:style w:type="paragraph" w:customStyle="1" w:styleId="headingx-e">
    <w:name w:val="headingx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headingx-f">
    <w:name w:val="headingx-f"/>
    <w:basedOn w:val="headingx-e"/>
    <w:rsid w:val="00DF375B"/>
    <w:rPr>
      <w:lang w:val="fr-CA"/>
    </w:rPr>
  </w:style>
  <w:style w:type="paragraph" w:customStyle="1" w:styleId="insert-e">
    <w:name w:val="insert-e"/>
    <w:rsid w:val="00DF375B"/>
    <w:pPr>
      <w:spacing w:line="200" w:lineRule="atLeast"/>
      <w:jc w:val="both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insert-f">
    <w:name w:val="insert-f"/>
    <w:basedOn w:val="insert-e"/>
    <w:rsid w:val="00DF375B"/>
    <w:rPr>
      <w:lang w:val="fr-CA"/>
    </w:rPr>
  </w:style>
  <w:style w:type="paragraph" w:customStyle="1" w:styleId="line-e">
    <w:name w:val="lin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line-f">
    <w:name w:val="line-f"/>
    <w:basedOn w:val="line-e"/>
    <w:rsid w:val="00DF375B"/>
    <w:rPr>
      <w:lang w:val="fr-CA"/>
    </w:rPr>
  </w:style>
  <w:style w:type="paragraph" w:customStyle="1" w:styleId="longtitle-e">
    <w:name w:val="longtitle-e"/>
    <w:rsid w:val="00DF375B"/>
    <w:pPr>
      <w:tabs>
        <w:tab w:val="left" w:pos="0"/>
      </w:tabs>
      <w:spacing w:before="429" w:after="1036" w:line="239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longtitle-f">
    <w:name w:val="longtitle-f"/>
    <w:basedOn w:val="longtitle-e"/>
    <w:rsid w:val="00DF375B"/>
    <w:rPr>
      <w:lang w:val="fr-CA"/>
    </w:rPr>
  </w:style>
  <w:style w:type="paragraph" w:customStyle="1" w:styleId="minnote-e">
    <w:name w:val="minnote-e"/>
    <w:rsid w:val="00DF375B"/>
    <w:pPr>
      <w:tabs>
        <w:tab w:val="left" w:pos="0"/>
        <w:tab w:val="left" w:pos="1440"/>
        <w:tab w:val="left" w:pos="2880"/>
        <w:tab w:val="left" w:pos="4320"/>
      </w:tabs>
      <w:spacing w:line="200" w:lineRule="atLeast"/>
      <w:jc w:val="both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minnote-f">
    <w:name w:val="minnote-f"/>
    <w:basedOn w:val="minnote-e"/>
    <w:rsid w:val="00DF375B"/>
    <w:rPr>
      <w:lang w:val="fr-CA"/>
    </w:rPr>
  </w:style>
  <w:style w:type="paragraph" w:customStyle="1" w:styleId="number-e">
    <w:name w:val="number-e"/>
    <w:rsid w:val="00DF375B"/>
    <w:pPr>
      <w:tabs>
        <w:tab w:val="left" w:pos="0"/>
        <w:tab w:val="right" w:pos="936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number-f">
    <w:name w:val="number-f"/>
    <w:basedOn w:val="number-e"/>
    <w:rsid w:val="00DF375B"/>
    <w:rPr>
      <w:lang w:val="fr-CA"/>
    </w:rPr>
  </w:style>
  <w:style w:type="paragraph" w:customStyle="1" w:styleId="paragraph-f">
    <w:name w:val="paragraph-f"/>
    <w:basedOn w:val="paragraph-e"/>
    <w:rsid w:val="00DF375B"/>
    <w:rPr>
      <w:lang w:val="fr-CA"/>
    </w:rPr>
  </w:style>
  <w:style w:type="paragraph" w:customStyle="1" w:styleId="paranoindt-e">
    <w:name w:val="paranoindt-e"/>
    <w:rsid w:val="00DF375B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noindt-f">
    <w:name w:val="paranoindt-f"/>
    <w:basedOn w:val="paranoindt-e"/>
    <w:rsid w:val="00DF375B"/>
    <w:rPr>
      <w:lang w:val="fr-CA"/>
    </w:rPr>
  </w:style>
  <w:style w:type="paragraph" w:customStyle="1" w:styleId="parawindt-e">
    <w:name w:val="parawindt-e"/>
    <w:rsid w:val="00DF375B"/>
    <w:pPr>
      <w:tabs>
        <w:tab w:val="right" w:pos="478"/>
        <w:tab w:val="left" w:pos="558"/>
      </w:tabs>
      <w:spacing w:after="0" w:line="200" w:lineRule="atLeast"/>
      <w:ind w:left="55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-f">
    <w:name w:val="parawindt-f"/>
    <w:basedOn w:val="parawindt-e"/>
    <w:rsid w:val="00DF375B"/>
    <w:rPr>
      <w:lang w:val="fr-CA"/>
    </w:rPr>
  </w:style>
  <w:style w:type="paragraph" w:customStyle="1" w:styleId="parawtab-e">
    <w:name w:val="parawtab-e"/>
    <w:rsid w:val="00DF375B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tab-f">
    <w:name w:val="parawtab-f"/>
    <w:basedOn w:val="parawtab-e"/>
    <w:rsid w:val="00DF375B"/>
    <w:rPr>
      <w:lang w:val="fr-CA"/>
    </w:rPr>
  </w:style>
  <w:style w:type="paragraph" w:customStyle="1" w:styleId="partnum-e">
    <w:name w:val="partnum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partnum-f">
    <w:name w:val="partnum-f"/>
    <w:basedOn w:val="partnum-e"/>
    <w:rsid w:val="00DF375B"/>
    <w:rPr>
      <w:lang w:val="fr-CA"/>
    </w:rPr>
  </w:style>
  <w:style w:type="paragraph" w:customStyle="1" w:styleId="Pclause-e">
    <w:name w:val="Pclause-e"/>
    <w:basedOn w:val="clause-e"/>
    <w:rsid w:val="00DF375B"/>
    <w:rPr>
      <w:b/>
    </w:rPr>
  </w:style>
  <w:style w:type="paragraph" w:customStyle="1" w:styleId="Pclause-f">
    <w:name w:val="Pclause-f"/>
    <w:basedOn w:val="Pclause-e"/>
    <w:rsid w:val="00DF375B"/>
    <w:rPr>
      <w:lang w:val="fr-CA"/>
    </w:rPr>
  </w:style>
  <w:style w:type="paragraph" w:customStyle="1" w:styleId="Pheading1-e">
    <w:name w:val="Pheading1-e"/>
    <w:basedOn w:val="heading1-e"/>
    <w:rsid w:val="00DF375B"/>
    <w:rPr>
      <w:b/>
    </w:rPr>
  </w:style>
  <w:style w:type="paragraph" w:customStyle="1" w:styleId="Pheading1-f">
    <w:name w:val="Pheading1-f"/>
    <w:basedOn w:val="Pheading1-e"/>
    <w:rsid w:val="00DF375B"/>
    <w:rPr>
      <w:lang w:val="fr-CA"/>
    </w:rPr>
  </w:style>
  <w:style w:type="paragraph" w:customStyle="1" w:styleId="Pheading2-e">
    <w:name w:val="Pheading2-e"/>
    <w:basedOn w:val="heading2-e"/>
    <w:rsid w:val="00DF375B"/>
    <w:rPr>
      <w:b/>
    </w:rPr>
  </w:style>
  <w:style w:type="paragraph" w:customStyle="1" w:styleId="Pheading2-f">
    <w:name w:val="Pheading2-f"/>
    <w:basedOn w:val="Pheading2-e"/>
    <w:rsid w:val="00DF375B"/>
    <w:rPr>
      <w:lang w:val="fr-CA"/>
    </w:rPr>
  </w:style>
  <w:style w:type="paragraph" w:customStyle="1" w:styleId="Pheading3-e">
    <w:name w:val="Pheading3-e"/>
    <w:basedOn w:val="heading3-e"/>
    <w:rsid w:val="00DF375B"/>
    <w:rPr>
      <w:b/>
    </w:rPr>
  </w:style>
  <w:style w:type="paragraph" w:customStyle="1" w:styleId="Pheading3-f">
    <w:name w:val="Pheading3-f"/>
    <w:basedOn w:val="Pheading3-e"/>
    <w:rsid w:val="00DF375B"/>
    <w:rPr>
      <w:lang w:val="fr-CA"/>
    </w:rPr>
  </w:style>
  <w:style w:type="paragraph" w:customStyle="1" w:styleId="Pheadingx-e">
    <w:name w:val="Pheadingx-e"/>
    <w:basedOn w:val="headingx-e"/>
    <w:rsid w:val="00DF375B"/>
    <w:rPr>
      <w:b/>
    </w:rPr>
  </w:style>
  <w:style w:type="paragraph" w:customStyle="1" w:styleId="Pheadingx-f">
    <w:name w:val="Pheadingx-f"/>
    <w:basedOn w:val="Pheadingx-e"/>
    <w:rsid w:val="00DF375B"/>
    <w:rPr>
      <w:lang w:val="fr-CA"/>
    </w:rPr>
  </w:style>
  <w:style w:type="paragraph" w:customStyle="1" w:styleId="Pnote-e">
    <w:name w:val="Pnote-e"/>
    <w:rsid w:val="00DF375B"/>
    <w:pPr>
      <w:shd w:val="pct15" w:color="auto" w:fill="FFFFFF"/>
      <w:tabs>
        <w:tab w:val="left" w:pos="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Pnote-f">
    <w:name w:val="Pnote-f"/>
    <w:basedOn w:val="Pnote-e"/>
    <w:rsid w:val="00DF375B"/>
    <w:rPr>
      <w:lang w:val="fr-CA"/>
    </w:rPr>
  </w:style>
  <w:style w:type="paragraph" w:customStyle="1" w:styleId="Pparagraph-e">
    <w:name w:val="Pparagraph-e"/>
    <w:basedOn w:val="paragraph-e"/>
    <w:rsid w:val="00DF375B"/>
    <w:rPr>
      <w:b/>
    </w:rPr>
  </w:style>
  <w:style w:type="paragraph" w:customStyle="1" w:styleId="Pparagraph-f">
    <w:name w:val="Pparagraph-f"/>
    <w:basedOn w:val="Pparagraph-e"/>
    <w:rsid w:val="00DF375B"/>
    <w:rPr>
      <w:lang w:val="fr-CA"/>
    </w:rPr>
  </w:style>
  <w:style w:type="paragraph" w:customStyle="1" w:styleId="preamble-e">
    <w:name w:val="preamble-e"/>
    <w:rsid w:val="00DF375B"/>
    <w:pPr>
      <w:tabs>
        <w:tab w:val="left" w:pos="378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reamble-f">
    <w:name w:val="preamble-f"/>
    <w:basedOn w:val="preamble-e"/>
    <w:rsid w:val="00DF375B"/>
    <w:rPr>
      <w:lang w:val="fr-CA"/>
    </w:rPr>
  </w:style>
  <w:style w:type="paragraph" w:customStyle="1" w:styleId="Psection-e">
    <w:name w:val="Psection-e"/>
    <w:basedOn w:val="section-e"/>
    <w:rsid w:val="00DF375B"/>
    <w:rPr>
      <w:b/>
    </w:rPr>
  </w:style>
  <w:style w:type="paragraph" w:customStyle="1" w:styleId="section-e">
    <w:name w:val="section-e"/>
    <w:rsid w:val="00DF375B"/>
    <w:pPr>
      <w:tabs>
        <w:tab w:val="left" w:pos="0"/>
        <w:tab w:val="left" w:pos="37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ection-f">
    <w:name w:val="Psection-f"/>
    <w:basedOn w:val="Psection-e"/>
    <w:rsid w:val="00DF375B"/>
    <w:rPr>
      <w:lang w:val="fr-CA"/>
    </w:rPr>
  </w:style>
  <w:style w:type="paragraph" w:customStyle="1" w:styleId="partnumRepeal-e">
    <w:name w:val="partnumRepeal-e"/>
    <w:basedOn w:val="partnumRevoked-e"/>
    <w:rsid w:val="00DF375B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DF375B"/>
    <w:rPr>
      <w:b w:val="0"/>
      <w:caps w:val="0"/>
    </w:rPr>
  </w:style>
  <w:style w:type="paragraph" w:customStyle="1" w:styleId="Psubclause-e">
    <w:name w:val="Psubclause-e"/>
    <w:basedOn w:val="subclause-e"/>
    <w:rsid w:val="00DF375B"/>
    <w:rPr>
      <w:b/>
    </w:rPr>
  </w:style>
  <w:style w:type="paragraph" w:customStyle="1" w:styleId="Psubclause-f">
    <w:name w:val="Psubclause-f"/>
    <w:basedOn w:val="Psubclause-e"/>
    <w:rsid w:val="00DF375B"/>
    <w:rPr>
      <w:lang w:val="fr-CA"/>
    </w:rPr>
  </w:style>
  <w:style w:type="paragraph" w:customStyle="1" w:styleId="Psubpara-e">
    <w:name w:val="Psubpara-e"/>
    <w:basedOn w:val="subpara-e"/>
    <w:rsid w:val="00DF375B"/>
    <w:rPr>
      <w:b/>
    </w:rPr>
  </w:style>
  <w:style w:type="paragraph" w:customStyle="1" w:styleId="Psubpara-f">
    <w:name w:val="Psubpara-f"/>
    <w:basedOn w:val="Psubpara-e"/>
    <w:rsid w:val="00DF375B"/>
    <w:rPr>
      <w:lang w:val="fr-CA"/>
    </w:rPr>
  </w:style>
  <w:style w:type="paragraph" w:customStyle="1" w:styleId="Psubsection-e">
    <w:name w:val="Psubsection-e"/>
    <w:basedOn w:val="subsection-e"/>
    <w:rsid w:val="00DF375B"/>
    <w:rPr>
      <w:b/>
    </w:rPr>
  </w:style>
  <w:style w:type="paragraph" w:customStyle="1" w:styleId="subsection-e">
    <w:name w:val="subsection-e"/>
    <w:basedOn w:val="section-e"/>
    <w:rsid w:val="00DF375B"/>
  </w:style>
  <w:style w:type="paragraph" w:customStyle="1" w:styleId="Psubsection-f">
    <w:name w:val="Psubsection-f"/>
    <w:basedOn w:val="Psubsection-e"/>
    <w:rsid w:val="00DF375B"/>
    <w:rPr>
      <w:lang w:val="fr-CA"/>
    </w:rPr>
  </w:style>
  <w:style w:type="paragraph" w:customStyle="1" w:styleId="Psubsubclause-e">
    <w:name w:val="Psubsubclause-e"/>
    <w:basedOn w:val="subsubclause-e"/>
    <w:rsid w:val="00DF375B"/>
    <w:rPr>
      <w:b/>
    </w:rPr>
  </w:style>
  <w:style w:type="paragraph" w:customStyle="1" w:styleId="Psubsubclause-f">
    <w:name w:val="Psubsubclause-f"/>
    <w:basedOn w:val="Psubsubclause-e"/>
    <w:rsid w:val="00DF375B"/>
    <w:rPr>
      <w:lang w:val="fr-CA"/>
    </w:rPr>
  </w:style>
  <w:style w:type="paragraph" w:customStyle="1" w:styleId="Psubsubpara-e">
    <w:name w:val="Psubsubpara-e"/>
    <w:basedOn w:val="subsubpara-e"/>
    <w:rsid w:val="00DF375B"/>
    <w:rPr>
      <w:b/>
    </w:rPr>
  </w:style>
  <w:style w:type="paragraph" w:customStyle="1" w:styleId="Psubsubpara-f">
    <w:name w:val="Psubsubpara-f"/>
    <w:basedOn w:val="Psubsubpara-e"/>
    <w:rsid w:val="00DF375B"/>
    <w:rPr>
      <w:lang w:val="fr-CA"/>
    </w:rPr>
  </w:style>
  <w:style w:type="paragraph" w:customStyle="1" w:styleId="Psubsubsubclause-e">
    <w:name w:val="Psubsubsubclause-e"/>
    <w:basedOn w:val="subsubsubclause-e"/>
    <w:rsid w:val="00DF375B"/>
    <w:rPr>
      <w:b/>
    </w:rPr>
  </w:style>
  <w:style w:type="paragraph" w:customStyle="1" w:styleId="subsubsubclause-e">
    <w:name w:val="subsubsubclause-e"/>
    <w:rsid w:val="00DF375B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clause-f">
    <w:name w:val="Psubsubsubclause-f"/>
    <w:basedOn w:val="Psubsubsubclause-e"/>
    <w:rsid w:val="00DF375B"/>
    <w:rPr>
      <w:lang w:val="fr-CA"/>
    </w:rPr>
  </w:style>
  <w:style w:type="paragraph" w:customStyle="1" w:styleId="Psubsubsubpara-e">
    <w:name w:val="Psubsubsubpara-e"/>
    <w:basedOn w:val="subsubsubpara-e"/>
    <w:rsid w:val="00DF375B"/>
    <w:rPr>
      <w:b/>
    </w:rPr>
  </w:style>
  <w:style w:type="paragraph" w:customStyle="1" w:styleId="subsubsubpara-e">
    <w:name w:val="subsubsubpara-e"/>
    <w:rsid w:val="00DF375B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para-f">
    <w:name w:val="Psubsubsubpara-f"/>
    <w:basedOn w:val="Psubsubsubpara-e"/>
    <w:rsid w:val="00DF375B"/>
    <w:rPr>
      <w:lang w:val="fr-CA"/>
    </w:rPr>
  </w:style>
  <w:style w:type="paragraph" w:customStyle="1" w:styleId="scanned-e">
    <w:name w:val="scanned-e"/>
    <w:rsid w:val="00DF375B"/>
    <w:pPr>
      <w:spacing w:line="200" w:lineRule="atLeas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canned-f">
    <w:name w:val="scanned-f"/>
    <w:basedOn w:val="scanned-e"/>
    <w:rsid w:val="00DF375B"/>
    <w:rPr>
      <w:lang w:val="fr-CA"/>
    </w:rPr>
  </w:style>
  <w:style w:type="paragraph" w:customStyle="1" w:styleId="schedule-e">
    <w:name w:val="schedul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chedule-f">
    <w:name w:val="schedule-f"/>
    <w:basedOn w:val="schedule-e"/>
    <w:rsid w:val="00DF375B"/>
    <w:rPr>
      <w:lang w:val="fr-CA"/>
    </w:rPr>
  </w:style>
  <w:style w:type="paragraph" w:customStyle="1" w:styleId="Sclause-e">
    <w:name w:val="Sclause-e"/>
    <w:basedOn w:val="clause-e"/>
    <w:rsid w:val="00DF375B"/>
    <w:pPr>
      <w:ind w:firstLine="0"/>
    </w:pPr>
  </w:style>
  <w:style w:type="paragraph" w:customStyle="1" w:styleId="Sclause-f">
    <w:name w:val="Sclause-f"/>
    <w:basedOn w:val="Sclause-e"/>
    <w:rsid w:val="00DF375B"/>
    <w:rPr>
      <w:lang w:val="fr-CA"/>
    </w:rPr>
  </w:style>
  <w:style w:type="paragraph" w:customStyle="1" w:styleId="Sdefclause-e">
    <w:name w:val="Sdefclause-e"/>
    <w:basedOn w:val="clause-e"/>
    <w:rsid w:val="00DF375B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DF375B"/>
    <w:rPr>
      <w:lang w:val="fr-CA"/>
    </w:rPr>
  </w:style>
  <w:style w:type="paragraph" w:customStyle="1" w:styleId="Sdefinition-e">
    <w:name w:val="Sdefinition-e"/>
    <w:basedOn w:val="definition-e"/>
    <w:rsid w:val="00DF375B"/>
    <w:pPr>
      <w:ind w:left="384" w:firstLine="0"/>
    </w:pPr>
  </w:style>
  <w:style w:type="paragraph" w:customStyle="1" w:styleId="Sdefinition-f">
    <w:name w:val="Sdefinition-f"/>
    <w:basedOn w:val="Sdefinition-e"/>
    <w:rsid w:val="00DF375B"/>
    <w:rPr>
      <w:lang w:val="fr-CA"/>
    </w:rPr>
  </w:style>
  <w:style w:type="paragraph" w:customStyle="1" w:styleId="Sdefpara-e">
    <w:name w:val="Sdefpara-e"/>
    <w:basedOn w:val="paragraph-e"/>
    <w:rsid w:val="00DF375B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DF375B"/>
    <w:rPr>
      <w:lang w:val="fr-CA"/>
    </w:rPr>
  </w:style>
  <w:style w:type="paragraph" w:customStyle="1" w:styleId="section-f">
    <w:name w:val="section-f"/>
    <w:basedOn w:val="section-e"/>
    <w:rsid w:val="00DF375B"/>
    <w:rPr>
      <w:lang w:val="fr-CA"/>
    </w:rPr>
  </w:style>
  <w:style w:type="paragraph" w:customStyle="1" w:styleId="shorttitle-f">
    <w:name w:val="shorttitle-f"/>
    <w:basedOn w:val="shorttitle-e"/>
    <w:rsid w:val="00DF375B"/>
    <w:rPr>
      <w:lang w:val="fr-CA"/>
    </w:rPr>
  </w:style>
  <w:style w:type="paragraph" w:customStyle="1" w:styleId="shorttitle-e">
    <w:name w:val="shorttitle-e"/>
    <w:rsid w:val="00DF375B"/>
    <w:pPr>
      <w:keepNext/>
      <w:tabs>
        <w:tab w:val="left" w:pos="0"/>
      </w:tabs>
      <w:spacing w:after="578" w:line="270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note-e">
    <w:name w:val="note-e"/>
    <w:rsid w:val="00DF375B"/>
    <w:pPr>
      <w:tabs>
        <w:tab w:val="left" w:pos="-1156"/>
        <w:tab w:val="left" w:pos="1156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2-e">
    <w:name w:val="parawindt2-e"/>
    <w:basedOn w:val="parawindt-e"/>
    <w:rsid w:val="00DF375B"/>
    <w:pPr>
      <w:ind w:left="1118"/>
    </w:pPr>
  </w:style>
  <w:style w:type="character" w:styleId="Strong">
    <w:name w:val="Strong"/>
    <w:qFormat/>
    <w:rsid w:val="00DF375B"/>
    <w:rPr>
      <w:b/>
      <w:bCs/>
    </w:rPr>
  </w:style>
  <w:style w:type="paragraph" w:customStyle="1" w:styleId="Sparagraph-e">
    <w:name w:val="Sparagraph-e"/>
    <w:basedOn w:val="paragraph-e"/>
    <w:rsid w:val="00DF375B"/>
    <w:pPr>
      <w:ind w:firstLine="0"/>
    </w:pPr>
  </w:style>
  <w:style w:type="paragraph" w:customStyle="1" w:styleId="Sparagraph-f">
    <w:name w:val="Sparagraph-f"/>
    <w:basedOn w:val="Sparagraph-e"/>
    <w:rsid w:val="00DF375B"/>
    <w:rPr>
      <w:lang w:val="fr-CA"/>
    </w:rPr>
  </w:style>
  <w:style w:type="paragraph" w:customStyle="1" w:styleId="SPsection-e">
    <w:name w:val="SPsection-e"/>
    <w:basedOn w:val="section-e"/>
    <w:rsid w:val="00DF375B"/>
    <w:rPr>
      <w:b/>
    </w:rPr>
  </w:style>
  <w:style w:type="paragraph" w:customStyle="1" w:styleId="SPsection-f">
    <w:name w:val="SPsection-f"/>
    <w:basedOn w:val="SPsection-e"/>
    <w:rsid w:val="00DF375B"/>
    <w:rPr>
      <w:lang w:val="fr-CA"/>
    </w:rPr>
  </w:style>
  <w:style w:type="paragraph" w:customStyle="1" w:styleId="SPsubsection-e">
    <w:name w:val="SPsubsection-e"/>
    <w:basedOn w:val="subsection-e"/>
    <w:rsid w:val="00DF375B"/>
    <w:rPr>
      <w:b/>
    </w:rPr>
  </w:style>
  <w:style w:type="paragraph" w:customStyle="1" w:styleId="SPsubsection-f">
    <w:name w:val="SPsubsection-f"/>
    <w:basedOn w:val="SPsubsection-e"/>
    <w:rsid w:val="00DF375B"/>
    <w:rPr>
      <w:lang w:val="fr-CA"/>
    </w:rPr>
  </w:style>
  <w:style w:type="paragraph" w:customStyle="1" w:styleId="Ssection-e">
    <w:name w:val="Ssection-e"/>
    <w:basedOn w:val="section-e"/>
    <w:rsid w:val="00DF375B"/>
  </w:style>
  <w:style w:type="paragraph" w:customStyle="1" w:styleId="Ssection-f">
    <w:name w:val="Ssection-f"/>
    <w:basedOn w:val="Ssection-e"/>
    <w:rsid w:val="00DF375B"/>
    <w:rPr>
      <w:lang w:val="fr-CA"/>
    </w:rPr>
  </w:style>
  <w:style w:type="paragraph" w:customStyle="1" w:styleId="Ssubclause-e">
    <w:name w:val="Ssubclause-e"/>
    <w:basedOn w:val="subclause-e"/>
    <w:rsid w:val="00DF375B"/>
    <w:pPr>
      <w:ind w:firstLine="0"/>
    </w:pPr>
  </w:style>
  <w:style w:type="paragraph" w:customStyle="1" w:styleId="Ssubclause-f">
    <w:name w:val="Ssubclause-f"/>
    <w:basedOn w:val="Ssubclause-e"/>
    <w:rsid w:val="00DF375B"/>
    <w:rPr>
      <w:lang w:val="fr-CA"/>
    </w:rPr>
  </w:style>
  <w:style w:type="paragraph" w:customStyle="1" w:styleId="Ssubpara-e">
    <w:name w:val="Ssubpara-e"/>
    <w:basedOn w:val="subpara-e"/>
    <w:rsid w:val="00DF375B"/>
    <w:pPr>
      <w:ind w:firstLine="0"/>
    </w:pPr>
  </w:style>
  <w:style w:type="paragraph" w:customStyle="1" w:styleId="Ssubpara-f">
    <w:name w:val="Ssubpara-f"/>
    <w:basedOn w:val="Ssubpara-e"/>
    <w:rsid w:val="00DF375B"/>
    <w:rPr>
      <w:lang w:val="fr-CA"/>
    </w:rPr>
  </w:style>
  <w:style w:type="paragraph" w:customStyle="1" w:styleId="Ssubsection-e">
    <w:name w:val="Ssubsection-e"/>
    <w:basedOn w:val="subsection-e"/>
    <w:rsid w:val="00DF375B"/>
  </w:style>
  <w:style w:type="paragraph" w:customStyle="1" w:styleId="Ssubsection-f">
    <w:name w:val="Ssubsection-f"/>
    <w:basedOn w:val="Ssubsection-e"/>
    <w:rsid w:val="00DF375B"/>
    <w:rPr>
      <w:lang w:val="fr-CA"/>
    </w:rPr>
  </w:style>
  <w:style w:type="paragraph" w:customStyle="1" w:styleId="Ssubsubclause-e">
    <w:name w:val="Ssubsubclause-e"/>
    <w:basedOn w:val="subsubclause-e"/>
    <w:rsid w:val="00DF375B"/>
    <w:pPr>
      <w:ind w:firstLine="0"/>
    </w:pPr>
  </w:style>
  <w:style w:type="paragraph" w:customStyle="1" w:styleId="Ssubsubclause-f">
    <w:name w:val="Ssubsubclause-f"/>
    <w:basedOn w:val="Ssubsubclause-e"/>
    <w:rsid w:val="00DF375B"/>
    <w:rPr>
      <w:lang w:val="fr-CA"/>
    </w:rPr>
  </w:style>
  <w:style w:type="paragraph" w:customStyle="1" w:styleId="Ssubsubpara-e">
    <w:name w:val="Ssubsubpara-e"/>
    <w:basedOn w:val="subsubpara-e"/>
    <w:rsid w:val="00DF375B"/>
    <w:pPr>
      <w:ind w:firstLine="0"/>
    </w:pPr>
  </w:style>
  <w:style w:type="paragraph" w:customStyle="1" w:styleId="Ssubsubpara-f">
    <w:name w:val="Ssubsubpara-f"/>
    <w:basedOn w:val="Ssubsubpara-e"/>
    <w:rsid w:val="00DF375B"/>
    <w:rPr>
      <w:lang w:val="fr-CA"/>
    </w:rPr>
  </w:style>
  <w:style w:type="paragraph" w:customStyle="1" w:styleId="StartTumble-e">
    <w:name w:val="Start Tumble-e"/>
    <w:rsid w:val="00DF375B"/>
    <w:pPr>
      <w:tabs>
        <w:tab w:val="left" w:pos="0"/>
      </w:tabs>
      <w:suppressAutoHyphens/>
      <w:spacing w:before="111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tartTumble-f">
    <w:name w:val="Start Tumble-f"/>
    <w:basedOn w:val="StartTumble-e"/>
    <w:rsid w:val="00DF375B"/>
    <w:rPr>
      <w:lang w:val="fr-CA"/>
    </w:rPr>
  </w:style>
  <w:style w:type="paragraph" w:customStyle="1" w:styleId="subclause-f">
    <w:name w:val="subclause-f"/>
    <w:basedOn w:val="subclause-e"/>
    <w:rsid w:val="00DF375B"/>
    <w:rPr>
      <w:lang w:val="fr-CA"/>
    </w:rPr>
  </w:style>
  <w:style w:type="paragraph" w:customStyle="1" w:styleId="subpara-f">
    <w:name w:val="subpara-f"/>
    <w:basedOn w:val="subpara-e"/>
    <w:rsid w:val="00DF375B"/>
    <w:rPr>
      <w:lang w:val="fr-CA"/>
    </w:rPr>
  </w:style>
  <w:style w:type="paragraph" w:customStyle="1" w:styleId="subsection-f">
    <w:name w:val="subsection-f"/>
    <w:basedOn w:val="subsection-e"/>
    <w:rsid w:val="00DF375B"/>
    <w:rPr>
      <w:lang w:val="fr-CA"/>
    </w:rPr>
  </w:style>
  <w:style w:type="paragraph" w:customStyle="1" w:styleId="subsubclause-f">
    <w:name w:val="subsubclause-f"/>
    <w:basedOn w:val="subsubclause-e"/>
    <w:rsid w:val="00DF375B"/>
    <w:rPr>
      <w:lang w:val="fr-CA"/>
    </w:rPr>
  </w:style>
  <w:style w:type="paragraph" w:customStyle="1" w:styleId="subsubpara-f">
    <w:name w:val="subsubpara-f"/>
    <w:basedOn w:val="subsubpara-e"/>
    <w:rsid w:val="00DF375B"/>
    <w:rPr>
      <w:lang w:val="fr-CA"/>
    </w:rPr>
  </w:style>
  <w:style w:type="paragraph" w:customStyle="1" w:styleId="subsubsubclause-f">
    <w:name w:val="subsubsubclause-f"/>
    <w:basedOn w:val="subsubsubclause-e"/>
    <w:rsid w:val="00DF375B"/>
    <w:rPr>
      <w:lang w:val="fr-CA"/>
    </w:rPr>
  </w:style>
  <w:style w:type="paragraph" w:customStyle="1" w:styleId="subsubsubpara-f">
    <w:name w:val="subsubsubpara-f"/>
    <w:basedOn w:val="subsubsubpara-e"/>
    <w:rsid w:val="00DF375B"/>
    <w:rPr>
      <w:lang w:val="fr-CA"/>
    </w:rPr>
  </w:style>
  <w:style w:type="paragraph" w:customStyle="1" w:styleId="table-e">
    <w:name w:val="table-e"/>
    <w:rsid w:val="00DF375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 w:eastAsia="en-US"/>
    </w:rPr>
  </w:style>
  <w:style w:type="paragraph" w:customStyle="1" w:styleId="table-f">
    <w:name w:val="table-f"/>
    <w:basedOn w:val="table-e"/>
    <w:rsid w:val="00DF375B"/>
    <w:rPr>
      <w:lang w:val="fr-CA"/>
    </w:rPr>
  </w:style>
  <w:style w:type="paragraph" w:customStyle="1" w:styleId="toc-e">
    <w:name w:val="toc-e"/>
    <w:rsid w:val="00DF375B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rFonts w:ascii="Times New Roman" w:eastAsia="Times New Roman" w:hAnsi="Times New Roman" w:cs="Times New Roman"/>
      <w:b/>
      <w:caps/>
      <w:snapToGrid w:val="0"/>
      <w:sz w:val="19"/>
      <w:szCs w:val="20"/>
      <w:lang w:val="en-GB" w:eastAsia="en-US"/>
    </w:rPr>
  </w:style>
  <w:style w:type="paragraph" w:customStyle="1" w:styleId="toc-f">
    <w:name w:val="toc-f"/>
    <w:basedOn w:val="toc-e"/>
    <w:rsid w:val="00DF375B"/>
    <w:rPr>
      <w:lang w:val="fr-CA"/>
    </w:rPr>
  </w:style>
  <w:style w:type="paragraph" w:customStyle="1" w:styleId="tochead1-e">
    <w:name w:val="tochead1-e"/>
    <w:rsid w:val="00DF375B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rFonts w:ascii="Times New Roman" w:eastAsia="Times New Roman" w:hAnsi="Times New Roman" w:cs="Times New Roman"/>
      <w:smallCaps/>
      <w:snapToGrid w:val="0"/>
      <w:sz w:val="18"/>
      <w:szCs w:val="20"/>
      <w:lang w:val="en-GB" w:eastAsia="en-US"/>
    </w:rPr>
  </w:style>
  <w:style w:type="paragraph" w:customStyle="1" w:styleId="tochead1-f">
    <w:name w:val="tochead1-f"/>
    <w:basedOn w:val="tochead1-e"/>
    <w:rsid w:val="00DF375B"/>
    <w:rPr>
      <w:lang w:val="fr-CA"/>
    </w:rPr>
  </w:style>
  <w:style w:type="paragraph" w:customStyle="1" w:styleId="Yellipsis-e">
    <w:name w:val="Yellipsis-e"/>
    <w:basedOn w:val="ellipsis-e"/>
    <w:rsid w:val="00DF375B"/>
    <w:pPr>
      <w:shd w:val="clear" w:color="auto" w:fill="D9D9D9"/>
    </w:pPr>
  </w:style>
  <w:style w:type="paragraph" w:customStyle="1" w:styleId="xleftpara-e">
    <w:name w:val="xleftpara-e"/>
    <w:rsid w:val="00DF375B"/>
    <w:pPr>
      <w:tabs>
        <w:tab w:val="left" w:pos="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leftpara-f">
    <w:name w:val="xleftpara-f"/>
    <w:basedOn w:val="xleftpara-e"/>
    <w:rsid w:val="00DF375B"/>
    <w:rPr>
      <w:lang w:val="fr-CA"/>
    </w:rPr>
  </w:style>
  <w:style w:type="paragraph" w:customStyle="1" w:styleId="xnum-e">
    <w:name w:val="xnum-e"/>
    <w:rsid w:val="00DF375B"/>
    <w:pPr>
      <w:tabs>
        <w:tab w:val="left" w:pos="0"/>
        <w:tab w:val="right" w:pos="798"/>
        <w:tab w:val="left" w:pos="1120"/>
      </w:tabs>
      <w:spacing w:after="0" w:line="200" w:lineRule="atLeast"/>
      <w:ind w:left="1120" w:hanging="112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num-f">
    <w:name w:val="xnum-f"/>
    <w:basedOn w:val="xnum-e"/>
    <w:rsid w:val="00DF375B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DF375B"/>
    <w:pPr>
      <w:tabs>
        <w:tab w:val="left" w:pos="0"/>
        <w:tab w:val="left" w:pos="64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para-f">
    <w:name w:val="xpara-f"/>
    <w:basedOn w:val="xpara-e"/>
    <w:rsid w:val="00DF375B"/>
    <w:rPr>
      <w:lang w:val="fr-CA"/>
    </w:rPr>
  </w:style>
  <w:style w:type="paragraph" w:customStyle="1" w:styleId="xpartnum-e">
    <w:name w:val="xpartnum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xpartnum-f">
    <w:name w:val="xpartnum-f"/>
    <w:basedOn w:val="xpartnum-e"/>
    <w:rsid w:val="00DF375B"/>
    <w:rPr>
      <w:lang w:val="fr-CA"/>
    </w:rPr>
  </w:style>
  <w:style w:type="paragraph" w:customStyle="1" w:styleId="xtitle-e">
    <w:name w:val="xtitle-e"/>
    <w:rsid w:val="00DF375B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xtitle-f">
    <w:name w:val="xtitle-f"/>
    <w:basedOn w:val="xtitle-e"/>
    <w:rsid w:val="00DF375B"/>
    <w:rPr>
      <w:lang w:val="fr-CA"/>
    </w:rPr>
  </w:style>
  <w:style w:type="paragraph" w:customStyle="1" w:styleId="Yellipsis-f">
    <w:name w:val="Yellipsis-f"/>
    <w:basedOn w:val="Yellipsis-e"/>
    <w:rsid w:val="00DF375B"/>
    <w:rPr>
      <w:lang w:val="fr-CA"/>
    </w:rPr>
  </w:style>
  <w:style w:type="paragraph" w:customStyle="1" w:styleId="Ypartheading-e">
    <w:name w:val="Ypartheading-e"/>
    <w:basedOn w:val="partheading-e"/>
    <w:rsid w:val="00DF375B"/>
    <w:pPr>
      <w:shd w:val="clear" w:color="auto" w:fill="D9D9D9"/>
    </w:pPr>
  </w:style>
  <w:style w:type="paragraph" w:customStyle="1" w:styleId="partheading-e">
    <w:name w:val="partheading-e"/>
    <w:rsid w:val="00DF375B"/>
    <w:pPr>
      <w:keepLines/>
      <w:tabs>
        <w:tab w:val="left" w:pos="0"/>
      </w:tabs>
      <w:spacing w:before="150"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Ypartheading-f">
    <w:name w:val="Ypartheading-f"/>
    <w:basedOn w:val="partheading-e"/>
    <w:rsid w:val="00DF375B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DF375B"/>
    <w:rPr>
      <w:lang w:val="fr-CA"/>
    </w:rPr>
  </w:style>
  <w:style w:type="paragraph" w:customStyle="1" w:styleId="YPheadingx-e">
    <w:name w:val="YPheadingx-e"/>
    <w:basedOn w:val="Pheadingx-e"/>
    <w:rsid w:val="00DF375B"/>
    <w:pPr>
      <w:shd w:val="clear" w:color="auto" w:fill="D9D9D9"/>
    </w:pPr>
  </w:style>
  <w:style w:type="paragraph" w:customStyle="1" w:styleId="YPheadingx-f">
    <w:name w:val="YPheadingx-f"/>
    <w:basedOn w:val="YPheadingx-e"/>
    <w:rsid w:val="00DF375B"/>
    <w:rPr>
      <w:lang w:val="fr-CA"/>
    </w:rPr>
  </w:style>
  <w:style w:type="paragraph" w:customStyle="1" w:styleId="Ytable-e">
    <w:name w:val="Ytable-e"/>
    <w:basedOn w:val="table-e"/>
    <w:rsid w:val="00DF375B"/>
    <w:pPr>
      <w:shd w:val="clear" w:color="auto" w:fill="D9D9D9"/>
    </w:pPr>
  </w:style>
  <w:style w:type="paragraph" w:customStyle="1" w:styleId="Ytable-f">
    <w:name w:val="Ytable-f"/>
    <w:basedOn w:val="Ytable-e"/>
    <w:rsid w:val="00DF375B"/>
    <w:rPr>
      <w:lang w:val="fr-CA"/>
    </w:rPr>
  </w:style>
  <w:style w:type="paragraph" w:customStyle="1" w:styleId="Ytoc-e">
    <w:name w:val="Ytoc-e"/>
    <w:basedOn w:val="toc-e"/>
    <w:rsid w:val="00DF375B"/>
    <w:pPr>
      <w:shd w:val="clear" w:color="auto" w:fill="D9D9D9"/>
    </w:pPr>
  </w:style>
  <w:style w:type="paragraph" w:customStyle="1" w:styleId="Ytoc-f">
    <w:name w:val="Ytoc-f"/>
    <w:basedOn w:val="Ytoc-e"/>
    <w:rsid w:val="00DF375B"/>
    <w:rPr>
      <w:lang w:val="fr-CA"/>
    </w:rPr>
  </w:style>
  <w:style w:type="paragraph" w:customStyle="1" w:styleId="footnote-f">
    <w:name w:val="footnote-f"/>
    <w:basedOn w:val="footnote-e"/>
    <w:rsid w:val="00DF375B"/>
    <w:rPr>
      <w:lang w:val="fr-CA"/>
    </w:rPr>
  </w:style>
  <w:style w:type="character" w:styleId="PageNumber">
    <w:name w:val="page number"/>
    <w:basedOn w:val="DefaultParagraphFont"/>
    <w:rsid w:val="00DF375B"/>
  </w:style>
  <w:style w:type="paragraph" w:styleId="Footer">
    <w:name w:val="footer"/>
    <w:link w:val="FooterChar"/>
    <w:rsid w:val="00DF37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rsid w:val="00103783"/>
    <w:rPr>
      <w:rFonts w:ascii="Times New Roman" w:eastAsia="Times New Roman" w:hAnsi="Times New Roman" w:cs="Times New Roman"/>
      <w:sz w:val="26"/>
      <w:szCs w:val="20"/>
      <w:lang w:eastAsia="en-CA"/>
    </w:rPr>
  </w:style>
  <w:style w:type="paragraph" w:customStyle="1" w:styleId="PrAssent">
    <w:name w:val="PrAssent"/>
    <w:rsid w:val="00DF375B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fr-CA" w:eastAsia="en-US"/>
    </w:rPr>
  </w:style>
  <w:style w:type="paragraph" w:customStyle="1" w:styleId="comment-e">
    <w:name w:val="comment-e"/>
    <w:rsid w:val="00DF375B"/>
    <w:pPr>
      <w:tabs>
        <w:tab w:val="left" w:pos="0"/>
        <w:tab w:val="left" w:pos="720"/>
        <w:tab w:val="left" w:pos="1440"/>
        <w:tab w:val="left" w:pos="2160"/>
      </w:tabs>
      <w:spacing w:before="20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ableheading-e">
    <w:name w:val="tableheading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Pheading-e">
    <w:name w:val="Pheading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comment-f">
    <w:name w:val="comment-f"/>
    <w:basedOn w:val="comment-e"/>
    <w:rsid w:val="00DF375B"/>
    <w:rPr>
      <w:lang w:val="fr-CA"/>
    </w:rPr>
  </w:style>
  <w:style w:type="paragraph" w:customStyle="1" w:styleId="tableheading-f">
    <w:name w:val="tableheading-f"/>
    <w:basedOn w:val="tableheading-e"/>
    <w:rsid w:val="00DF375B"/>
    <w:rPr>
      <w:lang w:val="fr-CA"/>
    </w:rPr>
  </w:style>
  <w:style w:type="paragraph" w:customStyle="1" w:styleId="Ypreamble-e">
    <w:name w:val="Ypreamble-e"/>
    <w:basedOn w:val="preamble-e"/>
    <w:rsid w:val="00DF375B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DF375B"/>
    <w:pPr>
      <w:shd w:val="clear" w:color="auto" w:fill="D9D9D9"/>
    </w:pPr>
  </w:style>
  <w:style w:type="paragraph" w:customStyle="1" w:styleId="Yheading1-e">
    <w:name w:val="Yheading1-e"/>
    <w:basedOn w:val="heading1-e"/>
    <w:rsid w:val="00DF375B"/>
    <w:pPr>
      <w:shd w:val="clear" w:color="auto" w:fill="D9D9D9"/>
    </w:pPr>
  </w:style>
  <w:style w:type="paragraph" w:customStyle="1" w:styleId="Yheading2-e">
    <w:name w:val="Yheading2-e"/>
    <w:basedOn w:val="heading2-e"/>
    <w:rsid w:val="00DF375B"/>
    <w:pPr>
      <w:shd w:val="clear" w:color="auto" w:fill="D9D9D9"/>
    </w:pPr>
  </w:style>
  <w:style w:type="paragraph" w:customStyle="1" w:styleId="Yheading3-e">
    <w:name w:val="Yheading3-e"/>
    <w:basedOn w:val="heading3-e"/>
    <w:rsid w:val="00DF375B"/>
    <w:pPr>
      <w:shd w:val="clear" w:color="auto" w:fill="D9D9D9"/>
    </w:pPr>
  </w:style>
  <w:style w:type="paragraph" w:customStyle="1" w:styleId="Ytableheading-e">
    <w:name w:val="Ytableheading-e"/>
    <w:basedOn w:val="tableheading-e"/>
    <w:rsid w:val="00DF375B"/>
    <w:pPr>
      <w:shd w:val="clear" w:color="auto" w:fill="D9D9D9"/>
    </w:pPr>
  </w:style>
  <w:style w:type="paragraph" w:customStyle="1" w:styleId="Yfirstdef-e">
    <w:name w:val="Yfirstdef-e"/>
    <w:basedOn w:val="firstdef-e"/>
    <w:rsid w:val="00DF375B"/>
    <w:pPr>
      <w:shd w:val="clear" w:color="auto" w:fill="D9D9D9"/>
    </w:pPr>
  </w:style>
  <w:style w:type="paragraph" w:customStyle="1" w:styleId="Ydefinition-e">
    <w:name w:val="Ydefinition-e"/>
    <w:basedOn w:val="definition-e"/>
    <w:rsid w:val="00DF375B"/>
    <w:pPr>
      <w:shd w:val="clear" w:color="auto" w:fill="D9D9D9"/>
    </w:pPr>
  </w:style>
  <w:style w:type="paragraph" w:customStyle="1" w:styleId="Ydefclause-e">
    <w:name w:val="Ydefclause-e"/>
    <w:basedOn w:val="defclause-e"/>
    <w:rsid w:val="00DF375B"/>
    <w:pPr>
      <w:shd w:val="clear" w:color="auto" w:fill="D9D9D9"/>
    </w:pPr>
  </w:style>
  <w:style w:type="paragraph" w:customStyle="1" w:styleId="YSdefclause-e">
    <w:name w:val="YSdefclause-e"/>
    <w:basedOn w:val="Sdefclause-e"/>
    <w:rsid w:val="00DF375B"/>
    <w:pPr>
      <w:shd w:val="clear" w:color="auto" w:fill="D9D9D9"/>
    </w:pPr>
  </w:style>
  <w:style w:type="paragraph" w:customStyle="1" w:styleId="Ydefsubclause-e">
    <w:name w:val="Ydefsubclause-e"/>
    <w:basedOn w:val="defsubclause-e"/>
    <w:rsid w:val="00DF375B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DF375B"/>
    <w:pPr>
      <w:shd w:val="clear" w:color="auto" w:fill="D9D9D9"/>
    </w:pPr>
  </w:style>
  <w:style w:type="paragraph" w:customStyle="1" w:styleId="Ydefparagraph-e">
    <w:name w:val="Ydefparagraph-e"/>
    <w:basedOn w:val="defparagraph-e"/>
    <w:rsid w:val="00DF375B"/>
    <w:pPr>
      <w:shd w:val="clear" w:color="auto" w:fill="D9D9D9"/>
    </w:pPr>
  </w:style>
  <w:style w:type="paragraph" w:customStyle="1" w:styleId="YSdefpara-e">
    <w:name w:val="YSdefpara-e"/>
    <w:basedOn w:val="Sdefpara-e"/>
    <w:rsid w:val="00DF375B"/>
    <w:pPr>
      <w:shd w:val="clear" w:color="auto" w:fill="D9D9D9"/>
    </w:pPr>
  </w:style>
  <w:style w:type="paragraph" w:customStyle="1" w:styleId="Ydefsubpara-e">
    <w:name w:val="Ydefsubpara-e"/>
    <w:basedOn w:val="defsubpara-e"/>
    <w:rsid w:val="00DF375B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DF375B"/>
    <w:pPr>
      <w:shd w:val="clear" w:color="auto" w:fill="D9D9D9"/>
    </w:pPr>
  </w:style>
  <w:style w:type="paragraph" w:customStyle="1" w:styleId="Ysection-e">
    <w:name w:val="Ysection-e"/>
    <w:basedOn w:val="section-e"/>
    <w:rsid w:val="00DF375B"/>
    <w:pPr>
      <w:shd w:val="clear" w:color="auto" w:fill="D9D9D9"/>
    </w:pPr>
  </w:style>
  <w:style w:type="paragraph" w:customStyle="1" w:styleId="YSsection-e">
    <w:name w:val="YSsection-e"/>
    <w:basedOn w:val="Ssection-e"/>
    <w:rsid w:val="00DF375B"/>
    <w:pPr>
      <w:shd w:val="clear" w:color="auto" w:fill="D9D9D9"/>
    </w:pPr>
  </w:style>
  <w:style w:type="paragraph" w:customStyle="1" w:styleId="Ysubsection-e">
    <w:name w:val="Ysubsection-e"/>
    <w:basedOn w:val="subsection-e"/>
    <w:rsid w:val="00DF375B"/>
    <w:pPr>
      <w:shd w:val="clear" w:color="auto" w:fill="D9D9D9"/>
    </w:pPr>
  </w:style>
  <w:style w:type="paragraph" w:customStyle="1" w:styleId="YSsubsection-e">
    <w:name w:val="YSsubsection-e"/>
    <w:basedOn w:val="Ssubsection-e"/>
    <w:rsid w:val="00DF375B"/>
    <w:pPr>
      <w:shd w:val="clear" w:color="auto" w:fill="D9D9D9"/>
    </w:pPr>
  </w:style>
  <w:style w:type="paragraph" w:customStyle="1" w:styleId="Yclause-e">
    <w:name w:val="Yclause-e"/>
    <w:basedOn w:val="clause-e"/>
    <w:rsid w:val="00DF375B"/>
    <w:pPr>
      <w:shd w:val="clear" w:color="auto" w:fill="D9D9D9"/>
    </w:pPr>
  </w:style>
  <w:style w:type="paragraph" w:customStyle="1" w:styleId="YSclause-e">
    <w:name w:val="YSclause-e"/>
    <w:basedOn w:val="Sclause-e"/>
    <w:rsid w:val="00DF375B"/>
    <w:pPr>
      <w:shd w:val="clear" w:color="auto" w:fill="D9D9D9"/>
    </w:pPr>
  </w:style>
  <w:style w:type="paragraph" w:customStyle="1" w:styleId="Ysubclause-e">
    <w:name w:val="Ysubclause-e"/>
    <w:basedOn w:val="subclause-e"/>
    <w:rsid w:val="00DF375B"/>
    <w:pPr>
      <w:shd w:val="clear" w:color="auto" w:fill="D9D9D9"/>
    </w:pPr>
  </w:style>
  <w:style w:type="paragraph" w:customStyle="1" w:styleId="YSsubclause-e">
    <w:name w:val="YSsubclause-e"/>
    <w:basedOn w:val="Ssubclause-e"/>
    <w:rsid w:val="00DF375B"/>
    <w:pPr>
      <w:shd w:val="clear" w:color="auto" w:fill="D9D9D9"/>
    </w:pPr>
  </w:style>
  <w:style w:type="paragraph" w:customStyle="1" w:styleId="Ysubsubclause-e">
    <w:name w:val="Ysubsubclause-e"/>
    <w:basedOn w:val="subsubclause-e"/>
    <w:rsid w:val="00DF375B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DF375B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DF375B"/>
    <w:pPr>
      <w:shd w:val="clear" w:color="auto" w:fill="D9D9D9"/>
    </w:pPr>
  </w:style>
  <w:style w:type="paragraph" w:customStyle="1" w:styleId="Yparagraph-e">
    <w:name w:val="Yparagraph-e"/>
    <w:basedOn w:val="paragraph-e"/>
    <w:rsid w:val="00DF375B"/>
    <w:pPr>
      <w:shd w:val="clear" w:color="auto" w:fill="D9D9D9"/>
    </w:pPr>
  </w:style>
  <w:style w:type="paragraph" w:customStyle="1" w:styleId="Yparanoindt-e">
    <w:name w:val="Yparanoindt-e"/>
    <w:basedOn w:val="paranoindt-e"/>
    <w:rsid w:val="00DF375B"/>
    <w:pPr>
      <w:shd w:val="clear" w:color="auto" w:fill="D9D9D9"/>
    </w:pPr>
  </w:style>
  <w:style w:type="paragraph" w:customStyle="1" w:styleId="Yparawindt-e">
    <w:name w:val="Yparawindt-e"/>
    <w:basedOn w:val="parawindt-e"/>
    <w:rsid w:val="00DF375B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DF375B"/>
    <w:pPr>
      <w:shd w:val="clear" w:color="auto" w:fill="D9D9D9"/>
    </w:pPr>
  </w:style>
  <w:style w:type="paragraph" w:customStyle="1" w:styleId="YSparagraph-e">
    <w:name w:val="YSparagraph-e"/>
    <w:basedOn w:val="Sparagraph-e"/>
    <w:rsid w:val="00DF375B"/>
    <w:pPr>
      <w:shd w:val="clear" w:color="auto" w:fill="D9D9D9"/>
    </w:pPr>
  </w:style>
  <w:style w:type="paragraph" w:customStyle="1" w:styleId="Ysubpara-e">
    <w:name w:val="Ysubpara-e"/>
    <w:basedOn w:val="subpara-e"/>
    <w:rsid w:val="00DF375B"/>
    <w:pPr>
      <w:shd w:val="clear" w:color="auto" w:fill="D9D9D9"/>
    </w:pPr>
  </w:style>
  <w:style w:type="paragraph" w:customStyle="1" w:styleId="YSsubpara-e">
    <w:name w:val="YSsubpara-e"/>
    <w:basedOn w:val="Ssubpara-e"/>
    <w:rsid w:val="00DF375B"/>
    <w:pPr>
      <w:shd w:val="clear" w:color="auto" w:fill="D9D9D9"/>
    </w:pPr>
  </w:style>
  <w:style w:type="paragraph" w:customStyle="1" w:styleId="Ysubsubpara-e">
    <w:name w:val="Ysubsubpara-e"/>
    <w:basedOn w:val="subsubpara-e"/>
    <w:rsid w:val="00DF375B"/>
    <w:pPr>
      <w:shd w:val="clear" w:color="auto" w:fill="D9D9D9"/>
    </w:pPr>
  </w:style>
  <w:style w:type="paragraph" w:customStyle="1" w:styleId="YSsubsubpara-e">
    <w:name w:val="YSsubsubpara-e"/>
    <w:basedOn w:val="Ssubsubpara-e"/>
    <w:rsid w:val="00DF375B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DF375B"/>
    <w:pPr>
      <w:shd w:val="clear" w:color="auto" w:fill="D9D9D9"/>
    </w:pPr>
  </w:style>
  <w:style w:type="paragraph" w:customStyle="1" w:styleId="Yequation-e">
    <w:name w:val="Yequation-e"/>
    <w:basedOn w:val="equation-e"/>
    <w:rsid w:val="00DF375B"/>
    <w:pPr>
      <w:shd w:val="clear" w:color="auto" w:fill="D9D9D9"/>
    </w:pPr>
  </w:style>
  <w:style w:type="paragraph" w:customStyle="1" w:styleId="YPsection-e">
    <w:name w:val="YPsection-e"/>
    <w:basedOn w:val="section-e"/>
    <w:rsid w:val="00DF375B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DF375B"/>
    <w:pPr>
      <w:shd w:val="clear" w:color="auto" w:fill="D9D9D9"/>
    </w:pPr>
  </w:style>
  <w:style w:type="paragraph" w:customStyle="1" w:styleId="YPsubsection-e">
    <w:name w:val="YPsubsection-e"/>
    <w:basedOn w:val="subsection-e"/>
    <w:rsid w:val="00DF375B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DF375B"/>
    <w:pPr>
      <w:shd w:val="clear" w:color="auto" w:fill="D9D9D9"/>
    </w:pPr>
  </w:style>
  <w:style w:type="paragraph" w:customStyle="1" w:styleId="YPclause-e">
    <w:name w:val="YPclause-e"/>
    <w:basedOn w:val="clause-e"/>
    <w:rsid w:val="00DF375B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DF375B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DF375B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DF375B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DF375B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DF375B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DF375B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DF375B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DF375B"/>
    <w:rPr>
      <w:lang w:val="fr-CA"/>
    </w:rPr>
  </w:style>
  <w:style w:type="paragraph" w:customStyle="1" w:styleId="Ypartnum-f">
    <w:name w:val="Ypartnum-f"/>
    <w:basedOn w:val="Ypartnum-e"/>
    <w:rsid w:val="00DF375B"/>
    <w:rPr>
      <w:lang w:val="fr-CA"/>
    </w:rPr>
  </w:style>
  <w:style w:type="paragraph" w:customStyle="1" w:styleId="Yheading1-f">
    <w:name w:val="Yheading1-f"/>
    <w:basedOn w:val="Yheading1-e"/>
    <w:rsid w:val="00DF375B"/>
    <w:rPr>
      <w:lang w:val="fr-CA"/>
    </w:rPr>
  </w:style>
  <w:style w:type="paragraph" w:customStyle="1" w:styleId="Yheading2-f">
    <w:name w:val="Yheading2-f"/>
    <w:basedOn w:val="Yheading2-e"/>
    <w:rsid w:val="00DF375B"/>
    <w:rPr>
      <w:lang w:val="fr-CA"/>
    </w:rPr>
  </w:style>
  <w:style w:type="paragraph" w:customStyle="1" w:styleId="Yheading3-f">
    <w:name w:val="Yheading3-f"/>
    <w:basedOn w:val="Yheading3-e"/>
    <w:rsid w:val="00DF375B"/>
    <w:rPr>
      <w:lang w:val="fr-CA"/>
    </w:rPr>
  </w:style>
  <w:style w:type="paragraph" w:customStyle="1" w:styleId="Ytableheading-f">
    <w:name w:val="Ytableheading-f"/>
    <w:basedOn w:val="Ytableheading-e"/>
    <w:rsid w:val="00DF375B"/>
    <w:rPr>
      <w:lang w:val="fr-CA"/>
    </w:rPr>
  </w:style>
  <w:style w:type="paragraph" w:customStyle="1" w:styleId="Yfirstdef-f">
    <w:name w:val="Yfirstdef-f"/>
    <w:basedOn w:val="Yfirstdef-e"/>
    <w:rsid w:val="00DF375B"/>
    <w:rPr>
      <w:lang w:val="fr-CA"/>
    </w:rPr>
  </w:style>
  <w:style w:type="paragraph" w:customStyle="1" w:styleId="Ydefinition-f">
    <w:name w:val="Ydefinition-f"/>
    <w:basedOn w:val="Ydefinition-e"/>
    <w:rsid w:val="00DF375B"/>
    <w:rPr>
      <w:lang w:val="fr-CA"/>
    </w:rPr>
  </w:style>
  <w:style w:type="paragraph" w:customStyle="1" w:styleId="YSdefinition-f">
    <w:name w:val="YSdefinition-f"/>
    <w:basedOn w:val="YSdefinition-e"/>
    <w:rsid w:val="00DF375B"/>
    <w:rPr>
      <w:lang w:val="fr-CA"/>
    </w:rPr>
  </w:style>
  <w:style w:type="paragraph" w:customStyle="1" w:styleId="YSdefinition-e">
    <w:name w:val="YSdefinition-e"/>
    <w:basedOn w:val="Sdefinition-e"/>
    <w:rsid w:val="00DF375B"/>
    <w:pPr>
      <w:shd w:val="clear" w:color="auto" w:fill="D9D9D9"/>
    </w:pPr>
  </w:style>
  <w:style w:type="paragraph" w:customStyle="1" w:styleId="Ydefclause-f">
    <w:name w:val="Ydefclause-f"/>
    <w:basedOn w:val="Ydefclause-e"/>
    <w:rsid w:val="00DF375B"/>
    <w:rPr>
      <w:lang w:val="fr-CA"/>
    </w:rPr>
  </w:style>
  <w:style w:type="paragraph" w:customStyle="1" w:styleId="YSdefclause-f">
    <w:name w:val="YSdefclause-f"/>
    <w:basedOn w:val="YSdefclause-e"/>
    <w:rsid w:val="00DF375B"/>
    <w:rPr>
      <w:lang w:val="fr-CA"/>
    </w:rPr>
  </w:style>
  <w:style w:type="paragraph" w:customStyle="1" w:styleId="Ydefsubclause-f">
    <w:name w:val="Ydefsubclause-f"/>
    <w:basedOn w:val="Ydefsubclause-e"/>
    <w:rsid w:val="00DF375B"/>
    <w:rPr>
      <w:lang w:val="fr-CA"/>
    </w:rPr>
  </w:style>
  <w:style w:type="paragraph" w:customStyle="1" w:styleId="Ydefsubsubclause-f">
    <w:name w:val="Ydefsubsubclause-f"/>
    <w:basedOn w:val="Ydefsubsubclause-e"/>
    <w:rsid w:val="00DF375B"/>
    <w:rPr>
      <w:lang w:val="fr-CA"/>
    </w:rPr>
  </w:style>
  <w:style w:type="paragraph" w:customStyle="1" w:styleId="Ydefparagraph-f">
    <w:name w:val="Ydefparagraph-f"/>
    <w:basedOn w:val="Ydefparagraph-e"/>
    <w:rsid w:val="00DF375B"/>
    <w:rPr>
      <w:lang w:val="fr-CA"/>
    </w:rPr>
  </w:style>
  <w:style w:type="paragraph" w:customStyle="1" w:styleId="YSdefpara-f">
    <w:name w:val="YSdefpara-f"/>
    <w:basedOn w:val="YSdefpara-e"/>
    <w:rsid w:val="00DF375B"/>
    <w:rPr>
      <w:lang w:val="fr-CA"/>
    </w:rPr>
  </w:style>
  <w:style w:type="paragraph" w:customStyle="1" w:styleId="Ydefsubpara-f">
    <w:name w:val="Ydefsubpara-f"/>
    <w:basedOn w:val="Ydefsubpara-e"/>
    <w:rsid w:val="00DF375B"/>
    <w:rPr>
      <w:lang w:val="fr-CA"/>
    </w:rPr>
  </w:style>
  <w:style w:type="paragraph" w:customStyle="1" w:styleId="Ydefsubsubpara-f">
    <w:name w:val="Ydefsubsubpara-f"/>
    <w:basedOn w:val="Ydefsubsubpara-e"/>
    <w:rsid w:val="00DF375B"/>
    <w:rPr>
      <w:lang w:val="fr-CA"/>
    </w:rPr>
  </w:style>
  <w:style w:type="paragraph" w:customStyle="1" w:styleId="Ysection-f">
    <w:name w:val="Ysection-f"/>
    <w:basedOn w:val="Ysection-e"/>
    <w:rsid w:val="00DF375B"/>
    <w:rPr>
      <w:lang w:val="fr-CA"/>
    </w:rPr>
  </w:style>
  <w:style w:type="paragraph" w:customStyle="1" w:styleId="YSsection-f">
    <w:name w:val="YSsection-f"/>
    <w:basedOn w:val="YSsection-e"/>
    <w:rsid w:val="00DF375B"/>
    <w:rPr>
      <w:lang w:val="fr-CA"/>
    </w:rPr>
  </w:style>
  <w:style w:type="paragraph" w:customStyle="1" w:styleId="Ysubsection-f">
    <w:name w:val="Ysubsection-f"/>
    <w:basedOn w:val="Ysubsection-e"/>
    <w:rsid w:val="00DF375B"/>
    <w:rPr>
      <w:lang w:val="fr-CA"/>
    </w:rPr>
  </w:style>
  <w:style w:type="paragraph" w:customStyle="1" w:styleId="YSsubsection-f">
    <w:name w:val="YSsubsection-f"/>
    <w:basedOn w:val="YSsubsection-e"/>
    <w:rsid w:val="00DF375B"/>
    <w:rPr>
      <w:lang w:val="fr-CA"/>
    </w:rPr>
  </w:style>
  <w:style w:type="paragraph" w:customStyle="1" w:styleId="Yclause-f">
    <w:name w:val="Yclause-f"/>
    <w:basedOn w:val="Yclause-e"/>
    <w:rsid w:val="00DF375B"/>
    <w:rPr>
      <w:lang w:val="fr-CA"/>
    </w:rPr>
  </w:style>
  <w:style w:type="paragraph" w:customStyle="1" w:styleId="YSclause-f">
    <w:name w:val="YSclause-f"/>
    <w:basedOn w:val="YSclause-e"/>
    <w:rsid w:val="00DF375B"/>
    <w:rPr>
      <w:lang w:val="fr-CA"/>
    </w:rPr>
  </w:style>
  <w:style w:type="paragraph" w:customStyle="1" w:styleId="Ysubclause-f">
    <w:name w:val="Ysubclause-f"/>
    <w:basedOn w:val="Ysubclause-e"/>
    <w:rsid w:val="00DF375B"/>
    <w:rPr>
      <w:lang w:val="fr-CA"/>
    </w:rPr>
  </w:style>
  <w:style w:type="paragraph" w:customStyle="1" w:styleId="YSsubclause-f">
    <w:name w:val="YSsubclause-f"/>
    <w:basedOn w:val="YSsubclause-e"/>
    <w:rsid w:val="00DF375B"/>
    <w:rPr>
      <w:lang w:val="fr-CA"/>
    </w:rPr>
  </w:style>
  <w:style w:type="paragraph" w:customStyle="1" w:styleId="Ysubsubclause-f">
    <w:name w:val="Ysubsubclause-f"/>
    <w:basedOn w:val="Ysubsubclause-e"/>
    <w:rsid w:val="00DF375B"/>
    <w:rPr>
      <w:lang w:val="fr-CA"/>
    </w:rPr>
  </w:style>
  <w:style w:type="paragraph" w:customStyle="1" w:styleId="YSsubsubclause-f">
    <w:name w:val="YSsubsubclause-f"/>
    <w:basedOn w:val="YSsubsubclause-e"/>
    <w:rsid w:val="00DF375B"/>
    <w:rPr>
      <w:lang w:val="fr-CA"/>
    </w:rPr>
  </w:style>
  <w:style w:type="paragraph" w:customStyle="1" w:styleId="Ysubsubsubclause-f">
    <w:name w:val="Ysubsubsubclause-f"/>
    <w:basedOn w:val="Ysubsubsubclause-e"/>
    <w:rsid w:val="00DF375B"/>
    <w:rPr>
      <w:lang w:val="fr-CA"/>
    </w:rPr>
  </w:style>
  <w:style w:type="paragraph" w:customStyle="1" w:styleId="Yparagraph-f">
    <w:name w:val="Yparagraph-f"/>
    <w:basedOn w:val="Yparagraph-e"/>
    <w:rsid w:val="00DF375B"/>
    <w:rPr>
      <w:lang w:val="fr-CA"/>
    </w:rPr>
  </w:style>
  <w:style w:type="paragraph" w:customStyle="1" w:styleId="Yparanoindt-f">
    <w:name w:val="Yparanoindt-f"/>
    <w:basedOn w:val="Yparanoindt-e"/>
    <w:rsid w:val="00DF375B"/>
    <w:rPr>
      <w:lang w:val="fr-CA"/>
    </w:rPr>
  </w:style>
  <w:style w:type="paragraph" w:customStyle="1" w:styleId="Yparawindt-f">
    <w:name w:val="Yparawindt-f"/>
    <w:basedOn w:val="Yparawindt-e"/>
    <w:rsid w:val="00DF375B"/>
    <w:rPr>
      <w:lang w:val="fr-CA"/>
    </w:rPr>
  </w:style>
  <w:style w:type="paragraph" w:customStyle="1" w:styleId="Yparawtab-f">
    <w:name w:val="Yparawtab-f"/>
    <w:basedOn w:val="Yparawtab-e"/>
    <w:rsid w:val="00DF375B"/>
    <w:rPr>
      <w:lang w:val="fr-CA"/>
    </w:rPr>
  </w:style>
  <w:style w:type="paragraph" w:customStyle="1" w:styleId="YSparagraph-f">
    <w:name w:val="YSparagraph-f"/>
    <w:basedOn w:val="YSparagraph-e"/>
    <w:rsid w:val="00DF375B"/>
    <w:rPr>
      <w:lang w:val="fr-CA"/>
    </w:rPr>
  </w:style>
  <w:style w:type="paragraph" w:customStyle="1" w:styleId="Ysubpara-f">
    <w:name w:val="Ysubpara-f"/>
    <w:basedOn w:val="Ysubpara-e"/>
    <w:rsid w:val="00DF375B"/>
    <w:rPr>
      <w:lang w:val="fr-CA"/>
    </w:rPr>
  </w:style>
  <w:style w:type="paragraph" w:customStyle="1" w:styleId="YSsubpara-f">
    <w:name w:val="YSsubpara-f"/>
    <w:basedOn w:val="YSsubpara-e"/>
    <w:rsid w:val="00DF375B"/>
    <w:rPr>
      <w:lang w:val="fr-CA"/>
    </w:rPr>
  </w:style>
  <w:style w:type="paragraph" w:customStyle="1" w:styleId="Ysubsubpara-f">
    <w:name w:val="Ysubsubpara-f"/>
    <w:basedOn w:val="Ysubsubpara-e"/>
    <w:rsid w:val="00DF375B"/>
    <w:rPr>
      <w:lang w:val="fr-CA"/>
    </w:rPr>
  </w:style>
  <w:style w:type="paragraph" w:customStyle="1" w:styleId="YSsubsubpara-f">
    <w:name w:val="YSsubsubpara-f"/>
    <w:basedOn w:val="YSsubsubpara-e"/>
    <w:rsid w:val="00DF375B"/>
    <w:rPr>
      <w:lang w:val="fr-CA"/>
    </w:rPr>
  </w:style>
  <w:style w:type="paragraph" w:customStyle="1" w:styleId="Ysubsubsubpara-f">
    <w:name w:val="Ysubsubsubpara-f"/>
    <w:basedOn w:val="Ysubsubsubpara-e"/>
    <w:rsid w:val="00DF375B"/>
    <w:rPr>
      <w:lang w:val="fr-CA"/>
    </w:rPr>
  </w:style>
  <w:style w:type="paragraph" w:customStyle="1" w:styleId="Yequation-f">
    <w:name w:val="Yequation-f"/>
    <w:basedOn w:val="Yequation-e"/>
    <w:rsid w:val="00DF375B"/>
    <w:rPr>
      <w:lang w:val="fr-CA"/>
    </w:rPr>
  </w:style>
  <w:style w:type="paragraph" w:customStyle="1" w:styleId="YPsection-f">
    <w:name w:val="YPsection-f"/>
    <w:basedOn w:val="YPsection-e"/>
    <w:rsid w:val="00DF375B"/>
    <w:rPr>
      <w:lang w:val="fr-CA"/>
    </w:rPr>
  </w:style>
  <w:style w:type="paragraph" w:customStyle="1" w:styleId="YSPsection-f">
    <w:name w:val="YSPsection-f"/>
    <w:basedOn w:val="YSPsection-e"/>
    <w:rsid w:val="00DF375B"/>
    <w:rPr>
      <w:lang w:val="fr-CA"/>
    </w:rPr>
  </w:style>
  <w:style w:type="paragraph" w:customStyle="1" w:styleId="YPsubsection-f">
    <w:name w:val="YPsubsection-f"/>
    <w:basedOn w:val="YPsubsection-e"/>
    <w:rsid w:val="00DF375B"/>
    <w:rPr>
      <w:lang w:val="fr-CA"/>
    </w:rPr>
  </w:style>
  <w:style w:type="paragraph" w:customStyle="1" w:styleId="YSPsubsection-f">
    <w:name w:val="YSPsubsection-f"/>
    <w:basedOn w:val="YSPsubsection-e"/>
    <w:rsid w:val="00DF375B"/>
    <w:rPr>
      <w:lang w:val="fr-CA"/>
    </w:rPr>
  </w:style>
  <w:style w:type="paragraph" w:customStyle="1" w:styleId="YPclause-f">
    <w:name w:val="YPclause-f"/>
    <w:basedOn w:val="YPclause-e"/>
    <w:rsid w:val="00DF375B"/>
    <w:rPr>
      <w:lang w:val="fr-CA"/>
    </w:rPr>
  </w:style>
  <w:style w:type="paragraph" w:customStyle="1" w:styleId="YPsubclause-f">
    <w:name w:val="YPsubclause-f"/>
    <w:basedOn w:val="YPsubclause-e"/>
    <w:rsid w:val="00DF375B"/>
    <w:rPr>
      <w:lang w:val="fr-CA"/>
    </w:rPr>
  </w:style>
  <w:style w:type="paragraph" w:customStyle="1" w:styleId="YPsubsubclause-f">
    <w:name w:val="YPsubsubclause-f"/>
    <w:basedOn w:val="YPsubsubclause-e"/>
    <w:rsid w:val="00DF375B"/>
    <w:rPr>
      <w:lang w:val="fr-CA"/>
    </w:rPr>
  </w:style>
  <w:style w:type="paragraph" w:customStyle="1" w:styleId="YPsubsubsubclause-f">
    <w:name w:val="YPsubsubsubclause-f"/>
    <w:basedOn w:val="YPsubsubsubclause-e"/>
    <w:rsid w:val="00DF375B"/>
    <w:rPr>
      <w:lang w:val="fr-CA"/>
    </w:rPr>
  </w:style>
  <w:style w:type="paragraph" w:customStyle="1" w:styleId="YPparagraph-f">
    <w:name w:val="YPparagraph-f"/>
    <w:basedOn w:val="YPparagraph-e"/>
    <w:rsid w:val="00DF375B"/>
    <w:rPr>
      <w:lang w:val="fr-CA"/>
    </w:rPr>
  </w:style>
  <w:style w:type="paragraph" w:customStyle="1" w:styleId="YPsubpara-f">
    <w:name w:val="YPsubpara-f"/>
    <w:basedOn w:val="YPsubpara-e"/>
    <w:rsid w:val="00DF375B"/>
    <w:rPr>
      <w:lang w:val="fr-CA"/>
    </w:rPr>
  </w:style>
  <w:style w:type="paragraph" w:customStyle="1" w:styleId="YPsubsubpara-f">
    <w:name w:val="YPsubsubpara-f"/>
    <w:basedOn w:val="YPsubsubpara-e"/>
    <w:rsid w:val="00DF375B"/>
    <w:rPr>
      <w:lang w:val="fr-CA"/>
    </w:rPr>
  </w:style>
  <w:style w:type="paragraph" w:customStyle="1" w:styleId="YPsubsubsubpara-f">
    <w:name w:val="YPsubsubsubpara-f"/>
    <w:basedOn w:val="YPsubsubsubpara-e"/>
    <w:rsid w:val="00DF375B"/>
    <w:rPr>
      <w:lang w:val="fr-CA"/>
    </w:rPr>
  </w:style>
  <w:style w:type="paragraph" w:customStyle="1" w:styleId="Pheading-f">
    <w:name w:val="Pheading-f"/>
    <w:basedOn w:val="Pheading-e"/>
    <w:rsid w:val="00DF375B"/>
    <w:rPr>
      <w:lang w:val="fr-CA"/>
    </w:rPr>
  </w:style>
  <w:style w:type="paragraph" w:customStyle="1" w:styleId="defPnote-e">
    <w:name w:val="defPnote-e"/>
    <w:basedOn w:val="Pnote-e"/>
    <w:rsid w:val="00DF375B"/>
  </w:style>
  <w:style w:type="paragraph" w:customStyle="1" w:styleId="headnote-e">
    <w:name w:val="headnote-e"/>
    <w:rsid w:val="00DF375B"/>
    <w:pPr>
      <w:keepNext/>
      <w:keepLines/>
      <w:tabs>
        <w:tab w:val="left" w:pos="0"/>
      </w:tabs>
      <w:suppressAutoHyphens/>
      <w:spacing w:after="0"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headnote-f">
    <w:name w:val="headnote-f"/>
    <w:basedOn w:val="headnote-e"/>
    <w:rsid w:val="00DF375B"/>
    <w:rPr>
      <w:lang w:val="fr-CA"/>
    </w:rPr>
  </w:style>
  <w:style w:type="paragraph" w:customStyle="1" w:styleId="defPnote-f">
    <w:name w:val="defPnote-f"/>
    <w:basedOn w:val="Pnote-e"/>
    <w:rsid w:val="00DF375B"/>
    <w:rPr>
      <w:lang w:val="fr-CA"/>
    </w:rPr>
  </w:style>
  <w:style w:type="paragraph" w:customStyle="1" w:styleId="Yprocsection-e">
    <w:name w:val="Yprocsection-e"/>
    <w:basedOn w:val="Ysection-e"/>
    <w:rsid w:val="00DF375B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DF375B"/>
    <w:rPr>
      <w:lang w:val="fr-CA"/>
    </w:rPr>
  </w:style>
  <w:style w:type="paragraph" w:customStyle="1" w:styleId="Yprocsubsection-e">
    <w:name w:val="Yprocsubsection-e"/>
    <w:basedOn w:val="Ysubsection-e"/>
    <w:rsid w:val="00DF375B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DF375B"/>
    <w:rPr>
      <w:lang w:val="fr-CA"/>
    </w:rPr>
  </w:style>
  <w:style w:type="paragraph" w:customStyle="1" w:styleId="YprocSsection-e">
    <w:name w:val="YprocSsection-e"/>
    <w:basedOn w:val="YSsection-e"/>
    <w:rsid w:val="00DF375B"/>
    <w:pPr>
      <w:ind w:left="240"/>
    </w:pPr>
  </w:style>
  <w:style w:type="paragraph" w:customStyle="1" w:styleId="YprocSsection-f">
    <w:name w:val="YprocSsection-f"/>
    <w:basedOn w:val="YprocSsection-e"/>
    <w:rsid w:val="00DF375B"/>
    <w:rPr>
      <w:lang w:val="fr-CA"/>
    </w:rPr>
  </w:style>
  <w:style w:type="paragraph" w:customStyle="1" w:styleId="YprocSsubsection-e">
    <w:name w:val="YprocSsubsection-e"/>
    <w:basedOn w:val="YSsubsection-e"/>
    <w:rsid w:val="00DF375B"/>
    <w:pPr>
      <w:ind w:left="240"/>
    </w:pPr>
  </w:style>
  <w:style w:type="paragraph" w:customStyle="1" w:styleId="YprocSsubsection-f">
    <w:name w:val="YprocSsubsection-f"/>
    <w:basedOn w:val="YprocSsubsection-e"/>
    <w:rsid w:val="00DF375B"/>
    <w:rPr>
      <w:lang w:val="fr-CA"/>
    </w:rPr>
  </w:style>
  <w:style w:type="paragraph" w:customStyle="1" w:styleId="Yprocclause-e">
    <w:name w:val="Yprocclause-e"/>
    <w:basedOn w:val="Yclause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DF375B"/>
    <w:rPr>
      <w:lang w:val="fr-CA"/>
    </w:rPr>
  </w:style>
  <w:style w:type="paragraph" w:customStyle="1" w:styleId="Yprocparagraph-e">
    <w:name w:val="Yprocparagraph-e"/>
    <w:basedOn w:val="Yparagraph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DF375B"/>
    <w:rPr>
      <w:lang w:val="fr-CA"/>
    </w:rPr>
  </w:style>
  <w:style w:type="paragraph" w:customStyle="1" w:styleId="Yprocdefclause-e">
    <w:name w:val="Yprocdefclause-e"/>
    <w:basedOn w:val="Ydefclause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DF375B"/>
    <w:rPr>
      <w:lang w:val="fr-CA"/>
    </w:rPr>
  </w:style>
  <w:style w:type="paragraph" w:customStyle="1" w:styleId="Yprocdefinition-e">
    <w:name w:val="Yprocdefinition-e"/>
    <w:basedOn w:val="Ydefinition-e"/>
    <w:rsid w:val="00DF375B"/>
    <w:pPr>
      <w:ind w:left="430" w:hanging="190"/>
    </w:pPr>
  </w:style>
  <w:style w:type="paragraph" w:customStyle="1" w:styleId="Yprocdefinition-f">
    <w:name w:val="Yprocdefinition-f"/>
    <w:basedOn w:val="Yprocdefinition-e"/>
    <w:rsid w:val="00DF375B"/>
    <w:rPr>
      <w:lang w:val="fr-CA"/>
    </w:rPr>
  </w:style>
  <w:style w:type="paragraph" w:customStyle="1" w:styleId="Yprocdefparagraph-e">
    <w:name w:val="Yprocdefparagraph-e"/>
    <w:basedOn w:val="Ydefparagraph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DF375B"/>
    <w:rPr>
      <w:lang w:val="fr-CA"/>
    </w:rPr>
  </w:style>
  <w:style w:type="paragraph" w:customStyle="1" w:styleId="Yprocfirstdef-e">
    <w:name w:val="Yprocfirstdef-e"/>
    <w:basedOn w:val="Yfirstdef-e"/>
    <w:rsid w:val="00DF375B"/>
    <w:pPr>
      <w:ind w:left="430" w:hanging="190"/>
    </w:pPr>
  </w:style>
  <w:style w:type="paragraph" w:customStyle="1" w:styleId="Yprocfirstdef-f">
    <w:name w:val="Yprocfirstdef-f"/>
    <w:basedOn w:val="Yprocfirstdef-e"/>
    <w:rsid w:val="00DF375B"/>
    <w:rPr>
      <w:lang w:val="fr-CA"/>
    </w:rPr>
  </w:style>
  <w:style w:type="paragraph" w:customStyle="1" w:styleId="YprocSclause-e">
    <w:name w:val="YprocSclause-e"/>
    <w:basedOn w:val="YSclause-e"/>
    <w:rsid w:val="00DF375B"/>
    <w:pPr>
      <w:ind w:left="792"/>
    </w:pPr>
  </w:style>
  <w:style w:type="paragraph" w:customStyle="1" w:styleId="YprocSclause-f">
    <w:name w:val="YprocSclause-f"/>
    <w:basedOn w:val="YprocSclause-e"/>
    <w:rsid w:val="00DF375B"/>
    <w:rPr>
      <w:lang w:val="fr-CA"/>
    </w:rPr>
  </w:style>
  <w:style w:type="paragraph" w:customStyle="1" w:styleId="YprocSdefclause-e">
    <w:name w:val="YprocSdefclause-e"/>
    <w:basedOn w:val="YSdefclause-e"/>
    <w:rsid w:val="00DF375B"/>
    <w:pPr>
      <w:ind w:left="792"/>
    </w:pPr>
  </w:style>
  <w:style w:type="paragraph" w:customStyle="1" w:styleId="YprocSdefclause-f">
    <w:name w:val="YprocSdefclause-f"/>
    <w:basedOn w:val="YprocSclause-e"/>
    <w:rsid w:val="00DF375B"/>
    <w:rPr>
      <w:lang w:val="fr-CA"/>
    </w:rPr>
  </w:style>
  <w:style w:type="paragraph" w:customStyle="1" w:styleId="YprocSdefinition-e">
    <w:name w:val="YprocSdefinition-e"/>
    <w:basedOn w:val="YSdefinition-e"/>
    <w:rsid w:val="00DF375B"/>
    <w:pPr>
      <w:ind w:left="430"/>
    </w:pPr>
  </w:style>
  <w:style w:type="paragraph" w:customStyle="1" w:styleId="YprocSdefinition-f">
    <w:name w:val="YprocSdefinition-f"/>
    <w:basedOn w:val="YprocSdefinition-e"/>
    <w:rsid w:val="00DF375B"/>
    <w:rPr>
      <w:lang w:val="fr-CA"/>
    </w:rPr>
  </w:style>
  <w:style w:type="paragraph" w:customStyle="1" w:styleId="YprocSdefpara-e">
    <w:name w:val="YprocSdefpara-e"/>
    <w:basedOn w:val="YSdefpara-e"/>
    <w:rsid w:val="00DF375B"/>
    <w:pPr>
      <w:ind w:left="792"/>
    </w:pPr>
  </w:style>
  <w:style w:type="paragraph" w:customStyle="1" w:styleId="YprocSdefpara-f">
    <w:name w:val="YprocSdefpara-f"/>
    <w:basedOn w:val="YprocSdefpara-e"/>
    <w:rsid w:val="00DF375B"/>
    <w:rPr>
      <w:lang w:val="fr-CA"/>
    </w:rPr>
  </w:style>
  <w:style w:type="paragraph" w:customStyle="1" w:styleId="YprocSparagraph-e">
    <w:name w:val="YprocSparagraph-e"/>
    <w:basedOn w:val="YSparagraph-e"/>
    <w:rsid w:val="00DF375B"/>
    <w:pPr>
      <w:ind w:left="792"/>
    </w:pPr>
  </w:style>
  <w:style w:type="paragraph" w:customStyle="1" w:styleId="YprocSparagraph-f">
    <w:name w:val="YprocSparagraph-f"/>
    <w:basedOn w:val="YprocSparagraph-e"/>
    <w:rsid w:val="00DF375B"/>
    <w:rPr>
      <w:lang w:val="fr-CA"/>
    </w:rPr>
  </w:style>
  <w:style w:type="paragraph" w:customStyle="1" w:styleId="Yprocdefsubclause-e">
    <w:name w:val="Yprocdefsubclause-e"/>
    <w:basedOn w:val="Ydefsubclause-e"/>
    <w:rsid w:val="00DF375B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DF375B"/>
    <w:rPr>
      <w:lang w:val="fr-CA"/>
    </w:rPr>
  </w:style>
  <w:style w:type="paragraph" w:customStyle="1" w:styleId="Yprocdefsubpara-e">
    <w:name w:val="Yprocdefsubpara-e"/>
    <w:basedOn w:val="Ydefsubpara-e"/>
    <w:rsid w:val="00DF375B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DF375B"/>
    <w:rPr>
      <w:lang w:val="fr-CA"/>
    </w:rPr>
  </w:style>
  <w:style w:type="paragraph" w:customStyle="1" w:styleId="Yprocdefsubsubclause-e">
    <w:name w:val="Yprocdefsubsubclause-e"/>
    <w:basedOn w:val="Ydefsubsubclause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DF375B"/>
    <w:rPr>
      <w:lang w:val="fr-CA"/>
    </w:rPr>
  </w:style>
  <w:style w:type="paragraph" w:customStyle="1" w:styleId="Yprocdefsubsubpara-e">
    <w:name w:val="Yprocdefsubsubpara-e"/>
    <w:basedOn w:val="Ydefsubsubpara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DF375B"/>
    <w:rPr>
      <w:lang w:val="fr-CA"/>
    </w:rPr>
  </w:style>
  <w:style w:type="paragraph" w:customStyle="1" w:styleId="YprocSsubclause-e">
    <w:name w:val="YprocSsubclause-e"/>
    <w:basedOn w:val="Ysubclause-e"/>
    <w:rsid w:val="00DF375B"/>
    <w:pPr>
      <w:ind w:left="1195"/>
    </w:pPr>
  </w:style>
  <w:style w:type="paragraph" w:customStyle="1" w:styleId="YprocSsubclause-f">
    <w:name w:val="YprocSsubclause-f"/>
    <w:basedOn w:val="YprocSsubclause-e"/>
    <w:rsid w:val="00DF375B"/>
    <w:rPr>
      <w:lang w:val="fr-CA"/>
    </w:rPr>
  </w:style>
  <w:style w:type="paragraph" w:customStyle="1" w:styleId="YprocSsubpara-e">
    <w:name w:val="YprocSsubpara-e"/>
    <w:basedOn w:val="Ysubpara-e"/>
    <w:rsid w:val="00DF375B"/>
    <w:pPr>
      <w:ind w:left="1195"/>
    </w:pPr>
  </w:style>
  <w:style w:type="paragraph" w:customStyle="1" w:styleId="YprocSsubpara-f">
    <w:name w:val="YprocSsubpara-f"/>
    <w:basedOn w:val="YprocSsubpara-e"/>
    <w:rsid w:val="00DF375B"/>
    <w:rPr>
      <w:lang w:val="fr-CA"/>
    </w:rPr>
  </w:style>
  <w:style w:type="paragraph" w:customStyle="1" w:styleId="YprocSsubsubclause-e">
    <w:name w:val="YprocSsubsubclause-e"/>
    <w:basedOn w:val="YSsubsubclause-e"/>
    <w:rsid w:val="00DF375B"/>
    <w:pPr>
      <w:ind w:left="1675"/>
    </w:pPr>
  </w:style>
  <w:style w:type="paragraph" w:customStyle="1" w:styleId="YprocSsubsubclause-f">
    <w:name w:val="YprocSsubsubclause-f"/>
    <w:basedOn w:val="YprocSsubsubclause-e"/>
    <w:rsid w:val="00DF375B"/>
    <w:rPr>
      <w:lang w:val="fr-CA"/>
    </w:rPr>
  </w:style>
  <w:style w:type="paragraph" w:customStyle="1" w:styleId="YprocSsubsubpara-e">
    <w:name w:val="YprocSsubsubpara-e"/>
    <w:basedOn w:val="Ysubsubpara-e"/>
    <w:rsid w:val="00DF375B"/>
    <w:pPr>
      <w:ind w:left="1675"/>
    </w:pPr>
  </w:style>
  <w:style w:type="paragraph" w:customStyle="1" w:styleId="YprocSsubsubpara-f">
    <w:name w:val="YprocSsubsubpara-f"/>
    <w:basedOn w:val="YprocSsubsubpara-e"/>
    <w:rsid w:val="00DF375B"/>
    <w:rPr>
      <w:lang w:val="fr-CA"/>
    </w:rPr>
  </w:style>
  <w:style w:type="paragraph" w:customStyle="1" w:styleId="Yprocsubclause-e">
    <w:name w:val="Yprocsubclause-e"/>
    <w:basedOn w:val="Ysubclause-e"/>
    <w:rsid w:val="00DF375B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DF375B"/>
    <w:rPr>
      <w:lang w:val="fr-CA"/>
    </w:rPr>
  </w:style>
  <w:style w:type="paragraph" w:customStyle="1" w:styleId="Yprocsubpara-e">
    <w:name w:val="Yprocsubpara-e"/>
    <w:basedOn w:val="Ysubpara-e"/>
    <w:rsid w:val="00DF375B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DF375B"/>
    <w:rPr>
      <w:lang w:val="fr-CA"/>
    </w:rPr>
  </w:style>
  <w:style w:type="paragraph" w:customStyle="1" w:styleId="Yprocsubsubclause-e">
    <w:name w:val="Yprocsubsubclause-e"/>
    <w:basedOn w:val="Ysubsubclause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DF375B"/>
    <w:rPr>
      <w:lang w:val="fr-CA"/>
    </w:rPr>
  </w:style>
  <w:style w:type="paragraph" w:customStyle="1" w:styleId="Yprocsubsubpara-e">
    <w:name w:val="Yprocsubsubpara-e"/>
    <w:basedOn w:val="Ysubsubpara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DF375B"/>
    <w:rPr>
      <w:lang w:val="fr-CA"/>
    </w:rPr>
  </w:style>
  <w:style w:type="paragraph" w:customStyle="1" w:styleId="Yprocsubsubsubclause-e">
    <w:name w:val="Yprocsubsubsubclause-e"/>
    <w:basedOn w:val="Ysubsubsubclause-e"/>
    <w:rsid w:val="00DF375B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DF375B"/>
    <w:rPr>
      <w:lang w:val="fr-CA"/>
    </w:rPr>
  </w:style>
  <w:style w:type="paragraph" w:customStyle="1" w:styleId="Yprocsubsubsubpara-e">
    <w:name w:val="Yprocsubsubsubpara-e"/>
    <w:basedOn w:val="Ysubsubsubpara-e"/>
    <w:rsid w:val="00DF375B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DF375B"/>
    <w:rPr>
      <w:lang w:val="fr-CA"/>
    </w:rPr>
  </w:style>
  <w:style w:type="paragraph" w:customStyle="1" w:styleId="YprocPnote-e">
    <w:name w:val="YprocPnote-e"/>
    <w:basedOn w:val="Pnote-e"/>
    <w:rsid w:val="00DF375B"/>
    <w:pPr>
      <w:ind w:left="240"/>
    </w:pPr>
  </w:style>
  <w:style w:type="paragraph" w:customStyle="1" w:styleId="YprocPnote-f">
    <w:name w:val="YprocPnote-f"/>
    <w:basedOn w:val="YprocPnote-e"/>
    <w:rsid w:val="00DF375B"/>
    <w:rPr>
      <w:lang w:val="fr-CA"/>
    </w:rPr>
  </w:style>
  <w:style w:type="character" w:customStyle="1" w:styleId="StatuteName">
    <w:name w:val="StatuteName"/>
    <w:rsid w:val="00DF375B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DF375B"/>
    <w:rPr>
      <w:rFonts w:ascii="Times New Roman" w:hAnsi="Times New Roman"/>
      <w:sz w:val="26"/>
    </w:rPr>
  </w:style>
  <w:style w:type="paragraph" w:customStyle="1" w:styleId="StatuteHeader">
    <w:name w:val="StatuteHeader"/>
    <w:rsid w:val="00DF375B"/>
    <w:pPr>
      <w:tabs>
        <w:tab w:val="center" w:pos="5040"/>
        <w:tab w:val="right" w:pos="1008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 w:eastAsia="en-CA"/>
    </w:rPr>
  </w:style>
  <w:style w:type="character" w:customStyle="1" w:styleId="StatutePageNum">
    <w:name w:val="StatutePageNum"/>
    <w:rsid w:val="00DF375B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DF375B"/>
    <w:rPr>
      <w:i w:val="0"/>
      <w:color w:val="FF0000"/>
    </w:rPr>
  </w:style>
  <w:style w:type="paragraph" w:customStyle="1" w:styleId="procparagraph-e">
    <w:name w:val="procparagraph-e"/>
    <w:basedOn w:val="paragraph-e"/>
    <w:rsid w:val="00DF375B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DF375B"/>
    <w:rPr>
      <w:lang w:val="fr-CA"/>
    </w:rPr>
  </w:style>
  <w:style w:type="paragraph" w:customStyle="1" w:styleId="procclause-e">
    <w:name w:val="procclause-e"/>
    <w:basedOn w:val="clause-e"/>
    <w:rsid w:val="00DF375B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DF375B"/>
    <w:rPr>
      <w:lang w:val="fr-CA"/>
    </w:rPr>
  </w:style>
  <w:style w:type="paragraph" w:customStyle="1" w:styleId="TOCid-e">
    <w:name w:val="TOCid-e"/>
    <w:basedOn w:val="table-e"/>
    <w:rsid w:val="00DF375B"/>
    <w:rPr>
      <w:color w:val="0000FF"/>
      <w:u w:val="single" w:color="0000FF"/>
    </w:rPr>
  </w:style>
  <w:style w:type="paragraph" w:customStyle="1" w:styleId="TOCid-f">
    <w:name w:val="TOCid-f"/>
    <w:basedOn w:val="TOCid-e"/>
    <w:rsid w:val="00DF375B"/>
    <w:rPr>
      <w:lang w:val="fr-CA"/>
    </w:rPr>
  </w:style>
  <w:style w:type="paragraph" w:customStyle="1" w:styleId="TOCheadCenter-e">
    <w:name w:val="TOCheadCenter-e"/>
    <w:basedOn w:val="table-e"/>
    <w:rsid w:val="00DF375B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DF375B"/>
    <w:rPr>
      <w:lang w:val="fr-CA"/>
    </w:rPr>
  </w:style>
  <w:style w:type="paragraph" w:customStyle="1" w:styleId="TOCtable-e">
    <w:name w:val="TOCtable-e"/>
    <w:basedOn w:val="table-e"/>
    <w:rsid w:val="00DF375B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DF375B"/>
    <w:rPr>
      <w:lang w:val="fr-CA"/>
    </w:rPr>
  </w:style>
  <w:style w:type="paragraph" w:customStyle="1" w:styleId="TOCschedCenter-e">
    <w:name w:val="TOCschedCenter-e"/>
    <w:basedOn w:val="TOCpartCenter-e"/>
    <w:rsid w:val="00DF375B"/>
    <w:rPr>
      <w:b w:val="0"/>
    </w:rPr>
  </w:style>
  <w:style w:type="paragraph" w:customStyle="1" w:styleId="TOCpartCenter-e">
    <w:name w:val="TOCpartCenter-e"/>
    <w:basedOn w:val="table-e"/>
    <w:rsid w:val="00DF375B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DF375B"/>
    <w:rPr>
      <w:lang w:val="fr-CA"/>
    </w:rPr>
  </w:style>
  <w:style w:type="paragraph" w:customStyle="1" w:styleId="TOCpartCenter-f">
    <w:name w:val="TOCpartCenter-f"/>
    <w:basedOn w:val="TOCpartCenter-e"/>
    <w:rsid w:val="00DF375B"/>
    <w:rPr>
      <w:lang w:val="fr-CA"/>
    </w:rPr>
  </w:style>
  <w:style w:type="paragraph" w:customStyle="1" w:styleId="issue-f">
    <w:name w:val="issue-f"/>
    <w:basedOn w:val="issue-e"/>
    <w:rsid w:val="00DF375B"/>
    <w:rPr>
      <w:lang w:val="fr-CA"/>
    </w:rPr>
  </w:style>
  <w:style w:type="paragraph" w:customStyle="1" w:styleId="issue-e">
    <w:name w:val="issue-e"/>
    <w:rsid w:val="00DF375B"/>
    <w:pPr>
      <w:tabs>
        <w:tab w:val="left" w:pos="0"/>
      </w:tabs>
      <w:spacing w:before="71" w:after="717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ranssection-e">
    <w:name w:val="transsection-e"/>
    <w:basedOn w:val="Psection-e"/>
    <w:rsid w:val="00DF375B"/>
  </w:style>
  <w:style w:type="paragraph" w:customStyle="1" w:styleId="transsection-f">
    <w:name w:val="transsection-f"/>
    <w:basedOn w:val="Psection-f"/>
    <w:rsid w:val="00DF375B"/>
  </w:style>
  <w:style w:type="paragraph" w:customStyle="1" w:styleId="transsubsection-e">
    <w:name w:val="transsubsection-e"/>
    <w:basedOn w:val="Psubsection-e"/>
    <w:rsid w:val="00DF375B"/>
  </w:style>
  <w:style w:type="paragraph" w:customStyle="1" w:styleId="transsubsection-f">
    <w:name w:val="transsubsection-f"/>
    <w:basedOn w:val="Psubsection-f"/>
    <w:rsid w:val="00DF375B"/>
  </w:style>
  <w:style w:type="paragraph" w:customStyle="1" w:styleId="Yprocpartnum-e">
    <w:name w:val="Yprocpartnum-e"/>
    <w:basedOn w:val="Ypartnum-e"/>
    <w:rsid w:val="00DF375B"/>
  </w:style>
  <w:style w:type="paragraph" w:customStyle="1" w:styleId="Yprocpartnum-f">
    <w:name w:val="Yprocpartnum-f"/>
    <w:basedOn w:val="Yprocpartnum-e"/>
    <w:rsid w:val="00DF375B"/>
    <w:rPr>
      <w:lang w:val="fr-CA"/>
    </w:rPr>
  </w:style>
  <w:style w:type="paragraph" w:customStyle="1" w:styleId="NoticeAmend">
    <w:name w:val="NoticeAmend"/>
    <w:basedOn w:val="Notice"/>
    <w:rsid w:val="00DF375B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DF375B"/>
  </w:style>
  <w:style w:type="paragraph" w:customStyle="1" w:styleId="NoticeDisclaimer">
    <w:name w:val="NoticeDisclaimer"/>
    <w:basedOn w:val="Notice"/>
    <w:rsid w:val="00DF375B"/>
  </w:style>
  <w:style w:type="paragraph" w:customStyle="1" w:styleId="Standard-e">
    <w:name w:val="Standard-e"/>
    <w:basedOn w:val="section-e"/>
    <w:rsid w:val="00DF375B"/>
  </w:style>
  <w:style w:type="paragraph" w:customStyle="1" w:styleId="Standard-f">
    <w:name w:val="Standard-f"/>
    <w:basedOn w:val="section-f"/>
    <w:rsid w:val="00DF375B"/>
  </w:style>
  <w:style w:type="paragraph" w:customStyle="1" w:styleId="Ppartnum-e">
    <w:name w:val="Ppartnum-e"/>
    <w:basedOn w:val="partnum-e"/>
    <w:rsid w:val="00DF375B"/>
  </w:style>
  <w:style w:type="paragraph" w:customStyle="1" w:styleId="Ppartnum-f">
    <w:name w:val="Ppartnum-f"/>
    <w:basedOn w:val="Ppartnum-e"/>
    <w:rsid w:val="00DF375B"/>
    <w:rPr>
      <w:lang w:val="fr-CA"/>
    </w:rPr>
  </w:style>
  <w:style w:type="paragraph" w:customStyle="1" w:styleId="act-e">
    <w:name w:val="act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Yheadingx-f">
    <w:name w:val="Yheadingx-f"/>
    <w:basedOn w:val="Yheadingx-e"/>
    <w:rsid w:val="00DF375B"/>
    <w:rPr>
      <w:lang w:val="fr-CA"/>
    </w:rPr>
  </w:style>
  <w:style w:type="paragraph" w:customStyle="1" w:styleId="Yheadingx-e">
    <w:name w:val="Yheadingx-e"/>
    <w:basedOn w:val="headingx-e"/>
    <w:rsid w:val="00DF375B"/>
    <w:pPr>
      <w:shd w:val="clear" w:color="auto" w:fill="D9D9D9"/>
    </w:pPr>
  </w:style>
  <w:style w:type="paragraph" w:customStyle="1" w:styleId="Yschedule-e">
    <w:name w:val="Yschedule-e"/>
    <w:basedOn w:val="schedule-e"/>
    <w:rsid w:val="00DF375B"/>
    <w:pPr>
      <w:shd w:val="clear" w:color="auto" w:fill="D9D9D9"/>
    </w:pPr>
  </w:style>
  <w:style w:type="paragraph" w:customStyle="1" w:styleId="Yschedule-f">
    <w:name w:val="Yschedule-f"/>
    <w:basedOn w:val="Yschedule-e"/>
    <w:rsid w:val="00DF375B"/>
    <w:rPr>
      <w:lang w:val="fr-CA"/>
    </w:rPr>
  </w:style>
  <w:style w:type="paragraph" w:customStyle="1" w:styleId="act-f">
    <w:name w:val="act-f"/>
    <w:basedOn w:val="act-e"/>
    <w:rsid w:val="00DF375B"/>
    <w:rPr>
      <w:lang w:val="fr-CA"/>
    </w:rPr>
  </w:style>
  <w:style w:type="paragraph" w:customStyle="1" w:styleId="amendednote-e">
    <w:name w:val="amendednot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mendednote-f">
    <w:name w:val="amendednote-f"/>
    <w:basedOn w:val="amendednote-e"/>
    <w:rsid w:val="00DF375B"/>
    <w:rPr>
      <w:lang w:val="fr-CA"/>
    </w:rPr>
  </w:style>
  <w:style w:type="paragraph" w:customStyle="1" w:styleId="commiss-e">
    <w:name w:val="commiss-e"/>
    <w:rsid w:val="00DF375B"/>
    <w:pPr>
      <w:tabs>
        <w:tab w:val="left" w:pos="0"/>
      </w:tabs>
      <w:spacing w:after="478" w:line="190" w:lineRule="exac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form-e">
    <w:name w:val="form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form-f">
    <w:name w:val="form-f"/>
    <w:basedOn w:val="form-e"/>
    <w:rsid w:val="00DF375B"/>
    <w:rPr>
      <w:lang w:val="fr-CA"/>
    </w:rPr>
  </w:style>
  <w:style w:type="paragraph" w:customStyle="1" w:styleId="regnumber-e">
    <w:name w:val="regnumber-e"/>
    <w:rsid w:val="00DF375B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number-f">
    <w:name w:val="regnumber-f"/>
    <w:basedOn w:val="regnumber-e"/>
    <w:rsid w:val="00DF375B"/>
    <w:rPr>
      <w:lang w:val="fr-CA"/>
    </w:rPr>
  </w:style>
  <w:style w:type="paragraph" w:customStyle="1" w:styleId="regtitle-e">
    <w:name w:val="regtitle-e"/>
    <w:rsid w:val="00DF375B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title-f">
    <w:name w:val="regtitle-f"/>
    <w:basedOn w:val="regtitle-e"/>
    <w:rsid w:val="00DF375B"/>
    <w:rPr>
      <w:lang w:val="fr-CA"/>
    </w:rPr>
  </w:style>
  <w:style w:type="paragraph" w:customStyle="1" w:styleId="ruleb-e">
    <w:name w:val="ruleb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ruleb-f">
    <w:name w:val="ruleb-f"/>
    <w:basedOn w:val="ruleb-e"/>
    <w:rsid w:val="00DF375B"/>
    <w:rPr>
      <w:lang w:val="fr-CA"/>
    </w:rPr>
  </w:style>
  <w:style w:type="paragraph" w:customStyle="1" w:styleId="rulec-e">
    <w:name w:val="rulec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c-f">
    <w:name w:val="rulec-f"/>
    <w:basedOn w:val="rulec-e"/>
    <w:rsid w:val="00DF375B"/>
    <w:rPr>
      <w:lang w:val="fr-CA"/>
    </w:rPr>
  </w:style>
  <w:style w:type="paragraph" w:customStyle="1" w:styleId="rulei-e">
    <w:name w:val="rulei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rulei-f">
    <w:name w:val="rulei-f"/>
    <w:basedOn w:val="rulei-e"/>
    <w:rsid w:val="00DF375B"/>
    <w:rPr>
      <w:lang w:val="fr-CA"/>
    </w:rPr>
  </w:style>
  <w:style w:type="paragraph" w:customStyle="1" w:styleId="rulel-e">
    <w:name w:val="rulel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l-f">
    <w:name w:val="rulel-f"/>
    <w:basedOn w:val="rulel-e"/>
    <w:rsid w:val="00DF375B"/>
    <w:rPr>
      <w:lang w:val="fr-CA"/>
    </w:rPr>
  </w:style>
  <w:style w:type="paragraph" w:customStyle="1" w:styleId="signature-e">
    <w:name w:val="signature-e"/>
    <w:rsid w:val="00DF375B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signtit-e">
    <w:name w:val="signtit-e"/>
    <w:rsid w:val="00DF375B"/>
    <w:pPr>
      <w:tabs>
        <w:tab w:val="left" w:pos="0"/>
      </w:tabs>
      <w:spacing w:after="239" w:line="190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subject-e">
    <w:name w:val="subject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ubject-f">
    <w:name w:val="subject-f"/>
    <w:basedOn w:val="subject-e"/>
    <w:rsid w:val="00DF375B"/>
    <w:rPr>
      <w:lang w:val="fr-CA"/>
    </w:rPr>
  </w:style>
  <w:style w:type="paragraph" w:customStyle="1" w:styleId="tocpartnum-e">
    <w:name w:val="tocpartnum-e"/>
    <w:rsid w:val="00DF375B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eastAsia="Times New Roman" w:hAnsi="Times" w:cs="Times New Roman"/>
      <w:b/>
      <w:caps/>
      <w:snapToGrid w:val="0"/>
      <w:sz w:val="19"/>
      <w:szCs w:val="20"/>
      <w:lang w:val="en-GB" w:eastAsia="en-US"/>
    </w:rPr>
  </w:style>
  <w:style w:type="paragraph" w:customStyle="1" w:styleId="Yminnote-e">
    <w:name w:val="Yminnote-e"/>
    <w:basedOn w:val="minnote-e"/>
    <w:rsid w:val="00DF375B"/>
    <w:pPr>
      <w:shd w:val="clear" w:color="auto" w:fill="D9D9D9"/>
    </w:pPr>
  </w:style>
  <w:style w:type="paragraph" w:customStyle="1" w:styleId="version-e">
    <w:name w:val="version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version-f">
    <w:name w:val="version-f"/>
    <w:basedOn w:val="version-e"/>
    <w:rsid w:val="00DF375B"/>
    <w:rPr>
      <w:lang w:val="fr-CA"/>
    </w:rPr>
  </w:style>
  <w:style w:type="paragraph" w:customStyle="1" w:styleId="ActTitle-e">
    <w:name w:val="ActTitl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CA"/>
    </w:rPr>
  </w:style>
  <w:style w:type="paragraph" w:customStyle="1" w:styleId="regaction-e">
    <w:name w:val="regaction-e"/>
    <w:rsid w:val="00DF375B"/>
    <w:pPr>
      <w:suppressAutoHyphens/>
      <w:spacing w:line="200" w:lineRule="atLeast"/>
      <w:jc w:val="center"/>
    </w:pPr>
    <w:rPr>
      <w:rFonts w:ascii="Times New Roman" w:eastAsia="Times New Roman" w:hAnsi="Times New Roman" w:cs="Times New Roman"/>
      <w:sz w:val="26"/>
      <w:szCs w:val="20"/>
      <w:lang w:val="en-GB" w:eastAsia="en-CA"/>
    </w:rPr>
  </w:style>
  <w:style w:type="paragraph" w:customStyle="1" w:styleId="ActTitle-f">
    <w:name w:val="ActTitle-f"/>
    <w:basedOn w:val="ActTitle-e"/>
    <w:rsid w:val="00DF375B"/>
    <w:rPr>
      <w:lang w:val="fr-CA"/>
    </w:rPr>
  </w:style>
  <w:style w:type="paragraph" w:customStyle="1" w:styleId="regaction-f">
    <w:name w:val="regaction-f"/>
    <w:basedOn w:val="regaction-e"/>
    <w:rsid w:val="00DF375B"/>
    <w:rPr>
      <w:lang w:val="fr-CA"/>
    </w:rPr>
  </w:style>
  <w:style w:type="paragraph" w:customStyle="1" w:styleId="dated-e">
    <w:name w:val="dated-e"/>
    <w:rsid w:val="00DF375B"/>
    <w:pPr>
      <w:tabs>
        <w:tab w:val="left" w:pos="0"/>
      </w:tabs>
      <w:spacing w:before="289" w:after="239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ated-f">
    <w:name w:val="dated-f"/>
    <w:basedOn w:val="dated-e"/>
    <w:rsid w:val="00DF375B"/>
    <w:rPr>
      <w:lang w:val="fr-CA"/>
    </w:rPr>
  </w:style>
  <w:style w:type="paragraph" w:customStyle="1" w:styleId="madeappfiled-f">
    <w:name w:val="made/app/filed-f"/>
    <w:basedOn w:val="madeappfiled-e"/>
    <w:rsid w:val="00DF375B"/>
    <w:rPr>
      <w:lang w:val="fr-CA"/>
    </w:rPr>
  </w:style>
  <w:style w:type="paragraph" w:customStyle="1" w:styleId="madeappfiled-e">
    <w:name w:val="made/app/filed-e"/>
    <w:rsid w:val="00DF375B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regtitleold-e">
    <w:name w:val="regtitleold-e"/>
    <w:basedOn w:val="regtitle-e"/>
    <w:rsid w:val="00DF375B"/>
    <w:rPr>
      <w:rFonts w:ascii="Times New (W1)" w:hAnsi="Times New (W1)"/>
      <w:b w:val="0"/>
    </w:rPr>
  </w:style>
  <w:style w:type="paragraph" w:customStyle="1" w:styleId="regtitleold-f">
    <w:name w:val="regtitleold-f"/>
    <w:basedOn w:val="regtitleold-e"/>
    <w:rsid w:val="00DF375B"/>
    <w:rPr>
      <w:lang w:val="fr-CA"/>
    </w:rPr>
  </w:style>
  <w:style w:type="paragraph" w:customStyle="1" w:styleId="signature-f">
    <w:name w:val="signature-f"/>
    <w:basedOn w:val="signature-e"/>
    <w:rsid w:val="00DF375B"/>
    <w:rPr>
      <w:lang w:val="fr-CA"/>
    </w:rPr>
  </w:style>
  <w:style w:type="paragraph" w:customStyle="1" w:styleId="signtit-f">
    <w:name w:val="signtit-f"/>
    <w:basedOn w:val="signtit-e"/>
    <w:rsid w:val="00DF375B"/>
    <w:rPr>
      <w:lang w:val="fr-CA"/>
    </w:rPr>
  </w:style>
  <w:style w:type="paragraph" w:customStyle="1" w:styleId="commiss-f">
    <w:name w:val="commiss-f"/>
    <w:basedOn w:val="commiss-e"/>
    <w:rsid w:val="00DF375B"/>
    <w:rPr>
      <w:lang w:val="fr-CA"/>
    </w:rPr>
  </w:style>
  <w:style w:type="paragraph" w:customStyle="1" w:styleId="Yact-e">
    <w:name w:val="Yact-e"/>
    <w:basedOn w:val="act-e"/>
    <w:rsid w:val="00DF375B"/>
    <w:pPr>
      <w:shd w:val="clear" w:color="auto" w:fill="D9D9D9"/>
    </w:pPr>
  </w:style>
  <w:style w:type="paragraph" w:customStyle="1" w:styleId="Yact-f">
    <w:name w:val="Yact-f"/>
    <w:basedOn w:val="Yact-e"/>
    <w:rsid w:val="00DF375B"/>
    <w:rPr>
      <w:lang w:val="fr-CA"/>
    </w:rPr>
  </w:style>
  <w:style w:type="paragraph" w:customStyle="1" w:styleId="Yform-e">
    <w:name w:val="Yform-e"/>
    <w:basedOn w:val="form-e"/>
    <w:rsid w:val="00DF375B"/>
    <w:pPr>
      <w:shd w:val="clear" w:color="auto" w:fill="D9D9D9"/>
    </w:pPr>
  </w:style>
  <w:style w:type="paragraph" w:customStyle="1" w:styleId="Yform-f">
    <w:name w:val="Yform-f"/>
    <w:basedOn w:val="Yform-e"/>
    <w:rsid w:val="00DF375B"/>
    <w:rPr>
      <w:lang w:val="fr-CA"/>
    </w:rPr>
  </w:style>
  <w:style w:type="paragraph" w:customStyle="1" w:styleId="note-f">
    <w:name w:val="note-f"/>
    <w:rsid w:val="00DF375B"/>
    <w:pPr>
      <w:tabs>
        <w:tab w:val="left" w:pos="-1952"/>
        <w:tab w:val="left" w:pos="1952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fr-CA" w:eastAsia="en-US"/>
    </w:rPr>
  </w:style>
  <w:style w:type="paragraph" w:customStyle="1" w:styleId="Yminnote-f">
    <w:name w:val="Yminnote-f"/>
    <w:basedOn w:val="Yminnote-e"/>
    <w:rsid w:val="00DF375B"/>
    <w:rPr>
      <w:lang w:val="fr-CA"/>
    </w:rPr>
  </w:style>
  <w:style w:type="paragraph" w:customStyle="1" w:styleId="Yruleb-e">
    <w:name w:val="Yruleb-e"/>
    <w:basedOn w:val="ruleb-e"/>
    <w:rsid w:val="00DF375B"/>
    <w:pPr>
      <w:shd w:val="clear" w:color="auto" w:fill="D9D9D9"/>
    </w:pPr>
  </w:style>
  <w:style w:type="paragraph" w:customStyle="1" w:styleId="Yruleb-f">
    <w:name w:val="Yruleb-f"/>
    <w:basedOn w:val="Yruleb-e"/>
    <w:rsid w:val="00DF375B"/>
    <w:rPr>
      <w:lang w:val="fr-CA"/>
    </w:rPr>
  </w:style>
  <w:style w:type="paragraph" w:customStyle="1" w:styleId="Yrulel-e">
    <w:name w:val="Yrulel-e"/>
    <w:basedOn w:val="rulel-e"/>
    <w:rsid w:val="00DF375B"/>
    <w:pPr>
      <w:shd w:val="clear" w:color="auto" w:fill="D9D9D9"/>
    </w:pPr>
  </w:style>
  <w:style w:type="paragraph" w:customStyle="1" w:styleId="Yrulel-f">
    <w:name w:val="Yrulel-f"/>
    <w:basedOn w:val="Yrulel-e"/>
    <w:rsid w:val="00DF375B"/>
    <w:rPr>
      <w:lang w:val="fr-CA"/>
    </w:rPr>
  </w:style>
  <w:style w:type="paragraph" w:customStyle="1" w:styleId="Yrulec-e">
    <w:name w:val="Yrulec-e"/>
    <w:basedOn w:val="rulec-e"/>
    <w:rsid w:val="00DF375B"/>
    <w:pPr>
      <w:shd w:val="clear" w:color="auto" w:fill="D9D9D9"/>
    </w:pPr>
  </w:style>
  <w:style w:type="paragraph" w:customStyle="1" w:styleId="Yrulec-f">
    <w:name w:val="Yrulec-f"/>
    <w:basedOn w:val="Yrulec-e"/>
    <w:rsid w:val="00DF375B"/>
    <w:rPr>
      <w:lang w:val="fr-CA"/>
    </w:rPr>
  </w:style>
  <w:style w:type="paragraph" w:customStyle="1" w:styleId="Yrulei-e">
    <w:name w:val="Yrulei-e"/>
    <w:basedOn w:val="rulei-e"/>
    <w:rsid w:val="00DF375B"/>
    <w:pPr>
      <w:shd w:val="clear" w:color="auto" w:fill="D9D9D9"/>
    </w:pPr>
  </w:style>
  <w:style w:type="paragraph" w:customStyle="1" w:styleId="Yrulei-f">
    <w:name w:val="Yrulei-f"/>
    <w:basedOn w:val="Yrulei-e"/>
    <w:rsid w:val="00DF375B"/>
    <w:rPr>
      <w:lang w:val="fr-CA"/>
    </w:rPr>
  </w:style>
  <w:style w:type="paragraph" w:customStyle="1" w:styleId="Ysubject-e">
    <w:name w:val="Ysubject-e"/>
    <w:basedOn w:val="subject-e"/>
    <w:rsid w:val="00DF375B"/>
    <w:pPr>
      <w:shd w:val="clear" w:color="auto" w:fill="D9D9D9"/>
    </w:pPr>
  </w:style>
  <w:style w:type="paragraph" w:customStyle="1" w:styleId="Ysubject-f">
    <w:name w:val="Ysubject-f"/>
    <w:basedOn w:val="Ysubject-e"/>
    <w:rsid w:val="00DF375B"/>
    <w:rPr>
      <w:lang w:val="fr-CA"/>
    </w:rPr>
  </w:style>
  <w:style w:type="paragraph" w:customStyle="1" w:styleId="Yheadnote-e">
    <w:name w:val="Yheadnote-e"/>
    <w:basedOn w:val="headnote-e"/>
    <w:rsid w:val="00DF375B"/>
    <w:pPr>
      <w:shd w:val="clear" w:color="auto" w:fill="D9D9D9"/>
    </w:pPr>
  </w:style>
  <w:style w:type="paragraph" w:customStyle="1" w:styleId="Yheadnote-f">
    <w:name w:val="Yheadnote-f"/>
    <w:basedOn w:val="Yheadnote-e"/>
    <w:rsid w:val="00DF375B"/>
    <w:rPr>
      <w:lang w:val="fr-CA"/>
    </w:rPr>
  </w:style>
  <w:style w:type="paragraph" w:customStyle="1" w:styleId="TOChead-f">
    <w:name w:val="TOChead-f"/>
    <w:basedOn w:val="TOChead-e"/>
    <w:rsid w:val="00DF375B"/>
    <w:rPr>
      <w:lang w:val="fr-CA"/>
    </w:rPr>
  </w:style>
  <w:style w:type="paragraph" w:customStyle="1" w:styleId="TOChead-e">
    <w:name w:val="TOChead-e"/>
    <w:basedOn w:val="table-e"/>
    <w:rsid w:val="00DF375B"/>
    <w:rPr>
      <w:color w:val="0000FF"/>
      <w:u w:val="single" w:color="0000FF"/>
    </w:rPr>
  </w:style>
  <w:style w:type="character" w:customStyle="1" w:styleId="ovbold">
    <w:name w:val="ovbold"/>
    <w:rsid w:val="00DF375B"/>
    <w:rPr>
      <w:b/>
    </w:rPr>
  </w:style>
  <w:style w:type="character" w:customStyle="1" w:styleId="ovitalic">
    <w:name w:val="ovitalic"/>
    <w:rsid w:val="00DF375B"/>
    <w:rPr>
      <w:i/>
    </w:rPr>
  </w:style>
  <w:style w:type="character" w:customStyle="1" w:styleId="ovsmallcap">
    <w:name w:val="ovsmallcap"/>
    <w:rsid w:val="00DF375B"/>
    <w:rPr>
      <w:smallCaps/>
    </w:rPr>
  </w:style>
  <w:style w:type="character" w:customStyle="1" w:styleId="ovregular">
    <w:name w:val="ovregular"/>
    <w:rsid w:val="00DF375B"/>
    <w:rPr>
      <w:b/>
    </w:rPr>
  </w:style>
  <w:style w:type="character" w:customStyle="1" w:styleId="ovitalicbold">
    <w:name w:val="ovitalicbold"/>
    <w:rsid w:val="00DF375B"/>
    <w:rPr>
      <w:b/>
      <w:i/>
    </w:rPr>
  </w:style>
  <w:style w:type="paragraph" w:customStyle="1" w:styleId="tablelevel1-e">
    <w:name w:val="tablelevel1-e"/>
    <w:basedOn w:val="table-e"/>
    <w:rsid w:val="00DF375B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DF375B"/>
    <w:rPr>
      <w:lang w:val="fr-CA"/>
    </w:rPr>
  </w:style>
  <w:style w:type="paragraph" w:customStyle="1" w:styleId="tablelevel2-e">
    <w:name w:val="tablelevel2-e"/>
    <w:basedOn w:val="table-e"/>
    <w:rsid w:val="00DF375B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DF375B"/>
    <w:rPr>
      <w:lang w:val="fr-CA"/>
    </w:rPr>
  </w:style>
  <w:style w:type="paragraph" w:customStyle="1" w:styleId="tablelevel3-e">
    <w:name w:val="tablelevel3-e"/>
    <w:basedOn w:val="table-e"/>
    <w:rsid w:val="00DF375B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DF375B"/>
    <w:rPr>
      <w:lang w:val="fr-CA"/>
    </w:rPr>
  </w:style>
  <w:style w:type="paragraph" w:customStyle="1" w:styleId="tablelevel4-e">
    <w:name w:val="tablelevel4-e"/>
    <w:basedOn w:val="table-e"/>
    <w:rsid w:val="00DF375B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DF375B"/>
    <w:rPr>
      <w:lang w:val="fr-CA"/>
    </w:rPr>
  </w:style>
  <w:style w:type="paragraph" w:customStyle="1" w:styleId="tablelevel1x-e">
    <w:name w:val="tablelevel1x-e"/>
    <w:basedOn w:val="table-e"/>
    <w:rsid w:val="00DF375B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DF375B"/>
    <w:rPr>
      <w:lang w:val="fr-CA"/>
    </w:rPr>
  </w:style>
  <w:style w:type="paragraph" w:customStyle="1" w:styleId="tablelevel2x-e">
    <w:name w:val="tablelevel2x-e"/>
    <w:basedOn w:val="table-e"/>
    <w:rsid w:val="00DF375B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DF375B"/>
    <w:rPr>
      <w:lang w:val="fr-CA"/>
    </w:rPr>
  </w:style>
  <w:style w:type="paragraph" w:customStyle="1" w:styleId="tablelevel3x-e">
    <w:name w:val="tablelevel3x-e"/>
    <w:basedOn w:val="table-e"/>
    <w:rsid w:val="00DF375B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DF375B"/>
    <w:rPr>
      <w:lang w:val="fr-CA"/>
    </w:rPr>
  </w:style>
  <w:style w:type="paragraph" w:customStyle="1" w:styleId="Ytablelevel1-e">
    <w:name w:val="Ytablelevel1-e"/>
    <w:basedOn w:val="tablelevel1-e"/>
    <w:rsid w:val="00DF375B"/>
    <w:pPr>
      <w:shd w:val="clear" w:color="auto" w:fill="D9D9D9"/>
    </w:pPr>
  </w:style>
  <w:style w:type="paragraph" w:customStyle="1" w:styleId="equationind1-f">
    <w:name w:val="equationind1-f"/>
    <w:basedOn w:val="equationind1-e"/>
    <w:rsid w:val="00DF375B"/>
    <w:rPr>
      <w:lang w:val="fr-CA"/>
    </w:rPr>
  </w:style>
  <w:style w:type="paragraph" w:customStyle="1" w:styleId="equationind1-e">
    <w:name w:val="equationind1-e"/>
    <w:basedOn w:val="paragraph-e"/>
    <w:rsid w:val="00DF375B"/>
  </w:style>
  <w:style w:type="paragraph" w:customStyle="1" w:styleId="equationind2-e">
    <w:name w:val="equationind2-e"/>
    <w:basedOn w:val="subpara-e"/>
    <w:rsid w:val="00DF375B"/>
  </w:style>
  <w:style w:type="paragraph" w:customStyle="1" w:styleId="equationind2-f">
    <w:name w:val="equationind2-f"/>
    <w:basedOn w:val="equationind2-e"/>
    <w:rsid w:val="00DF375B"/>
    <w:rPr>
      <w:lang w:val="fr-CA"/>
    </w:rPr>
  </w:style>
  <w:style w:type="paragraph" w:customStyle="1" w:styleId="equationind3-e">
    <w:name w:val="equationind3-e"/>
    <w:basedOn w:val="subsubpara-e"/>
    <w:rsid w:val="00DF375B"/>
  </w:style>
  <w:style w:type="paragraph" w:customStyle="1" w:styleId="equationind3-f">
    <w:name w:val="equationind3-f"/>
    <w:basedOn w:val="equationind3-e"/>
    <w:rsid w:val="00DF375B"/>
    <w:rPr>
      <w:lang w:val="fr-CA"/>
    </w:rPr>
  </w:style>
  <w:style w:type="paragraph" w:customStyle="1" w:styleId="equationind4-e">
    <w:name w:val="equationind4-e"/>
    <w:basedOn w:val="subsubsubpara-e"/>
    <w:rsid w:val="00DF375B"/>
  </w:style>
  <w:style w:type="paragraph" w:customStyle="1" w:styleId="equationind4-f">
    <w:name w:val="equationind4-f"/>
    <w:basedOn w:val="equationind4-e"/>
    <w:rsid w:val="00DF375B"/>
    <w:rPr>
      <w:lang w:val="fr-CA"/>
    </w:rPr>
  </w:style>
  <w:style w:type="paragraph" w:customStyle="1" w:styleId="tablelevel4x-e">
    <w:name w:val="tablelevel4x-e"/>
    <w:basedOn w:val="table-e"/>
    <w:rsid w:val="00DF375B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DF375B"/>
    <w:rPr>
      <w:lang w:val="fr-CA"/>
    </w:rPr>
  </w:style>
  <w:style w:type="paragraph" w:customStyle="1" w:styleId="headnoteind-e">
    <w:name w:val="headnoteind-e"/>
    <w:basedOn w:val="headnote-e"/>
    <w:rsid w:val="00DF375B"/>
    <w:pPr>
      <w:ind w:left="245"/>
    </w:pPr>
  </w:style>
  <w:style w:type="paragraph" w:customStyle="1" w:styleId="headnoteind-f">
    <w:name w:val="headnoteind-f"/>
    <w:basedOn w:val="headnoteind-e"/>
    <w:rsid w:val="00DF375B"/>
    <w:rPr>
      <w:lang w:val="fr-CA"/>
    </w:rPr>
  </w:style>
  <w:style w:type="paragraph" w:customStyle="1" w:styleId="footnoteLeft-e">
    <w:name w:val="footnoteLeft-e"/>
    <w:basedOn w:val="footnote-e"/>
    <w:rsid w:val="00DF375B"/>
    <w:pPr>
      <w:jc w:val="left"/>
    </w:pPr>
  </w:style>
  <w:style w:type="paragraph" w:customStyle="1" w:styleId="footnoteLeft-f">
    <w:name w:val="footnoteLeft-f"/>
    <w:basedOn w:val="Normal"/>
    <w:rsid w:val="00DF375B"/>
  </w:style>
  <w:style w:type="paragraph" w:customStyle="1" w:styleId="TOCpartLeft-e">
    <w:name w:val="TOCpartLeft-e"/>
    <w:basedOn w:val="table-e"/>
    <w:rsid w:val="00DF375B"/>
    <w:rPr>
      <w:b/>
    </w:rPr>
  </w:style>
  <w:style w:type="paragraph" w:customStyle="1" w:styleId="TOCpartLeft-f">
    <w:name w:val="TOCpartLeft-f"/>
    <w:basedOn w:val="TOCpartLeft-e"/>
    <w:rsid w:val="00DF375B"/>
    <w:rPr>
      <w:lang w:val="fr-CA"/>
    </w:rPr>
  </w:style>
  <w:style w:type="character" w:customStyle="1" w:styleId="UnderBlue">
    <w:name w:val="UnderBlue"/>
    <w:rsid w:val="00DF375B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DF375B"/>
    <w:rPr>
      <w:b w:val="0"/>
    </w:rPr>
  </w:style>
  <w:style w:type="paragraph" w:customStyle="1" w:styleId="TOCschedLeft-f">
    <w:name w:val="TOCschedLeft-f"/>
    <w:basedOn w:val="TOCschedLeft-e"/>
    <w:rsid w:val="00DF375B"/>
    <w:rPr>
      <w:lang w:val="fr-CA"/>
    </w:rPr>
  </w:style>
  <w:style w:type="paragraph" w:customStyle="1" w:styleId="TOCheadLeft-e">
    <w:name w:val="TOCheadLeft-e"/>
    <w:basedOn w:val="TOCheadCenter-e"/>
    <w:rsid w:val="00DF375B"/>
    <w:pPr>
      <w:jc w:val="left"/>
    </w:pPr>
  </w:style>
  <w:style w:type="paragraph" w:customStyle="1" w:styleId="TOCheadLeft-f">
    <w:name w:val="TOCheadLeft-f"/>
    <w:basedOn w:val="TOCheadLeft-e"/>
    <w:rsid w:val="00DF375B"/>
    <w:rPr>
      <w:lang w:val="fr-CA"/>
    </w:rPr>
  </w:style>
  <w:style w:type="paragraph" w:customStyle="1" w:styleId="Yfootnote-e">
    <w:name w:val="Yfootnote-e"/>
    <w:basedOn w:val="footnote-e"/>
    <w:rsid w:val="00DF375B"/>
    <w:pPr>
      <w:shd w:val="clear" w:color="auto" w:fill="D9D9D9"/>
    </w:pPr>
  </w:style>
  <w:style w:type="paragraph" w:customStyle="1" w:styleId="Yfootnote-f">
    <w:name w:val="Yfootnote-f"/>
    <w:basedOn w:val="footnote-f"/>
    <w:rsid w:val="00DF375B"/>
    <w:pPr>
      <w:shd w:val="clear" w:color="auto" w:fill="D9D9D9"/>
    </w:pPr>
  </w:style>
  <w:style w:type="paragraph" w:customStyle="1" w:styleId="Yfootnoteleft-e">
    <w:name w:val="Yfootnoteleft-e"/>
    <w:basedOn w:val="footnoteLeft-e"/>
    <w:rsid w:val="00DF375B"/>
    <w:pPr>
      <w:shd w:val="clear" w:color="auto" w:fill="D9D9D9"/>
    </w:pPr>
  </w:style>
  <w:style w:type="paragraph" w:customStyle="1" w:styleId="Yfootnoteleft-f">
    <w:name w:val="Yfootnoteleft-f"/>
    <w:basedOn w:val="footnoteLeft-f"/>
    <w:rsid w:val="00DF375B"/>
    <w:pPr>
      <w:shd w:val="clear" w:color="auto" w:fill="D9D9D9"/>
    </w:pPr>
  </w:style>
  <w:style w:type="paragraph" w:customStyle="1" w:styleId="TOCpart-f">
    <w:name w:val="TOCpart-f"/>
    <w:basedOn w:val="TOCpart-e"/>
    <w:rsid w:val="00DF375B"/>
    <w:rPr>
      <w:lang w:val="fr-CA"/>
    </w:rPr>
  </w:style>
  <w:style w:type="paragraph" w:customStyle="1" w:styleId="TOCpart-e">
    <w:name w:val="TOCpart-e"/>
    <w:basedOn w:val="table-e"/>
    <w:rsid w:val="00DF375B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DF375B"/>
    <w:rPr>
      <w:lang w:val="fr-CA"/>
    </w:rPr>
  </w:style>
  <w:style w:type="paragraph" w:customStyle="1" w:styleId="TOCsched-e">
    <w:name w:val="TOCsched-e"/>
    <w:basedOn w:val="table-e"/>
    <w:rsid w:val="00DF375B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DF375B"/>
    <w:rPr>
      <w:lang w:val="fr-CA"/>
    </w:rPr>
  </w:style>
  <w:style w:type="paragraph" w:customStyle="1" w:styleId="partnumRevoked-f">
    <w:name w:val="partnumRevoked-f"/>
    <w:basedOn w:val="partnumRevoked-e"/>
    <w:rsid w:val="00DF375B"/>
    <w:rPr>
      <w:lang w:val="fr-CA"/>
    </w:rPr>
  </w:style>
  <w:style w:type="character" w:customStyle="1" w:styleId="ovallcaps">
    <w:name w:val="ovallcaps"/>
    <w:rsid w:val="00DF375B"/>
    <w:rPr>
      <w:caps/>
    </w:rPr>
  </w:style>
  <w:style w:type="character" w:customStyle="1" w:styleId="ovboldallcaps">
    <w:name w:val="ovboldallcaps"/>
    <w:rsid w:val="00DF375B"/>
    <w:rPr>
      <w:b/>
      <w:caps/>
    </w:rPr>
  </w:style>
  <w:style w:type="paragraph" w:customStyle="1" w:styleId="scheduleRevoked-e">
    <w:name w:val="scheduleRevoked-e"/>
    <w:basedOn w:val="schedule-e"/>
    <w:rsid w:val="00DF375B"/>
    <w:rPr>
      <w:caps w:val="0"/>
    </w:rPr>
  </w:style>
  <w:style w:type="paragraph" w:customStyle="1" w:styleId="scheduleRevoked-f">
    <w:name w:val="scheduleRevoked-f"/>
    <w:basedOn w:val="scheduleRevoked-e"/>
    <w:rsid w:val="00DF375B"/>
    <w:rPr>
      <w:lang w:val="fr-CA"/>
    </w:rPr>
  </w:style>
  <w:style w:type="paragraph" w:customStyle="1" w:styleId="formRevoked-e">
    <w:name w:val="formRevoked-e"/>
    <w:basedOn w:val="form-e"/>
    <w:rsid w:val="00DF375B"/>
    <w:rPr>
      <w:caps w:val="0"/>
    </w:rPr>
  </w:style>
  <w:style w:type="paragraph" w:customStyle="1" w:styleId="formRevoked-f">
    <w:name w:val="formRevoked-f"/>
    <w:basedOn w:val="formRevoked-e"/>
    <w:rsid w:val="00DF375B"/>
    <w:rPr>
      <w:lang w:val="fr-CA"/>
    </w:rPr>
  </w:style>
  <w:style w:type="paragraph" w:customStyle="1" w:styleId="OLCheader">
    <w:name w:val="OLCheader"/>
    <w:rsid w:val="00DF375B"/>
    <w:pPr>
      <w:widowControl w:val="0"/>
      <w:tabs>
        <w:tab w:val="center" w:pos="5160"/>
        <w:tab w:val="right" w:pos="10080"/>
      </w:tabs>
      <w:spacing w:after="0" w:line="160" w:lineRule="exact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OLCfooter">
    <w:name w:val="OLCfooter"/>
    <w:rsid w:val="00DF375B"/>
    <w:pPr>
      <w:widowControl w:val="0"/>
      <w:tabs>
        <w:tab w:val="center" w:pos="5160"/>
        <w:tab w:val="right" w:pos="10080"/>
      </w:tabs>
      <w:spacing w:before="7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Ytablelevel1-f">
    <w:name w:val="Ytablelevel1-f"/>
    <w:basedOn w:val="Ytablelevel1-e"/>
    <w:rsid w:val="00DF375B"/>
    <w:rPr>
      <w:lang w:val="fr-CA"/>
    </w:rPr>
  </w:style>
  <w:style w:type="paragraph" w:customStyle="1" w:styleId="Ytablelevel1x-e">
    <w:name w:val="Ytablelevel1x-e"/>
    <w:basedOn w:val="tablelevel1x-e"/>
    <w:rsid w:val="00DF375B"/>
    <w:pPr>
      <w:shd w:val="clear" w:color="auto" w:fill="D9D9D9"/>
    </w:pPr>
  </w:style>
  <w:style w:type="paragraph" w:customStyle="1" w:styleId="Ytablelevel1x-f">
    <w:name w:val="Ytablelevel1x-f"/>
    <w:basedOn w:val="Ytablelevel1x-e"/>
    <w:rsid w:val="00DF375B"/>
    <w:rPr>
      <w:lang w:val="fr-CA"/>
    </w:rPr>
  </w:style>
  <w:style w:type="paragraph" w:customStyle="1" w:styleId="Ytablelevel2-e">
    <w:name w:val="Ytablelevel2-e"/>
    <w:basedOn w:val="tablelevel2-e"/>
    <w:rsid w:val="00DF375B"/>
    <w:pPr>
      <w:shd w:val="clear" w:color="auto" w:fill="D9D9D9"/>
    </w:pPr>
  </w:style>
  <w:style w:type="paragraph" w:customStyle="1" w:styleId="Ytablelevel2-f">
    <w:name w:val="Ytablelevel2-f"/>
    <w:basedOn w:val="Ytablelevel2-e"/>
    <w:rsid w:val="00DF375B"/>
    <w:rPr>
      <w:lang w:val="fr-CA"/>
    </w:rPr>
  </w:style>
  <w:style w:type="paragraph" w:customStyle="1" w:styleId="Ytablelevel2x-e">
    <w:name w:val="Ytablelevel2x-e"/>
    <w:basedOn w:val="tablelevel2x-e"/>
    <w:rsid w:val="00DF375B"/>
    <w:pPr>
      <w:shd w:val="clear" w:color="auto" w:fill="D9D9D9"/>
    </w:pPr>
  </w:style>
  <w:style w:type="paragraph" w:customStyle="1" w:styleId="Ytablelevel2x-f">
    <w:name w:val="Ytablelevel2x-f"/>
    <w:basedOn w:val="Ytablelevel2x-e"/>
    <w:rsid w:val="00DF375B"/>
    <w:rPr>
      <w:lang w:val="fr-CA"/>
    </w:rPr>
  </w:style>
  <w:style w:type="paragraph" w:customStyle="1" w:styleId="Ytablelevel3-e">
    <w:name w:val="Ytablelevel3-e"/>
    <w:basedOn w:val="tablelevel3-e"/>
    <w:rsid w:val="00DF375B"/>
    <w:pPr>
      <w:shd w:val="clear" w:color="auto" w:fill="D9D9D9"/>
    </w:pPr>
  </w:style>
  <w:style w:type="paragraph" w:customStyle="1" w:styleId="Ytablelevel3-f">
    <w:name w:val="Ytablelevel3-f"/>
    <w:basedOn w:val="Ytablelevel3-e"/>
    <w:rsid w:val="00DF375B"/>
    <w:rPr>
      <w:lang w:val="fr-CA"/>
    </w:rPr>
  </w:style>
  <w:style w:type="paragraph" w:customStyle="1" w:styleId="Ytablelevel3x-e">
    <w:name w:val="Ytablelevel3x-e"/>
    <w:basedOn w:val="tablelevel3x-e"/>
    <w:rsid w:val="00DF375B"/>
    <w:pPr>
      <w:shd w:val="clear" w:color="auto" w:fill="D9D9D9"/>
    </w:pPr>
  </w:style>
  <w:style w:type="paragraph" w:customStyle="1" w:styleId="Ytablelevel3x-f">
    <w:name w:val="Ytablelevel3x-f"/>
    <w:basedOn w:val="Ytablelevel3x-e"/>
    <w:rsid w:val="00DF375B"/>
    <w:rPr>
      <w:lang w:val="fr-CA"/>
    </w:rPr>
  </w:style>
  <w:style w:type="paragraph" w:customStyle="1" w:styleId="Ytablelevel4-e">
    <w:name w:val="Ytablelevel4-e"/>
    <w:basedOn w:val="tablelevel4-e"/>
    <w:rsid w:val="00DF375B"/>
    <w:pPr>
      <w:shd w:val="clear" w:color="auto" w:fill="D9D9D9"/>
    </w:pPr>
  </w:style>
  <w:style w:type="paragraph" w:customStyle="1" w:styleId="Ytablelevel4-f">
    <w:name w:val="Ytablelevel4-f"/>
    <w:basedOn w:val="Ytablelevel4-e"/>
    <w:rsid w:val="00DF375B"/>
    <w:rPr>
      <w:lang w:val="fr-CA"/>
    </w:rPr>
  </w:style>
  <w:style w:type="paragraph" w:customStyle="1" w:styleId="Ytablelevel4x-e">
    <w:name w:val="Ytablelevel4x-e"/>
    <w:basedOn w:val="tablelevel4x-e"/>
    <w:rsid w:val="00DF375B"/>
    <w:pPr>
      <w:shd w:val="clear" w:color="auto" w:fill="D9D9D9"/>
    </w:pPr>
  </w:style>
  <w:style w:type="paragraph" w:customStyle="1" w:styleId="Ytablelevel4x-f">
    <w:name w:val="Ytablelevel4x-f"/>
    <w:basedOn w:val="Ytablelevel4x-e"/>
    <w:rsid w:val="00DF375B"/>
    <w:rPr>
      <w:lang w:val="fr-CA"/>
    </w:rPr>
  </w:style>
  <w:style w:type="paragraph" w:customStyle="1" w:styleId="parawindt2-f">
    <w:name w:val="parawindt2-f"/>
    <w:basedOn w:val="parawindt2-e"/>
    <w:rsid w:val="00DF375B"/>
    <w:rPr>
      <w:lang w:val="fr-CA"/>
    </w:rPr>
  </w:style>
  <w:style w:type="paragraph" w:customStyle="1" w:styleId="sdefsubclause-e">
    <w:name w:val="sdefsubclause-e"/>
    <w:basedOn w:val="Ssubclause-e"/>
    <w:rsid w:val="00DF375B"/>
  </w:style>
  <w:style w:type="paragraph" w:customStyle="1" w:styleId="sdefsubclause-f">
    <w:name w:val="sdefsubclause-f"/>
    <w:basedOn w:val="sdefsubclause-e"/>
    <w:rsid w:val="00DF375B"/>
    <w:rPr>
      <w:lang w:val="fr-CA"/>
    </w:rPr>
  </w:style>
  <w:style w:type="paragraph" w:customStyle="1" w:styleId="Ysdefsubclause-e">
    <w:name w:val="Ysdefsubclause-e"/>
    <w:basedOn w:val="sdefsubclause-e"/>
    <w:rsid w:val="00DF375B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DF375B"/>
    <w:rPr>
      <w:lang w:val="fr-CA"/>
    </w:rPr>
  </w:style>
  <w:style w:type="paragraph" w:customStyle="1" w:styleId="parawindt3-e">
    <w:name w:val="parawindt3-e"/>
    <w:basedOn w:val="parawindt-e"/>
    <w:rsid w:val="00DF375B"/>
    <w:pPr>
      <w:ind w:left="1678"/>
    </w:pPr>
  </w:style>
  <w:style w:type="paragraph" w:customStyle="1" w:styleId="parawindt3-f">
    <w:name w:val="parawindt3-f"/>
    <w:basedOn w:val="parawindt3-e"/>
    <w:rsid w:val="00DF375B"/>
    <w:rPr>
      <w:lang w:val="fr-CA"/>
    </w:rPr>
  </w:style>
  <w:style w:type="paragraph" w:customStyle="1" w:styleId="heading1x-e">
    <w:name w:val="heading1x-e"/>
    <w:basedOn w:val="heading1-e"/>
    <w:rsid w:val="00DF375B"/>
  </w:style>
  <w:style w:type="paragraph" w:customStyle="1" w:styleId="heading1x-f">
    <w:name w:val="heading1x-f"/>
    <w:basedOn w:val="heading1-f"/>
    <w:rsid w:val="00DF375B"/>
  </w:style>
  <w:style w:type="paragraph" w:customStyle="1" w:styleId="partnumRepeal-f">
    <w:name w:val="partnumRepeal-f"/>
    <w:basedOn w:val="partnumRevoked-f"/>
    <w:rsid w:val="00DF375B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DF375B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DF375B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DF375B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DF375B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DF375B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DF375B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DF375B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DF375B"/>
    <w:rPr>
      <w:lang w:val="fr-CA"/>
    </w:rPr>
  </w:style>
  <w:style w:type="paragraph" w:customStyle="1" w:styleId="ConsolidationPeriod-e">
    <w:name w:val="ConsolidationPeriod-e"/>
    <w:rsid w:val="00DF375B"/>
    <w:pPr>
      <w:widowControl w:val="0"/>
      <w:spacing w:before="90" w:after="0" w:line="190" w:lineRule="exact"/>
    </w:pPr>
    <w:rPr>
      <w:rFonts w:ascii="Times New Roman" w:eastAsia="Times New Roman" w:hAnsi="Times New Roman" w:cs="Times New Roman"/>
      <w:bCs/>
      <w:color w:val="FF0000"/>
      <w:sz w:val="26"/>
      <w:szCs w:val="20"/>
      <w:lang w:eastAsia="en-US"/>
    </w:rPr>
  </w:style>
  <w:style w:type="paragraph" w:customStyle="1" w:styleId="Caution">
    <w:name w:val="Caution"/>
    <w:basedOn w:val="NoticeDisclaimer"/>
    <w:rsid w:val="00DF375B"/>
  </w:style>
  <w:style w:type="paragraph" w:customStyle="1" w:styleId="Yequationind1-e">
    <w:name w:val="Yequationind1-e"/>
    <w:basedOn w:val="equationind1-e"/>
    <w:rsid w:val="00DF375B"/>
    <w:pPr>
      <w:shd w:val="clear" w:color="auto" w:fill="D9D9D9"/>
    </w:pPr>
  </w:style>
  <w:style w:type="paragraph" w:customStyle="1" w:styleId="Yequationind1-f">
    <w:name w:val="Yequationind1-f"/>
    <w:basedOn w:val="equationind1-f"/>
    <w:rsid w:val="00DF375B"/>
    <w:pPr>
      <w:shd w:val="clear" w:color="auto" w:fill="D9D9D9"/>
    </w:pPr>
  </w:style>
  <w:style w:type="paragraph" w:customStyle="1" w:styleId="Yequationind2-e">
    <w:name w:val="Yequationind2-e"/>
    <w:basedOn w:val="equationind2-e"/>
    <w:rsid w:val="00DF375B"/>
    <w:pPr>
      <w:shd w:val="clear" w:color="auto" w:fill="D9D9D9"/>
    </w:pPr>
  </w:style>
  <w:style w:type="paragraph" w:customStyle="1" w:styleId="Yequationind2-f">
    <w:name w:val="Yequationind2-f"/>
    <w:basedOn w:val="equationind2-f"/>
    <w:rsid w:val="00DF375B"/>
    <w:pPr>
      <w:shd w:val="clear" w:color="auto" w:fill="D9D9D9"/>
    </w:pPr>
  </w:style>
  <w:style w:type="paragraph" w:customStyle="1" w:styleId="Yequationind3-e">
    <w:name w:val="Yequationind3-e"/>
    <w:basedOn w:val="equationind3-e"/>
    <w:rsid w:val="00DF375B"/>
    <w:pPr>
      <w:shd w:val="clear" w:color="auto" w:fill="D9D9D9"/>
    </w:pPr>
  </w:style>
  <w:style w:type="paragraph" w:customStyle="1" w:styleId="Yequationind3-f">
    <w:name w:val="Yequationind3-f"/>
    <w:basedOn w:val="equationind3-f"/>
    <w:rsid w:val="00DF375B"/>
    <w:pPr>
      <w:shd w:val="clear" w:color="auto" w:fill="D9D9D9"/>
    </w:pPr>
  </w:style>
  <w:style w:type="paragraph" w:customStyle="1" w:styleId="Yequationind4-e">
    <w:name w:val="Yequationind4-e"/>
    <w:basedOn w:val="equationind4-e"/>
    <w:rsid w:val="00DF375B"/>
    <w:pPr>
      <w:shd w:val="clear" w:color="auto" w:fill="D9D9D9"/>
    </w:pPr>
  </w:style>
  <w:style w:type="paragraph" w:customStyle="1" w:styleId="Yequationind4-f">
    <w:name w:val="Yequationind4-f"/>
    <w:basedOn w:val="equationind4-f"/>
    <w:rsid w:val="00DF375B"/>
    <w:pPr>
      <w:shd w:val="clear" w:color="auto" w:fill="D9D9D9"/>
    </w:pPr>
  </w:style>
  <w:style w:type="paragraph" w:customStyle="1" w:styleId="xnumsub-f">
    <w:name w:val="xnumsub-f"/>
    <w:basedOn w:val="xnumsub-e"/>
    <w:rsid w:val="00DF375B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DF375B"/>
    <w:pPr>
      <w:ind w:left="958" w:right="839" w:hanging="958"/>
    </w:pPr>
  </w:style>
  <w:style w:type="paragraph" w:customStyle="1" w:styleId="Yheading1x-e">
    <w:name w:val="Yheading1x-e"/>
    <w:basedOn w:val="heading1x-e"/>
    <w:rsid w:val="00DF375B"/>
    <w:pPr>
      <w:shd w:val="clear" w:color="auto" w:fill="D9D9D9"/>
    </w:pPr>
  </w:style>
  <w:style w:type="paragraph" w:customStyle="1" w:styleId="Yheading1x-f">
    <w:name w:val="Yheading1x-f"/>
    <w:basedOn w:val="Yheading1x-e"/>
    <w:rsid w:val="00DF375B"/>
    <w:rPr>
      <w:lang w:val="fr-CA"/>
    </w:rPr>
  </w:style>
  <w:style w:type="paragraph" w:customStyle="1" w:styleId="Yprocheadnote-e">
    <w:name w:val="Yprocheadnote-e"/>
    <w:basedOn w:val="Yheadnote-e"/>
    <w:rsid w:val="00DF375B"/>
    <w:pPr>
      <w:ind w:left="240"/>
    </w:pPr>
  </w:style>
  <w:style w:type="paragraph" w:customStyle="1" w:styleId="Yprocheadnote-f">
    <w:name w:val="Yprocheadnote-f"/>
    <w:basedOn w:val="Yheadnote-f"/>
    <w:rsid w:val="00DF375B"/>
    <w:pPr>
      <w:ind w:left="240"/>
    </w:pPr>
  </w:style>
  <w:style w:type="paragraph" w:customStyle="1" w:styleId="tableitalic-e">
    <w:name w:val="tableitalic-e"/>
    <w:basedOn w:val="table-e"/>
    <w:rsid w:val="00DF375B"/>
    <w:rPr>
      <w:i/>
    </w:rPr>
  </w:style>
  <w:style w:type="paragraph" w:customStyle="1" w:styleId="tableitalic-f">
    <w:name w:val="tableitalic-f"/>
    <w:basedOn w:val="table-f"/>
    <w:rsid w:val="00DF375B"/>
    <w:rPr>
      <w:i/>
    </w:rPr>
  </w:style>
  <w:style w:type="paragraph" w:customStyle="1" w:styleId="Ytableitalic-e">
    <w:name w:val="Ytableitalic-e"/>
    <w:basedOn w:val="tableitalic-e"/>
    <w:rsid w:val="00DF375B"/>
    <w:pPr>
      <w:shd w:val="clear" w:color="auto" w:fill="D9D9D9"/>
    </w:pPr>
  </w:style>
  <w:style w:type="paragraph" w:customStyle="1" w:styleId="Ytableitalic-f">
    <w:name w:val="Ytableitalic-f"/>
    <w:basedOn w:val="tableitalic-f"/>
    <w:rsid w:val="00DF375B"/>
    <w:pPr>
      <w:shd w:val="clear" w:color="auto" w:fill="D9D9D9"/>
    </w:pPr>
  </w:style>
  <w:style w:type="paragraph" w:customStyle="1" w:styleId="tablebold-e">
    <w:name w:val="tablebold-e"/>
    <w:basedOn w:val="table-e"/>
    <w:rsid w:val="00DF375B"/>
    <w:rPr>
      <w:b/>
    </w:rPr>
  </w:style>
  <w:style w:type="paragraph" w:customStyle="1" w:styleId="tablebold-f">
    <w:name w:val="tablebold-f"/>
    <w:basedOn w:val="table-f"/>
    <w:rsid w:val="00DF375B"/>
    <w:rPr>
      <w:b/>
    </w:rPr>
  </w:style>
  <w:style w:type="paragraph" w:customStyle="1" w:styleId="Ytablebold-e">
    <w:name w:val="Ytablebold-e"/>
    <w:basedOn w:val="Ytable-e"/>
    <w:rsid w:val="00DF375B"/>
    <w:rPr>
      <w:b/>
    </w:rPr>
  </w:style>
  <w:style w:type="paragraph" w:customStyle="1" w:styleId="Ytablebold-f">
    <w:name w:val="Ytablebold-f"/>
    <w:basedOn w:val="Ytable-f"/>
    <w:rsid w:val="00DF375B"/>
    <w:rPr>
      <w:b/>
    </w:rPr>
  </w:style>
  <w:style w:type="paragraph" w:customStyle="1" w:styleId="bhnote-e">
    <w:name w:val="bhnote-e"/>
    <w:basedOn w:val="note-e"/>
    <w:rsid w:val="00DF375B"/>
    <w:pPr>
      <w:spacing w:line="260" w:lineRule="exact"/>
    </w:pPr>
  </w:style>
  <w:style w:type="paragraph" w:customStyle="1" w:styleId="bhnote-f">
    <w:name w:val="bhnote-f"/>
    <w:basedOn w:val="note-f"/>
    <w:rsid w:val="00DF375B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DF375B"/>
  </w:style>
  <w:style w:type="paragraph" w:customStyle="1" w:styleId="defsubsubsubclause-f">
    <w:name w:val="defsubsubsubclause-f"/>
    <w:basedOn w:val="subsubsubclause-f"/>
    <w:rsid w:val="00DF375B"/>
  </w:style>
  <w:style w:type="paragraph" w:customStyle="1" w:styleId="Ydefsubsubsubclause-e">
    <w:name w:val="Ydefsubsubsubclause-e"/>
    <w:basedOn w:val="Ysubsubsubclause-e"/>
    <w:rsid w:val="00DF375B"/>
  </w:style>
  <w:style w:type="paragraph" w:customStyle="1" w:styleId="Ydefsubsubsubclause-f">
    <w:name w:val="Ydefsubsubsubclause-f"/>
    <w:basedOn w:val="Ysubsubsubclause-f"/>
    <w:rsid w:val="00DF375B"/>
  </w:style>
  <w:style w:type="paragraph" w:customStyle="1" w:styleId="Yprocdefsubsubsubclause-e">
    <w:name w:val="Yprocdefsubsubsubclause-e"/>
    <w:basedOn w:val="Yprocsubsubsubclause-e"/>
    <w:rsid w:val="00DF375B"/>
  </w:style>
  <w:style w:type="paragraph" w:customStyle="1" w:styleId="Yprocdefsubsubsubclause-f">
    <w:name w:val="Yprocdefsubsubsubclause-f"/>
    <w:basedOn w:val="Yprocsubsubsubclause-f"/>
    <w:rsid w:val="00DF375B"/>
  </w:style>
  <w:style w:type="paragraph" w:customStyle="1" w:styleId="Yprocheading1-e">
    <w:name w:val="Yprocheading1-e"/>
    <w:basedOn w:val="Yheading1-e"/>
    <w:rsid w:val="00DF375B"/>
    <w:pPr>
      <w:ind w:left="240"/>
    </w:pPr>
  </w:style>
  <w:style w:type="paragraph" w:customStyle="1" w:styleId="Yprocheading1-f">
    <w:name w:val="Yprocheading1-f"/>
    <w:basedOn w:val="Yprocheading1-e"/>
    <w:rsid w:val="00DF375B"/>
    <w:rPr>
      <w:lang w:val="fr-CA"/>
    </w:rPr>
  </w:style>
  <w:style w:type="paragraph" w:customStyle="1" w:styleId="tableitaliclevel1x-e">
    <w:name w:val="tableitaliclevel1x-e"/>
    <w:basedOn w:val="tablelevel1x-e"/>
    <w:rsid w:val="00DF375B"/>
    <w:rPr>
      <w:i/>
    </w:rPr>
  </w:style>
  <w:style w:type="paragraph" w:customStyle="1" w:styleId="tableitaliclevel1x-f">
    <w:name w:val="tableitaliclevel1x-f"/>
    <w:basedOn w:val="tablelevel1x-f"/>
    <w:rsid w:val="00DF375B"/>
    <w:rPr>
      <w:i/>
    </w:rPr>
  </w:style>
  <w:style w:type="paragraph" w:customStyle="1" w:styleId="tablebolditalic-e">
    <w:name w:val="tablebolditalic-e"/>
    <w:basedOn w:val="tableitalic-e"/>
    <w:rsid w:val="00DF375B"/>
    <w:rPr>
      <w:b/>
    </w:rPr>
  </w:style>
  <w:style w:type="paragraph" w:customStyle="1" w:styleId="tablebolditalic-f">
    <w:name w:val="tablebolditalic-f"/>
    <w:basedOn w:val="tableitalic-f"/>
    <w:rsid w:val="00DF375B"/>
    <w:rPr>
      <w:b/>
    </w:rPr>
  </w:style>
  <w:style w:type="paragraph" w:customStyle="1" w:styleId="headnoteitalic-e">
    <w:name w:val="headnoteitalic-e"/>
    <w:basedOn w:val="headnote-e"/>
    <w:rsid w:val="00DF375B"/>
    <w:rPr>
      <w:i/>
    </w:rPr>
  </w:style>
  <w:style w:type="paragraph" w:customStyle="1" w:styleId="headnoteitalic-f">
    <w:name w:val="headnoteitalic-f"/>
    <w:basedOn w:val="headnote-f"/>
    <w:rsid w:val="00DF375B"/>
    <w:rPr>
      <w:i/>
    </w:rPr>
  </w:style>
  <w:style w:type="paragraph" w:customStyle="1" w:styleId="xheadnote-e">
    <w:name w:val="xheadnote-e"/>
    <w:basedOn w:val="xleftpara-e"/>
    <w:rsid w:val="00DF375B"/>
    <w:rPr>
      <w:b/>
    </w:rPr>
  </w:style>
  <w:style w:type="paragraph" w:customStyle="1" w:styleId="xheadnote-f">
    <w:name w:val="xheadnote-f"/>
    <w:basedOn w:val="xleftpara-f"/>
    <w:rsid w:val="00DF375B"/>
    <w:rPr>
      <w:b/>
    </w:rPr>
  </w:style>
  <w:style w:type="paragraph" w:customStyle="1" w:styleId="Pschedule-e">
    <w:name w:val="Pschedule-e"/>
    <w:basedOn w:val="schedule-e"/>
    <w:rsid w:val="00DF375B"/>
    <w:rPr>
      <w:b/>
    </w:rPr>
  </w:style>
  <w:style w:type="paragraph" w:customStyle="1" w:styleId="Pschedule-f">
    <w:name w:val="Pschedule-f"/>
    <w:basedOn w:val="schedule-f"/>
    <w:rsid w:val="00DF375B"/>
    <w:rPr>
      <w:b/>
    </w:rPr>
  </w:style>
  <w:style w:type="paragraph" w:customStyle="1" w:styleId="rsignature-e">
    <w:name w:val="rsignature-e"/>
    <w:basedOn w:val="signature-e"/>
    <w:rsid w:val="00DF375B"/>
  </w:style>
  <w:style w:type="paragraph" w:customStyle="1" w:styleId="rsignature-f">
    <w:name w:val="rsignature-f"/>
    <w:basedOn w:val="signature-e"/>
    <w:rsid w:val="00DF375B"/>
    <w:rPr>
      <w:lang w:val="fr-CA"/>
    </w:rPr>
  </w:style>
  <w:style w:type="paragraph" w:customStyle="1" w:styleId="lsignature-e">
    <w:name w:val="lsignature-e"/>
    <w:basedOn w:val="signature-e"/>
    <w:rsid w:val="00DF375B"/>
    <w:pPr>
      <w:jc w:val="left"/>
    </w:pPr>
  </w:style>
  <w:style w:type="paragraph" w:customStyle="1" w:styleId="lsignature-f">
    <w:name w:val="lsignature-f"/>
    <w:basedOn w:val="signature-f"/>
    <w:rsid w:val="00DF375B"/>
    <w:pPr>
      <w:jc w:val="left"/>
    </w:pPr>
  </w:style>
  <w:style w:type="paragraph" w:customStyle="1" w:styleId="rsigntit-e">
    <w:name w:val="rsigntit-e"/>
    <w:basedOn w:val="signtit-e"/>
    <w:rsid w:val="00DF375B"/>
  </w:style>
  <w:style w:type="paragraph" w:customStyle="1" w:styleId="rsigntit-f">
    <w:name w:val="rsigntit-f"/>
    <w:basedOn w:val="signtit-e"/>
    <w:rsid w:val="00DF375B"/>
    <w:rPr>
      <w:lang w:val="fr-CA"/>
    </w:rPr>
  </w:style>
  <w:style w:type="paragraph" w:customStyle="1" w:styleId="lsigntit-e">
    <w:name w:val="lsigntit-e"/>
    <w:basedOn w:val="signtit-e"/>
    <w:rsid w:val="00DF375B"/>
    <w:pPr>
      <w:jc w:val="left"/>
    </w:pPr>
  </w:style>
  <w:style w:type="paragraph" w:customStyle="1" w:styleId="lsigntit-f">
    <w:name w:val="lsigntit-f"/>
    <w:basedOn w:val="signtit-f"/>
    <w:rsid w:val="00DF375B"/>
    <w:pPr>
      <w:jc w:val="left"/>
    </w:pPr>
  </w:style>
  <w:style w:type="paragraph" w:customStyle="1" w:styleId="certify-e">
    <w:name w:val="certify-e"/>
    <w:basedOn w:val="dated-e"/>
    <w:rsid w:val="00DF375B"/>
  </w:style>
  <w:style w:type="paragraph" w:customStyle="1" w:styleId="certify-f">
    <w:name w:val="certify-f"/>
    <w:basedOn w:val="dated-f"/>
    <w:rsid w:val="00DF375B"/>
  </w:style>
  <w:style w:type="paragraph" w:customStyle="1" w:styleId="YPheading3-e">
    <w:name w:val="YPheading3-e"/>
    <w:basedOn w:val="Pheading3-e"/>
    <w:rsid w:val="00DF375B"/>
    <w:pPr>
      <w:shd w:val="clear" w:color="auto" w:fill="D9D9D9"/>
    </w:pPr>
  </w:style>
  <w:style w:type="paragraph" w:customStyle="1" w:styleId="YPheading3-f">
    <w:name w:val="YPheading3-f"/>
    <w:basedOn w:val="Pheading3-f"/>
    <w:rsid w:val="00DF375B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DF375B"/>
    <w:pPr>
      <w:ind w:left="240"/>
    </w:pPr>
  </w:style>
  <w:style w:type="paragraph" w:customStyle="1" w:styleId="Yproctablelevel1x-f">
    <w:name w:val="Yproctablelevel1x-f"/>
    <w:basedOn w:val="Ytablelevel1x-f"/>
    <w:rsid w:val="00DF375B"/>
    <w:pPr>
      <w:ind w:left="240"/>
    </w:pPr>
  </w:style>
  <w:style w:type="paragraph" w:customStyle="1" w:styleId="Yproctableboldlevel1x-e">
    <w:name w:val="Yproctableboldlevel1x-e"/>
    <w:basedOn w:val="Yproctablelevel1x-e"/>
    <w:rsid w:val="00DF375B"/>
    <w:rPr>
      <w:b/>
    </w:rPr>
  </w:style>
  <w:style w:type="paragraph" w:customStyle="1" w:styleId="Yproctableboldlevel1x-f">
    <w:name w:val="Yproctableboldlevel1x-f"/>
    <w:basedOn w:val="Yproctablelevel1x-f"/>
    <w:rsid w:val="00DF375B"/>
    <w:rPr>
      <w:b/>
    </w:rPr>
  </w:style>
  <w:style w:type="paragraph" w:customStyle="1" w:styleId="ConsolidationPeriod-f">
    <w:name w:val="ConsolidationPeriod-f"/>
    <w:basedOn w:val="ConsolidationPeriod-e"/>
    <w:rsid w:val="00DF375B"/>
    <w:rPr>
      <w:lang w:val="fr-CA"/>
    </w:rPr>
  </w:style>
  <w:style w:type="paragraph" w:customStyle="1" w:styleId="Notice-e">
    <w:name w:val="Notice-e"/>
    <w:rsid w:val="00DF375B"/>
    <w:pPr>
      <w:tabs>
        <w:tab w:val="left" w:pos="0"/>
        <w:tab w:val="left" w:pos="1440"/>
        <w:tab w:val="left" w:pos="2880"/>
        <w:tab w:val="left" w:pos="4320"/>
      </w:tabs>
      <w:spacing w:before="90" w:after="0" w:line="189" w:lineRule="exact"/>
      <w:jc w:val="both"/>
    </w:pPr>
    <w:rPr>
      <w:rFonts w:ascii="Times New Roman" w:eastAsia="Times New Roman" w:hAnsi="Times New Roman" w:cs="Times New Roman"/>
      <w:snapToGrid w:val="0"/>
      <w:color w:val="FF0000"/>
      <w:sz w:val="26"/>
      <w:szCs w:val="20"/>
      <w:lang w:eastAsia="en-US"/>
    </w:rPr>
  </w:style>
  <w:style w:type="paragraph" w:customStyle="1" w:styleId="NoticeAmend1-e">
    <w:name w:val="NoticeAmend1-e"/>
    <w:basedOn w:val="Notice-e"/>
    <w:rsid w:val="00DF375B"/>
    <w:pPr>
      <w:spacing w:before="80"/>
      <w:ind w:left="720"/>
    </w:pPr>
  </w:style>
  <w:style w:type="paragraph" w:customStyle="1" w:styleId="NoticeAmend1-f">
    <w:name w:val="NoticeAmend1-f"/>
    <w:basedOn w:val="NoticeAmend1-e"/>
    <w:rsid w:val="00DF375B"/>
    <w:rPr>
      <w:lang w:val="fr-CA"/>
    </w:rPr>
  </w:style>
  <w:style w:type="paragraph" w:customStyle="1" w:styleId="NoticeAmend2-e">
    <w:name w:val="NoticeAmend2-e"/>
    <w:basedOn w:val="Notice-e"/>
    <w:rsid w:val="00DF375B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DF375B"/>
    <w:rPr>
      <w:lang w:val="fr-CA"/>
    </w:rPr>
  </w:style>
  <w:style w:type="paragraph" w:customStyle="1" w:styleId="NoticeAmend3-e">
    <w:name w:val="NoticeAmend3-e"/>
    <w:basedOn w:val="NoticeAmend1-e"/>
    <w:rsid w:val="00DF375B"/>
    <w:pPr>
      <w:spacing w:before="40"/>
    </w:pPr>
  </w:style>
  <w:style w:type="paragraph" w:customStyle="1" w:styleId="NoticeAmend3-f">
    <w:name w:val="NoticeAmend3-f"/>
    <w:basedOn w:val="NoticeAmend3-e"/>
    <w:rsid w:val="00DF375B"/>
    <w:rPr>
      <w:lang w:val="fr-CA"/>
    </w:rPr>
  </w:style>
  <w:style w:type="paragraph" w:customStyle="1" w:styleId="Notice-f">
    <w:name w:val="Notice-f"/>
    <w:basedOn w:val="Notice-e"/>
    <w:rsid w:val="00DF375B"/>
    <w:rPr>
      <w:lang w:val="fr-CA"/>
    </w:rPr>
  </w:style>
  <w:style w:type="paragraph" w:customStyle="1" w:styleId="NoticeProc1-e">
    <w:name w:val="NoticeProc1-e"/>
    <w:basedOn w:val="Notice-e"/>
    <w:rsid w:val="00DF375B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DF375B"/>
    <w:rPr>
      <w:lang w:val="fr-CA"/>
    </w:rPr>
  </w:style>
  <w:style w:type="paragraph" w:customStyle="1" w:styleId="Yparawindt2-e">
    <w:name w:val="Yparawindt2-e"/>
    <w:basedOn w:val="parawindt2-e"/>
    <w:rsid w:val="00DF375B"/>
    <w:pPr>
      <w:shd w:val="clear" w:color="auto" w:fill="D9D9D9"/>
    </w:pPr>
  </w:style>
  <w:style w:type="paragraph" w:customStyle="1" w:styleId="Yparawindt2-f">
    <w:name w:val="Yparawindt2-f"/>
    <w:basedOn w:val="parawindt2-f"/>
    <w:rsid w:val="00DF375B"/>
    <w:pPr>
      <w:shd w:val="clear" w:color="auto" w:fill="D9D9D9"/>
    </w:pPr>
  </w:style>
  <w:style w:type="paragraph" w:customStyle="1" w:styleId="Yparawindt3-e">
    <w:name w:val="Yparawindt3-e"/>
    <w:basedOn w:val="parawindt3-e"/>
    <w:rsid w:val="00DF375B"/>
    <w:pPr>
      <w:shd w:val="clear" w:color="auto" w:fill="D9D9D9"/>
    </w:pPr>
  </w:style>
  <w:style w:type="paragraph" w:customStyle="1" w:styleId="Yparawindt3-f">
    <w:name w:val="Yparawindt3-f"/>
    <w:basedOn w:val="parawindt3-f"/>
    <w:rsid w:val="00DF375B"/>
    <w:pPr>
      <w:shd w:val="clear" w:color="auto" w:fill="D9D9D9"/>
    </w:pPr>
  </w:style>
  <w:style w:type="paragraph" w:customStyle="1" w:styleId="heading2x-e">
    <w:name w:val="heading2x-e"/>
    <w:basedOn w:val="heading2-e"/>
    <w:rsid w:val="00DF375B"/>
  </w:style>
  <w:style w:type="paragraph" w:customStyle="1" w:styleId="heading2x-f">
    <w:name w:val="heading2x-f"/>
    <w:basedOn w:val="heading2-f"/>
    <w:rsid w:val="00DF375B"/>
  </w:style>
  <w:style w:type="paragraph" w:customStyle="1" w:styleId="heading3x-e">
    <w:name w:val="heading3x-e"/>
    <w:basedOn w:val="heading3-e"/>
    <w:rsid w:val="00DF375B"/>
  </w:style>
  <w:style w:type="paragraph" w:customStyle="1" w:styleId="heading3x-f">
    <w:name w:val="heading3x-f"/>
    <w:basedOn w:val="heading3-f"/>
    <w:rsid w:val="00DF375B"/>
  </w:style>
  <w:style w:type="paragraph" w:customStyle="1" w:styleId="Yprocparanoindt-e">
    <w:name w:val="Yprocparanoindt-e"/>
    <w:basedOn w:val="paranoindt-e"/>
    <w:rsid w:val="00DF375B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DF375B"/>
    <w:rPr>
      <w:lang w:val="fr-CA"/>
    </w:rPr>
  </w:style>
  <w:style w:type="paragraph" w:customStyle="1" w:styleId="pnoteclause-e">
    <w:name w:val="pnoteclause-e"/>
    <w:basedOn w:val="Yprocclause-e"/>
    <w:rsid w:val="00DF375B"/>
  </w:style>
  <w:style w:type="paragraph" w:customStyle="1" w:styleId="pnoteclause-f">
    <w:name w:val="pnoteclause-f"/>
    <w:basedOn w:val="Yprocclause-f"/>
    <w:rsid w:val="00DF375B"/>
  </w:style>
  <w:style w:type="paragraph" w:customStyle="1" w:styleId="DraftNote">
    <w:name w:val="DraftNote"/>
    <w:basedOn w:val="note-e"/>
    <w:rsid w:val="00DF375B"/>
    <w:rPr>
      <w:rFonts w:ascii="Times New (W1)" w:hAnsi="Times New (W1)"/>
      <w:b/>
      <w:i/>
    </w:rPr>
  </w:style>
  <w:style w:type="paragraph" w:styleId="Header">
    <w:name w:val="header"/>
    <w:basedOn w:val="Normal"/>
    <w:link w:val="HeaderChar"/>
    <w:uiPriority w:val="99"/>
    <w:unhideWhenUsed/>
    <w:rsid w:val="0047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48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character" w:customStyle="1" w:styleId="English">
    <w:name w:val="English"/>
    <w:rsid w:val="00DF375B"/>
    <w:rPr>
      <w:lang w:val="en-CA"/>
    </w:rPr>
  </w:style>
  <w:style w:type="character" w:customStyle="1" w:styleId="French">
    <w:name w:val="French"/>
    <w:rsid w:val="00DF375B"/>
    <w:rPr>
      <w:lang w:val="fr-CA"/>
    </w:rPr>
  </w:style>
  <w:style w:type="paragraph" w:customStyle="1" w:styleId="tableheadingrev-e">
    <w:name w:val="tableheadingrev-e"/>
    <w:basedOn w:val="tableheading-e"/>
    <w:rsid w:val="009E2983"/>
    <w:rPr>
      <w:caps w:val="0"/>
    </w:rPr>
  </w:style>
  <w:style w:type="paragraph" w:customStyle="1" w:styleId="tableheadingrev-f">
    <w:name w:val="tableheadingrev-f"/>
    <w:basedOn w:val="tableheadingrev-e"/>
    <w:rsid w:val="009E2983"/>
    <w:rPr>
      <w:lang w:val="fr-CA"/>
    </w:rPr>
  </w:style>
  <w:style w:type="paragraph" w:customStyle="1" w:styleId="Yregtitle-e">
    <w:name w:val="Yregtitle-e"/>
    <w:basedOn w:val="regtitle-e"/>
    <w:rsid w:val="009E2983"/>
    <w:pPr>
      <w:shd w:val="clear" w:color="auto" w:fill="D9D9D9"/>
    </w:pPr>
  </w:style>
  <w:style w:type="paragraph" w:customStyle="1" w:styleId="Yregtitle-f">
    <w:name w:val="Yregtitle-f"/>
    <w:basedOn w:val="Yregtitle-e"/>
    <w:rsid w:val="009E2983"/>
    <w:rPr>
      <w:lang w:val="fr-CA"/>
    </w:rPr>
  </w:style>
  <w:style w:type="paragraph" w:customStyle="1" w:styleId="YTOCpartLeft-e">
    <w:name w:val="YTOCpartLeft-e"/>
    <w:basedOn w:val="TOCpartLeft-e"/>
    <w:rsid w:val="009E2983"/>
    <w:pPr>
      <w:shd w:val="clear" w:color="auto" w:fill="D9D9D9"/>
    </w:pPr>
  </w:style>
  <w:style w:type="paragraph" w:customStyle="1" w:styleId="YTOCpartLeft-f">
    <w:name w:val="YTOCpartLeft-f"/>
    <w:basedOn w:val="YTOCpartLeft-e"/>
    <w:rsid w:val="009E2983"/>
    <w:rPr>
      <w:lang w:val="fr-CA"/>
    </w:rPr>
  </w:style>
  <w:style w:type="paragraph" w:customStyle="1" w:styleId="YTOCid-e">
    <w:name w:val="YTOCid-e"/>
    <w:basedOn w:val="TOCid-e"/>
    <w:rsid w:val="009E2983"/>
    <w:pPr>
      <w:shd w:val="clear" w:color="auto" w:fill="D9D9D9"/>
    </w:pPr>
  </w:style>
  <w:style w:type="paragraph" w:customStyle="1" w:styleId="YTOCid-f">
    <w:name w:val="YTOCid-f"/>
    <w:basedOn w:val="YTOCid-e"/>
    <w:rsid w:val="009E2983"/>
    <w:rPr>
      <w:lang w:val="fr-CA"/>
    </w:rPr>
  </w:style>
  <w:style w:type="paragraph" w:customStyle="1" w:styleId="YTOCSched-e">
    <w:name w:val="YTOCSched-e"/>
    <w:basedOn w:val="TOCsched-e"/>
    <w:rsid w:val="009E2983"/>
    <w:pPr>
      <w:shd w:val="clear" w:color="auto" w:fill="D9D9D9"/>
    </w:pPr>
  </w:style>
  <w:style w:type="paragraph" w:customStyle="1" w:styleId="YTOCSched-f">
    <w:name w:val="YTOCSched-f"/>
    <w:basedOn w:val="YTOCSched-e"/>
    <w:rsid w:val="009E2983"/>
    <w:rPr>
      <w:lang w:val="fr-CA"/>
    </w:rPr>
  </w:style>
  <w:style w:type="paragraph" w:customStyle="1" w:styleId="YTOCTable-e">
    <w:name w:val="YTOCTable-e"/>
    <w:basedOn w:val="TOCtable-e"/>
    <w:rsid w:val="009E2983"/>
    <w:pPr>
      <w:shd w:val="clear" w:color="auto" w:fill="D9D9D9"/>
    </w:pPr>
  </w:style>
  <w:style w:type="paragraph" w:customStyle="1" w:styleId="YTOCTable-f">
    <w:name w:val="YTOCTable-f"/>
    <w:basedOn w:val="YTOCTable-e"/>
    <w:rsid w:val="009E2983"/>
    <w:rPr>
      <w:lang w:val="fr-CA"/>
    </w:rPr>
  </w:style>
  <w:style w:type="paragraph" w:customStyle="1" w:styleId="YTOCheadLeft-e">
    <w:name w:val="YTOCheadLeft-e"/>
    <w:basedOn w:val="TOCheadLeft-e"/>
    <w:rsid w:val="009E2983"/>
    <w:pPr>
      <w:shd w:val="clear" w:color="auto" w:fill="D9D9D9"/>
    </w:pPr>
  </w:style>
  <w:style w:type="paragraph" w:customStyle="1" w:styleId="YTOCheadLeft-f">
    <w:name w:val="YTOCheadLeft-f"/>
    <w:basedOn w:val="YTOCheadLeft-e"/>
    <w:rsid w:val="009E2983"/>
    <w:rPr>
      <w:lang w:val="fr-CA"/>
    </w:rPr>
  </w:style>
  <w:style w:type="paragraph" w:customStyle="1" w:styleId="YTOCPartCenter-e">
    <w:name w:val="YTOCPartCenter-e"/>
    <w:basedOn w:val="TOCpartCenter-e"/>
    <w:rsid w:val="009E2983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9E2983"/>
    <w:rPr>
      <w:lang w:val="fr-CA"/>
    </w:rPr>
  </w:style>
  <w:style w:type="paragraph" w:customStyle="1" w:styleId="YTOCHeadCenter-e">
    <w:name w:val="YTOCHeadCenter-e"/>
    <w:basedOn w:val="TOCheadCenter-e"/>
    <w:rsid w:val="009E2983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9E2983"/>
    <w:rPr>
      <w:lang w:val="fr-CA"/>
    </w:rPr>
  </w:style>
  <w:style w:type="paragraph" w:customStyle="1" w:styleId="YTOCHead-e">
    <w:name w:val="YTOCHead-e"/>
    <w:basedOn w:val="TOChead-e"/>
    <w:rsid w:val="009E2983"/>
    <w:pPr>
      <w:shd w:val="clear" w:color="auto" w:fill="D9D9D9"/>
    </w:pPr>
  </w:style>
  <w:style w:type="paragraph" w:customStyle="1" w:styleId="YTOCHead-f">
    <w:name w:val="YTOCHead-f"/>
    <w:basedOn w:val="YTOCHead-e"/>
    <w:rsid w:val="009E2983"/>
    <w:rPr>
      <w:lang w:val="fr-CA"/>
    </w:rPr>
  </w:style>
  <w:style w:type="paragraph" w:customStyle="1" w:styleId="TOCForm-e">
    <w:name w:val="TOCForm-e"/>
    <w:basedOn w:val="TOChead-e"/>
    <w:rsid w:val="009E2983"/>
  </w:style>
  <w:style w:type="paragraph" w:customStyle="1" w:styleId="TOCForm-f">
    <w:name w:val="TOCForm-f"/>
    <w:basedOn w:val="TOCForm-e"/>
    <w:rsid w:val="009E2983"/>
    <w:rPr>
      <w:lang w:val="fr-FR"/>
    </w:rPr>
  </w:style>
  <w:style w:type="paragraph" w:customStyle="1" w:styleId="YTOCForm-e">
    <w:name w:val="YTOCForm-e"/>
    <w:basedOn w:val="TOCForm-e"/>
    <w:rsid w:val="009E2983"/>
    <w:pPr>
      <w:shd w:val="clear" w:color="auto" w:fill="D9D9D9"/>
    </w:pPr>
  </w:style>
  <w:style w:type="paragraph" w:customStyle="1" w:styleId="YTOCForm-f">
    <w:name w:val="YTOCForm-f"/>
    <w:basedOn w:val="YTOCForm-e"/>
    <w:rsid w:val="009E2983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5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default="1" w:styleId="DefaultParagraphFont">
    <w:name w:val="Default Paragraph Font"/>
    <w:semiHidden/>
    <w:rsid w:val="00DF37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F375B"/>
  </w:style>
  <w:style w:type="paragraph" w:customStyle="1" w:styleId="assent-e">
    <w:name w:val="assent-e"/>
    <w:rsid w:val="00DF375B"/>
    <w:pPr>
      <w:tabs>
        <w:tab w:val="left" w:pos="0"/>
      </w:tabs>
      <w:spacing w:before="190" w:after="558" w:line="219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ssent-f">
    <w:name w:val="assent-f"/>
    <w:basedOn w:val="assent-e"/>
    <w:rsid w:val="00DF375B"/>
    <w:rPr>
      <w:lang w:val="fr-CA"/>
    </w:rPr>
  </w:style>
  <w:style w:type="paragraph" w:customStyle="1" w:styleId="chapter-e">
    <w:name w:val="chapter-e"/>
    <w:rsid w:val="00DF375B"/>
    <w:pPr>
      <w:tabs>
        <w:tab w:val="left" w:pos="0"/>
      </w:tabs>
      <w:spacing w:after="309" w:line="269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chapter-f">
    <w:name w:val="chapter-f"/>
    <w:basedOn w:val="chapter-e"/>
    <w:rsid w:val="00DF375B"/>
    <w:rPr>
      <w:lang w:val="fr-CA"/>
    </w:rPr>
  </w:style>
  <w:style w:type="paragraph" w:customStyle="1" w:styleId="clause-e">
    <w:name w:val="clause-e"/>
    <w:rsid w:val="00DF375B"/>
    <w:pPr>
      <w:tabs>
        <w:tab w:val="right" w:pos="836"/>
        <w:tab w:val="left" w:pos="1076"/>
      </w:tabs>
      <w:spacing w:after="0" w:line="200" w:lineRule="atLeast"/>
      <w:ind w:left="1066" w:hanging="106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clause-f">
    <w:name w:val="clause-f"/>
    <w:basedOn w:val="clause-e"/>
    <w:rsid w:val="00DF375B"/>
    <w:rPr>
      <w:lang w:val="fr-CA"/>
    </w:rPr>
  </w:style>
  <w:style w:type="paragraph" w:customStyle="1" w:styleId="defclause-e">
    <w:name w:val="defclause-e"/>
    <w:basedOn w:val="clause-e"/>
    <w:rsid w:val="00DF375B"/>
  </w:style>
  <w:style w:type="paragraph" w:customStyle="1" w:styleId="defclause-f">
    <w:name w:val="defclause-f"/>
    <w:basedOn w:val="clause-e"/>
    <w:rsid w:val="00DF375B"/>
    <w:rPr>
      <w:lang w:val="fr-CA"/>
    </w:rPr>
  </w:style>
  <w:style w:type="paragraph" w:customStyle="1" w:styleId="definition-e">
    <w:name w:val="definition-e"/>
    <w:rsid w:val="00DF375B"/>
    <w:pPr>
      <w:tabs>
        <w:tab w:val="left" w:pos="0"/>
      </w:tabs>
      <w:spacing w:after="0" w:line="200" w:lineRule="atLeast"/>
      <w:ind w:left="378" w:hanging="37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inition-f">
    <w:name w:val="definition-f"/>
    <w:basedOn w:val="definition-e"/>
    <w:rsid w:val="00DF375B"/>
    <w:rPr>
      <w:lang w:val="fr-CA"/>
    </w:rPr>
  </w:style>
  <w:style w:type="paragraph" w:customStyle="1" w:styleId="defparagraph-e">
    <w:name w:val="defparagraph-e"/>
    <w:basedOn w:val="paragraph-e"/>
    <w:rsid w:val="00DF375B"/>
  </w:style>
  <w:style w:type="paragraph" w:customStyle="1" w:styleId="paragraph-e">
    <w:name w:val="paragraph-e"/>
    <w:rsid w:val="00DF375B"/>
    <w:pPr>
      <w:tabs>
        <w:tab w:val="right" w:pos="836"/>
        <w:tab w:val="left" w:pos="1076"/>
      </w:tabs>
      <w:spacing w:after="0" w:line="200" w:lineRule="atLeast"/>
      <w:ind w:left="1076" w:hanging="107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paragraph-f">
    <w:name w:val="defparagraph-f"/>
    <w:basedOn w:val="paragraph-e"/>
    <w:rsid w:val="00DF375B"/>
    <w:rPr>
      <w:lang w:val="fr-CA"/>
    </w:rPr>
  </w:style>
  <w:style w:type="paragraph" w:customStyle="1" w:styleId="defsubclause-e">
    <w:name w:val="defsubclause-e"/>
    <w:basedOn w:val="subclause-e"/>
    <w:rsid w:val="00DF375B"/>
  </w:style>
  <w:style w:type="paragraph" w:customStyle="1" w:styleId="subclause-e">
    <w:name w:val="subclause-e"/>
    <w:rsid w:val="00DF375B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clause-f">
    <w:name w:val="defsubclause-f"/>
    <w:basedOn w:val="subclause-e"/>
    <w:rsid w:val="00DF375B"/>
    <w:rPr>
      <w:lang w:val="fr-CA"/>
    </w:rPr>
  </w:style>
  <w:style w:type="paragraph" w:customStyle="1" w:styleId="defsubpara-e">
    <w:name w:val="defsubpara-e"/>
    <w:basedOn w:val="subpara-e"/>
    <w:rsid w:val="00DF375B"/>
  </w:style>
  <w:style w:type="paragraph" w:customStyle="1" w:styleId="subpara-e">
    <w:name w:val="subpara-e"/>
    <w:rsid w:val="00DF375B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para-f">
    <w:name w:val="defsubpara-f"/>
    <w:basedOn w:val="subpara-e"/>
    <w:rsid w:val="00DF375B"/>
    <w:rPr>
      <w:lang w:val="fr-CA"/>
    </w:rPr>
  </w:style>
  <w:style w:type="paragraph" w:customStyle="1" w:styleId="defsubsubclause-e">
    <w:name w:val="defsubsubclause-e"/>
    <w:basedOn w:val="subsubclause-e"/>
    <w:rsid w:val="00DF375B"/>
  </w:style>
  <w:style w:type="paragraph" w:customStyle="1" w:styleId="subsubclause-e">
    <w:name w:val="subsubclause-e"/>
    <w:rsid w:val="00DF375B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clause-f">
    <w:name w:val="defsubsubclause-f"/>
    <w:basedOn w:val="subsubclause-e"/>
    <w:rsid w:val="00DF375B"/>
    <w:rPr>
      <w:lang w:val="fr-CA"/>
    </w:rPr>
  </w:style>
  <w:style w:type="paragraph" w:customStyle="1" w:styleId="defsubsubpara-e">
    <w:name w:val="defsubsubpara-e"/>
    <w:basedOn w:val="subsubpara-e"/>
    <w:rsid w:val="00DF375B"/>
  </w:style>
  <w:style w:type="paragraph" w:customStyle="1" w:styleId="subsubpara-e">
    <w:name w:val="subsubpara-e"/>
    <w:rsid w:val="00DF375B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para-f">
    <w:name w:val="defsubsubpara-f"/>
    <w:basedOn w:val="subsubpara-e"/>
    <w:rsid w:val="00DF375B"/>
    <w:rPr>
      <w:lang w:val="fr-CA"/>
    </w:rPr>
  </w:style>
  <w:style w:type="paragraph" w:customStyle="1" w:styleId="ellipsis-e">
    <w:name w:val="ellipsis-e"/>
    <w:rsid w:val="00DF375B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llipsis-f">
    <w:name w:val="ellipsis-f"/>
    <w:basedOn w:val="ellipsis-e"/>
    <w:rsid w:val="00DF375B"/>
    <w:rPr>
      <w:lang w:val="fr-CA"/>
    </w:rPr>
  </w:style>
  <w:style w:type="paragraph" w:customStyle="1" w:styleId="EndTumble-e">
    <w:name w:val="End Tumble-e"/>
    <w:rsid w:val="00DF375B"/>
    <w:pPr>
      <w:tabs>
        <w:tab w:val="left" w:pos="0"/>
      </w:tabs>
      <w:suppressAutoHyphens/>
      <w:spacing w:before="120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ndTumble-f">
    <w:name w:val="End Tumble-f"/>
    <w:basedOn w:val="EndTumble-e"/>
    <w:rsid w:val="00DF375B"/>
    <w:rPr>
      <w:lang w:val="fr-CA"/>
    </w:rPr>
  </w:style>
  <w:style w:type="paragraph" w:customStyle="1" w:styleId="equation-e">
    <w:name w:val="equation-e"/>
    <w:rsid w:val="00DF375B"/>
    <w:pPr>
      <w:suppressAutoHyphens/>
      <w:spacing w:before="111"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CA"/>
    </w:rPr>
  </w:style>
  <w:style w:type="paragraph" w:customStyle="1" w:styleId="equation-f">
    <w:name w:val="equation-f"/>
    <w:basedOn w:val="equation-e"/>
    <w:rsid w:val="00DF375B"/>
    <w:rPr>
      <w:lang w:val="fr-CA"/>
    </w:rPr>
  </w:style>
  <w:style w:type="paragraph" w:customStyle="1" w:styleId="firstdef-e">
    <w:name w:val="firstdef-e"/>
    <w:basedOn w:val="definition-e"/>
    <w:rsid w:val="00DF375B"/>
  </w:style>
  <w:style w:type="paragraph" w:customStyle="1" w:styleId="firstdef-f">
    <w:name w:val="firstdef-f"/>
    <w:basedOn w:val="definition-e"/>
    <w:rsid w:val="00DF375B"/>
    <w:rPr>
      <w:lang w:val="fr-CA"/>
    </w:rPr>
  </w:style>
  <w:style w:type="paragraph" w:customStyle="1" w:styleId="footnote-e">
    <w:name w:val="footnote-e"/>
    <w:rsid w:val="00DF375B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1-e">
    <w:name w:val="heading1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1-f">
    <w:name w:val="heading1-f"/>
    <w:basedOn w:val="heading1-e"/>
    <w:rsid w:val="00DF375B"/>
    <w:rPr>
      <w:lang w:val="fr-CA"/>
    </w:rPr>
  </w:style>
  <w:style w:type="paragraph" w:customStyle="1" w:styleId="heading2-e">
    <w:name w:val="heading2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2-f">
    <w:name w:val="heading2-f"/>
    <w:basedOn w:val="heading2-e"/>
    <w:rsid w:val="00DF375B"/>
    <w:rPr>
      <w:lang w:val="fr-CA"/>
    </w:rPr>
  </w:style>
  <w:style w:type="paragraph" w:customStyle="1" w:styleId="heading3-e">
    <w:name w:val="heading3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3-f">
    <w:name w:val="heading3-f"/>
    <w:basedOn w:val="heading3-e"/>
    <w:rsid w:val="00DF375B"/>
    <w:rPr>
      <w:lang w:val="fr-CA"/>
    </w:rPr>
  </w:style>
  <w:style w:type="paragraph" w:customStyle="1" w:styleId="headingx-e">
    <w:name w:val="headingx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headingx-f">
    <w:name w:val="headingx-f"/>
    <w:basedOn w:val="headingx-e"/>
    <w:rsid w:val="00DF375B"/>
    <w:rPr>
      <w:lang w:val="fr-CA"/>
    </w:rPr>
  </w:style>
  <w:style w:type="paragraph" w:customStyle="1" w:styleId="insert-e">
    <w:name w:val="insert-e"/>
    <w:rsid w:val="00DF375B"/>
    <w:pPr>
      <w:spacing w:line="200" w:lineRule="atLeast"/>
      <w:jc w:val="both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insert-f">
    <w:name w:val="insert-f"/>
    <w:basedOn w:val="insert-e"/>
    <w:rsid w:val="00DF375B"/>
    <w:rPr>
      <w:lang w:val="fr-CA"/>
    </w:rPr>
  </w:style>
  <w:style w:type="paragraph" w:customStyle="1" w:styleId="line-e">
    <w:name w:val="lin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line-f">
    <w:name w:val="line-f"/>
    <w:basedOn w:val="line-e"/>
    <w:rsid w:val="00DF375B"/>
    <w:rPr>
      <w:lang w:val="fr-CA"/>
    </w:rPr>
  </w:style>
  <w:style w:type="paragraph" w:customStyle="1" w:styleId="longtitle-e">
    <w:name w:val="longtitle-e"/>
    <w:rsid w:val="00DF375B"/>
    <w:pPr>
      <w:tabs>
        <w:tab w:val="left" w:pos="0"/>
      </w:tabs>
      <w:spacing w:before="429" w:after="1036" w:line="239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longtitle-f">
    <w:name w:val="longtitle-f"/>
    <w:basedOn w:val="longtitle-e"/>
    <w:rsid w:val="00DF375B"/>
    <w:rPr>
      <w:lang w:val="fr-CA"/>
    </w:rPr>
  </w:style>
  <w:style w:type="paragraph" w:customStyle="1" w:styleId="minnote-e">
    <w:name w:val="minnote-e"/>
    <w:rsid w:val="00DF375B"/>
    <w:pPr>
      <w:tabs>
        <w:tab w:val="left" w:pos="0"/>
        <w:tab w:val="left" w:pos="1440"/>
        <w:tab w:val="left" w:pos="2880"/>
        <w:tab w:val="left" w:pos="4320"/>
      </w:tabs>
      <w:spacing w:line="200" w:lineRule="atLeast"/>
      <w:jc w:val="both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minnote-f">
    <w:name w:val="minnote-f"/>
    <w:basedOn w:val="minnote-e"/>
    <w:rsid w:val="00DF375B"/>
    <w:rPr>
      <w:lang w:val="fr-CA"/>
    </w:rPr>
  </w:style>
  <w:style w:type="paragraph" w:customStyle="1" w:styleId="number-e">
    <w:name w:val="number-e"/>
    <w:rsid w:val="00DF375B"/>
    <w:pPr>
      <w:tabs>
        <w:tab w:val="left" w:pos="0"/>
        <w:tab w:val="right" w:pos="936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number-f">
    <w:name w:val="number-f"/>
    <w:basedOn w:val="number-e"/>
    <w:rsid w:val="00DF375B"/>
    <w:rPr>
      <w:lang w:val="fr-CA"/>
    </w:rPr>
  </w:style>
  <w:style w:type="paragraph" w:customStyle="1" w:styleId="paragraph-f">
    <w:name w:val="paragraph-f"/>
    <w:basedOn w:val="paragraph-e"/>
    <w:rsid w:val="00DF375B"/>
    <w:rPr>
      <w:lang w:val="fr-CA"/>
    </w:rPr>
  </w:style>
  <w:style w:type="paragraph" w:customStyle="1" w:styleId="paranoindt-e">
    <w:name w:val="paranoindt-e"/>
    <w:rsid w:val="00DF375B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noindt-f">
    <w:name w:val="paranoindt-f"/>
    <w:basedOn w:val="paranoindt-e"/>
    <w:rsid w:val="00DF375B"/>
    <w:rPr>
      <w:lang w:val="fr-CA"/>
    </w:rPr>
  </w:style>
  <w:style w:type="paragraph" w:customStyle="1" w:styleId="parawindt-e">
    <w:name w:val="parawindt-e"/>
    <w:rsid w:val="00DF375B"/>
    <w:pPr>
      <w:tabs>
        <w:tab w:val="right" w:pos="478"/>
        <w:tab w:val="left" w:pos="558"/>
      </w:tabs>
      <w:spacing w:after="0" w:line="200" w:lineRule="atLeast"/>
      <w:ind w:left="55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-f">
    <w:name w:val="parawindt-f"/>
    <w:basedOn w:val="parawindt-e"/>
    <w:rsid w:val="00DF375B"/>
    <w:rPr>
      <w:lang w:val="fr-CA"/>
    </w:rPr>
  </w:style>
  <w:style w:type="paragraph" w:customStyle="1" w:styleId="parawtab-e">
    <w:name w:val="parawtab-e"/>
    <w:rsid w:val="00DF375B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tab-f">
    <w:name w:val="parawtab-f"/>
    <w:basedOn w:val="parawtab-e"/>
    <w:rsid w:val="00DF375B"/>
    <w:rPr>
      <w:lang w:val="fr-CA"/>
    </w:rPr>
  </w:style>
  <w:style w:type="paragraph" w:customStyle="1" w:styleId="partnum-e">
    <w:name w:val="partnum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partnum-f">
    <w:name w:val="partnum-f"/>
    <w:basedOn w:val="partnum-e"/>
    <w:rsid w:val="00DF375B"/>
    <w:rPr>
      <w:lang w:val="fr-CA"/>
    </w:rPr>
  </w:style>
  <w:style w:type="paragraph" w:customStyle="1" w:styleId="Pclause-e">
    <w:name w:val="Pclause-e"/>
    <w:basedOn w:val="clause-e"/>
    <w:rsid w:val="00DF375B"/>
    <w:rPr>
      <w:b/>
    </w:rPr>
  </w:style>
  <w:style w:type="paragraph" w:customStyle="1" w:styleId="Pclause-f">
    <w:name w:val="Pclause-f"/>
    <w:basedOn w:val="Pclause-e"/>
    <w:rsid w:val="00DF375B"/>
    <w:rPr>
      <w:lang w:val="fr-CA"/>
    </w:rPr>
  </w:style>
  <w:style w:type="paragraph" w:customStyle="1" w:styleId="Pheading1-e">
    <w:name w:val="Pheading1-e"/>
    <w:basedOn w:val="heading1-e"/>
    <w:rsid w:val="00DF375B"/>
    <w:rPr>
      <w:b/>
    </w:rPr>
  </w:style>
  <w:style w:type="paragraph" w:customStyle="1" w:styleId="Pheading1-f">
    <w:name w:val="Pheading1-f"/>
    <w:basedOn w:val="Pheading1-e"/>
    <w:rsid w:val="00DF375B"/>
    <w:rPr>
      <w:lang w:val="fr-CA"/>
    </w:rPr>
  </w:style>
  <w:style w:type="paragraph" w:customStyle="1" w:styleId="Pheading2-e">
    <w:name w:val="Pheading2-e"/>
    <w:basedOn w:val="heading2-e"/>
    <w:rsid w:val="00DF375B"/>
    <w:rPr>
      <w:b/>
    </w:rPr>
  </w:style>
  <w:style w:type="paragraph" w:customStyle="1" w:styleId="Pheading2-f">
    <w:name w:val="Pheading2-f"/>
    <w:basedOn w:val="Pheading2-e"/>
    <w:rsid w:val="00DF375B"/>
    <w:rPr>
      <w:lang w:val="fr-CA"/>
    </w:rPr>
  </w:style>
  <w:style w:type="paragraph" w:customStyle="1" w:styleId="Pheading3-e">
    <w:name w:val="Pheading3-e"/>
    <w:basedOn w:val="heading3-e"/>
    <w:rsid w:val="00DF375B"/>
    <w:rPr>
      <w:b/>
    </w:rPr>
  </w:style>
  <w:style w:type="paragraph" w:customStyle="1" w:styleId="Pheading3-f">
    <w:name w:val="Pheading3-f"/>
    <w:basedOn w:val="Pheading3-e"/>
    <w:rsid w:val="00DF375B"/>
    <w:rPr>
      <w:lang w:val="fr-CA"/>
    </w:rPr>
  </w:style>
  <w:style w:type="paragraph" w:customStyle="1" w:styleId="Pheadingx-e">
    <w:name w:val="Pheadingx-e"/>
    <w:basedOn w:val="headingx-e"/>
    <w:rsid w:val="00DF375B"/>
    <w:rPr>
      <w:b/>
    </w:rPr>
  </w:style>
  <w:style w:type="paragraph" w:customStyle="1" w:styleId="Pheadingx-f">
    <w:name w:val="Pheadingx-f"/>
    <w:basedOn w:val="Pheadingx-e"/>
    <w:rsid w:val="00DF375B"/>
    <w:rPr>
      <w:lang w:val="fr-CA"/>
    </w:rPr>
  </w:style>
  <w:style w:type="paragraph" w:customStyle="1" w:styleId="Pnote-e">
    <w:name w:val="Pnote-e"/>
    <w:rsid w:val="00DF375B"/>
    <w:pPr>
      <w:shd w:val="pct15" w:color="auto" w:fill="FFFFFF"/>
      <w:tabs>
        <w:tab w:val="left" w:pos="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Pnote-f">
    <w:name w:val="Pnote-f"/>
    <w:basedOn w:val="Pnote-e"/>
    <w:rsid w:val="00DF375B"/>
    <w:rPr>
      <w:lang w:val="fr-CA"/>
    </w:rPr>
  </w:style>
  <w:style w:type="paragraph" w:customStyle="1" w:styleId="Pparagraph-e">
    <w:name w:val="Pparagraph-e"/>
    <w:basedOn w:val="paragraph-e"/>
    <w:rsid w:val="00DF375B"/>
    <w:rPr>
      <w:b/>
    </w:rPr>
  </w:style>
  <w:style w:type="paragraph" w:customStyle="1" w:styleId="Pparagraph-f">
    <w:name w:val="Pparagraph-f"/>
    <w:basedOn w:val="Pparagraph-e"/>
    <w:rsid w:val="00DF375B"/>
    <w:rPr>
      <w:lang w:val="fr-CA"/>
    </w:rPr>
  </w:style>
  <w:style w:type="paragraph" w:customStyle="1" w:styleId="preamble-e">
    <w:name w:val="preamble-e"/>
    <w:rsid w:val="00DF375B"/>
    <w:pPr>
      <w:tabs>
        <w:tab w:val="left" w:pos="378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reamble-f">
    <w:name w:val="preamble-f"/>
    <w:basedOn w:val="preamble-e"/>
    <w:rsid w:val="00DF375B"/>
    <w:rPr>
      <w:lang w:val="fr-CA"/>
    </w:rPr>
  </w:style>
  <w:style w:type="paragraph" w:customStyle="1" w:styleId="Psection-e">
    <w:name w:val="Psection-e"/>
    <w:basedOn w:val="section-e"/>
    <w:rsid w:val="00DF375B"/>
    <w:rPr>
      <w:b/>
    </w:rPr>
  </w:style>
  <w:style w:type="paragraph" w:customStyle="1" w:styleId="section-e">
    <w:name w:val="section-e"/>
    <w:rsid w:val="00DF375B"/>
    <w:pPr>
      <w:tabs>
        <w:tab w:val="left" w:pos="0"/>
        <w:tab w:val="left" w:pos="37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ection-f">
    <w:name w:val="Psection-f"/>
    <w:basedOn w:val="Psection-e"/>
    <w:rsid w:val="00DF375B"/>
    <w:rPr>
      <w:lang w:val="fr-CA"/>
    </w:rPr>
  </w:style>
  <w:style w:type="paragraph" w:customStyle="1" w:styleId="partnumRepeal-e">
    <w:name w:val="partnumRepeal-e"/>
    <w:basedOn w:val="partnumRevoked-e"/>
    <w:rsid w:val="00DF375B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DF375B"/>
    <w:rPr>
      <w:b w:val="0"/>
      <w:caps w:val="0"/>
    </w:rPr>
  </w:style>
  <w:style w:type="paragraph" w:customStyle="1" w:styleId="Psubclause-e">
    <w:name w:val="Psubclause-e"/>
    <w:basedOn w:val="subclause-e"/>
    <w:rsid w:val="00DF375B"/>
    <w:rPr>
      <w:b/>
    </w:rPr>
  </w:style>
  <w:style w:type="paragraph" w:customStyle="1" w:styleId="Psubclause-f">
    <w:name w:val="Psubclause-f"/>
    <w:basedOn w:val="Psubclause-e"/>
    <w:rsid w:val="00DF375B"/>
    <w:rPr>
      <w:lang w:val="fr-CA"/>
    </w:rPr>
  </w:style>
  <w:style w:type="paragraph" w:customStyle="1" w:styleId="Psubpara-e">
    <w:name w:val="Psubpara-e"/>
    <w:basedOn w:val="subpara-e"/>
    <w:rsid w:val="00DF375B"/>
    <w:rPr>
      <w:b/>
    </w:rPr>
  </w:style>
  <w:style w:type="paragraph" w:customStyle="1" w:styleId="Psubpara-f">
    <w:name w:val="Psubpara-f"/>
    <w:basedOn w:val="Psubpara-e"/>
    <w:rsid w:val="00DF375B"/>
    <w:rPr>
      <w:lang w:val="fr-CA"/>
    </w:rPr>
  </w:style>
  <w:style w:type="paragraph" w:customStyle="1" w:styleId="Psubsection-e">
    <w:name w:val="Psubsection-e"/>
    <w:basedOn w:val="subsection-e"/>
    <w:rsid w:val="00DF375B"/>
    <w:rPr>
      <w:b/>
    </w:rPr>
  </w:style>
  <w:style w:type="paragraph" w:customStyle="1" w:styleId="subsection-e">
    <w:name w:val="subsection-e"/>
    <w:basedOn w:val="section-e"/>
    <w:rsid w:val="00DF375B"/>
  </w:style>
  <w:style w:type="paragraph" w:customStyle="1" w:styleId="Psubsection-f">
    <w:name w:val="Psubsection-f"/>
    <w:basedOn w:val="Psubsection-e"/>
    <w:rsid w:val="00DF375B"/>
    <w:rPr>
      <w:lang w:val="fr-CA"/>
    </w:rPr>
  </w:style>
  <w:style w:type="paragraph" w:customStyle="1" w:styleId="Psubsubclause-e">
    <w:name w:val="Psubsubclause-e"/>
    <w:basedOn w:val="subsubclause-e"/>
    <w:rsid w:val="00DF375B"/>
    <w:rPr>
      <w:b/>
    </w:rPr>
  </w:style>
  <w:style w:type="paragraph" w:customStyle="1" w:styleId="Psubsubclause-f">
    <w:name w:val="Psubsubclause-f"/>
    <w:basedOn w:val="Psubsubclause-e"/>
    <w:rsid w:val="00DF375B"/>
    <w:rPr>
      <w:lang w:val="fr-CA"/>
    </w:rPr>
  </w:style>
  <w:style w:type="paragraph" w:customStyle="1" w:styleId="Psubsubpara-e">
    <w:name w:val="Psubsubpara-e"/>
    <w:basedOn w:val="subsubpara-e"/>
    <w:rsid w:val="00DF375B"/>
    <w:rPr>
      <w:b/>
    </w:rPr>
  </w:style>
  <w:style w:type="paragraph" w:customStyle="1" w:styleId="Psubsubpara-f">
    <w:name w:val="Psubsubpara-f"/>
    <w:basedOn w:val="Psubsubpara-e"/>
    <w:rsid w:val="00DF375B"/>
    <w:rPr>
      <w:lang w:val="fr-CA"/>
    </w:rPr>
  </w:style>
  <w:style w:type="paragraph" w:customStyle="1" w:styleId="Psubsubsubclause-e">
    <w:name w:val="Psubsubsubclause-e"/>
    <w:basedOn w:val="subsubsubclause-e"/>
    <w:rsid w:val="00DF375B"/>
    <w:rPr>
      <w:b/>
    </w:rPr>
  </w:style>
  <w:style w:type="paragraph" w:customStyle="1" w:styleId="subsubsubclause-e">
    <w:name w:val="subsubsubclause-e"/>
    <w:rsid w:val="00DF375B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clause-f">
    <w:name w:val="Psubsubsubclause-f"/>
    <w:basedOn w:val="Psubsubsubclause-e"/>
    <w:rsid w:val="00DF375B"/>
    <w:rPr>
      <w:lang w:val="fr-CA"/>
    </w:rPr>
  </w:style>
  <w:style w:type="paragraph" w:customStyle="1" w:styleId="Psubsubsubpara-e">
    <w:name w:val="Psubsubsubpara-e"/>
    <w:basedOn w:val="subsubsubpara-e"/>
    <w:rsid w:val="00DF375B"/>
    <w:rPr>
      <w:b/>
    </w:rPr>
  </w:style>
  <w:style w:type="paragraph" w:customStyle="1" w:styleId="subsubsubpara-e">
    <w:name w:val="subsubsubpara-e"/>
    <w:rsid w:val="00DF375B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para-f">
    <w:name w:val="Psubsubsubpara-f"/>
    <w:basedOn w:val="Psubsubsubpara-e"/>
    <w:rsid w:val="00DF375B"/>
    <w:rPr>
      <w:lang w:val="fr-CA"/>
    </w:rPr>
  </w:style>
  <w:style w:type="paragraph" w:customStyle="1" w:styleId="scanned-e">
    <w:name w:val="scanned-e"/>
    <w:rsid w:val="00DF375B"/>
    <w:pPr>
      <w:spacing w:line="200" w:lineRule="atLeas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canned-f">
    <w:name w:val="scanned-f"/>
    <w:basedOn w:val="scanned-e"/>
    <w:rsid w:val="00DF375B"/>
    <w:rPr>
      <w:lang w:val="fr-CA"/>
    </w:rPr>
  </w:style>
  <w:style w:type="paragraph" w:customStyle="1" w:styleId="schedule-e">
    <w:name w:val="schedul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chedule-f">
    <w:name w:val="schedule-f"/>
    <w:basedOn w:val="schedule-e"/>
    <w:rsid w:val="00DF375B"/>
    <w:rPr>
      <w:lang w:val="fr-CA"/>
    </w:rPr>
  </w:style>
  <w:style w:type="paragraph" w:customStyle="1" w:styleId="Sclause-e">
    <w:name w:val="Sclause-e"/>
    <w:basedOn w:val="clause-e"/>
    <w:rsid w:val="00DF375B"/>
    <w:pPr>
      <w:ind w:firstLine="0"/>
    </w:pPr>
  </w:style>
  <w:style w:type="paragraph" w:customStyle="1" w:styleId="Sclause-f">
    <w:name w:val="Sclause-f"/>
    <w:basedOn w:val="Sclause-e"/>
    <w:rsid w:val="00DF375B"/>
    <w:rPr>
      <w:lang w:val="fr-CA"/>
    </w:rPr>
  </w:style>
  <w:style w:type="paragraph" w:customStyle="1" w:styleId="Sdefclause-e">
    <w:name w:val="Sdefclause-e"/>
    <w:basedOn w:val="clause-e"/>
    <w:rsid w:val="00DF375B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DF375B"/>
    <w:rPr>
      <w:lang w:val="fr-CA"/>
    </w:rPr>
  </w:style>
  <w:style w:type="paragraph" w:customStyle="1" w:styleId="Sdefinition-e">
    <w:name w:val="Sdefinition-e"/>
    <w:basedOn w:val="definition-e"/>
    <w:rsid w:val="00DF375B"/>
    <w:pPr>
      <w:ind w:left="384" w:firstLine="0"/>
    </w:pPr>
  </w:style>
  <w:style w:type="paragraph" w:customStyle="1" w:styleId="Sdefinition-f">
    <w:name w:val="Sdefinition-f"/>
    <w:basedOn w:val="Sdefinition-e"/>
    <w:rsid w:val="00DF375B"/>
    <w:rPr>
      <w:lang w:val="fr-CA"/>
    </w:rPr>
  </w:style>
  <w:style w:type="paragraph" w:customStyle="1" w:styleId="Sdefpara-e">
    <w:name w:val="Sdefpara-e"/>
    <w:basedOn w:val="paragraph-e"/>
    <w:rsid w:val="00DF375B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DF375B"/>
    <w:rPr>
      <w:lang w:val="fr-CA"/>
    </w:rPr>
  </w:style>
  <w:style w:type="paragraph" w:customStyle="1" w:styleId="section-f">
    <w:name w:val="section-f"/>
    <w:basedOn w:val="section-e"/>
    <w:rsid w:val="00DF375B"/>
    <w:rPr>
      <w:lang w:val="fr-CA"/>
    </w:rPr>
  </w:style>
  <w:style w:type="paragraph" w:customStyle="1" w:styleId="shorttitle-f">
    <w:name w:val="shorttitle-f"/>
    <w:basedOn w:val="shorttitle-e"/>
    <w:rsid w:val="00DF375B"/>
    <w:rPr>
      <w:lang w:val="fr-CA"/>
    </w:rPr>
  </w:style>
  <w:style w:type="paragraph" w:customStyle="1" w:styleId="shorttitle-e">
    <w:name w:val="shorttitle-e"/>
    <w:rsid w:val="00DF375B"/>
    <w:pPr>
      <w:keepNext/>
      <w:tabs>
        <w:tab w:val="left" w:pos="0"/>
      </w:tabs>
      <w:spacing w:after="578" w:line="270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note-e">
    <w:name w:val="note-e"/>
    <w:rsid w:val="00DF375B"/>
    <w:pPr>
      <w:tabs>
        <w:tab w:val="left" w:pos="-1156"/>
        <w:tab w:val="left" w:pos="1156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2-e">
    <w:name w:val="parawindt2-e"/>
    <w:basedOn w:val="parawindt-e"/>
    <w:rsid w:val="00DF375B"/>
    <w:pPr>
      <w:ind w:left="1118"/>
    </w:pPr>
  </w:style>
  <w:style w:type="character" w:styleId="Strong">
    <w:name w:val="Strong"/>
    <w:qFormat/>
    <w:rsid w:val="00DF375B"/>
    <w:rPr>
      <w:b/>
      <w:bCs/>
    </w:rPr>
  </w:style>
  <w:style w:type="paragraph" w:customStyle="1" w:styleId="Sparagraph-e">
    <w:name w:val="Sparagraph-e"/>
    <w:basedOn w:val="paragraph-e"/>
    <w:rsid w:val="00DF375B"/>
    <w:pPr>
      <w:ind w:firstLine="0"/>
    </w:pPr>
  </w:style>
  <w:style w:type="paragraph" w:customStyle="1" w:styleId="Sparagraph-f">
    <w:name w:val="Sparagraph-f"/>
    <w:basedOn w:val="Sparagraph-e"/>
    <w:rsid w:val="00DF375B"/>
    <w:rPr>
      <w:lang w:val="fr-CA"/>
    </w:rPr>
  </w:style>
  <w:style w:type="paragraph" w:customStyle="1" w:styleId="SPsection-e">
    <w:name w:val="SPsection-e"/>
    <w:basedOn w:val="section-e"/>
    <w:rsid w:val="00DF375B"/>
    <w:rPr>
      <w:b/>
    </w:rPr>
  </w:style>
  <w:style w:type="paragraph" w:customStyle="1" w:styleId="SPsection-f">
    <w:name w:val="SPsection-f"/>
    <w:basedOn w:val="SPsection-e"/>
    <w:rsid w:val="00DF375B"/>
    <w:rPr>
      <w:lang w:val="fr-CA"/>
    </w:rPr>
  </w:style>
  <w:style w:type="paragraph" w:customStyle="1" w:styleId="SPsubsection-e">
    <w:name w:val="SPsubsection-e"/>
    <w:basedOn w:val="subsection-e"/>
    <w:rsid w:val="00DF375B"/>
    <w:rPr>
      <w:b/>
    </w:rPr>
  </w:style>
  <w:style w:type="paragraph" w:customStyle="1" w:styleId="SPsubsection-f">
    <w:name w:val="SPsubsection-f"/>
    <w:basedOn w:val="SPsubsection-e"/>
    <w:rsid w:val="00DF375B"/>
    <w:rPr>
      <w:lang w:val="fr-CA"/>
    </w:rPr>
  </w:style>
  <w:style w:type="paragraph" w:customStyle="1" w:styleId="Ssection-e">
    <w:name w:val="Ssection-e"/>
    <w:basedOn w:val="section-e"/>
    <w:rsid w:val="00DF375B"/>
  </w:style>
  <w:style w:type="paragraph" w:customStyle="1" w:styleId="Ssection-f">
    <w:name w:val="Ssection-f"/>
    <w:basedOn w:val="Ssection-e"/>
    <w:rsid w:val="00DF375B"/>
    <w:rPr>
      <w:lang w:val="fr-CA"/>
    </w:rPr>
  </w:style>
  <w:style w:type="paragraph" w:customStyle="1" w:styleId="Ssubclause-e">
    <w:name w:val="Ssubclause-e"/>
    <w:basedOn w:val="subclause-e"/>
    <w:rsid w:val="00DF375B"/>
    <w:pPr>
      <w:ind w:firstLine="0"/>
    </w:pPr>
  </w:style>
  <w:style w:type="paragraph" w:customStyle="1" w:styleId="Ssubclause-f">
    <w:name w:val="Ssubclause-f"/>
    <w:basedOn w:val="Ssubclause-e"/>
    <w:rsid w:val="00DF375B"/>
    <w:rPr>
      <w:lang w:val="fr-CA"/>
    </w:rPr>
  </w:style>
  <w:style w:type="paragraph" w:customStyle="1" w:styleId="Ssubpara-e">
    <w:name w:val="Ssubpara-e"/>
    <w:basedOn w:val="subpara-e"/>
    <w:rsid w:val="00DF375B"/>
    <w:pPr>
      <w:ind w:firstLine="0"/>
    </w:pPr>
  </w:style>
  <w:style w:type="paragraph" w:customStyle="1" w:styleId="Ssubpara-f">
    <w:name w:val="Ssubpara-f"/>
    <w:basedOn w:val="Ssubpara-e"/>
    <w:rsid w:val="00DF375B"/>
    <w:rPr>
      <w:lang w:val="fr-CA"/>
    </w:rPr>
  </w:style>
  <w:style w:type="paragraph" w:customStyle="1" w:styleId="Ssubsection-e">
    <w:name w:val="Ssubsection-e"/>
    <w:basedOn w:val="subsection-e"/>
    <w:rsid w:val="00DF375B"/>
  </w:style>
  <w:style w:type="paragraph" w:customStyle="1" w:styleId="Ssubsection-f">
    <w:name w:val="Ssubsection-f"/>
    <w:basedOn w:val="Ssubsection-e"/>
    <w:rsid w:val="00DF375B"/>
    <w:rPr>
      <w:lang w:val="fr-CA"/>
    </w:rPr>
  </w:style>
  <w:style w:type="paragraph" w:customStyle="1" w:styleId="Ssubsubclause-e">
    <w:name w:val="Ssubsubclause-e"/>
    <w:basedOn w:val="subsubclause-e"/>
    <w:rsid w:val="00DF375B"/>
    <w:pPr>
      <w:ind w:firstLine="0"/>
    </w:pPr>
  </w:style>
  <w:style w:type="paragraph" w:customStyle="1" w:styleId="Ssubsubclause-f">
    <w:name w:val="Ssubsubclause-f"/>
    <w:basedOn w:val="Ssubsubclause-e"/>
    <w:rsid w:val="00DF375B"/>
    <w:rPr>
      <w:lang w:val="fr-CA"/>
    </w:rPr>
  </w:style>
  <w:style w:type="paragraph" w:customStyle="1" w:styleId="Ssubsubpara-e">
    <w:name w:val="Ssubsubpara-e"/>
    <w:basedOn w:val="subsubpara-e"/>
    <w:rsid w:val="00DF375B"/>
    <w:pPr>
      <w:ind w:firstLine="0"/>
    </w:pPr>
  </w:style>
  <w:style w:type="paragraph" w:customStyle="1" w:styleId="Ssubsubpara-f">
    <w:name w:val="Ssubsubpara-f"/>
    <w:basedOn w:val="Ssubsubpara-e"/>
    <w:rsid w:val="00DF375B"/>
    <w:rPr>
      <w:lang w:val="fr-CA"/>
    </w:rPr>
  </w:style>
  <w:style w:type="paragraph" w:customStyle="1" w:styleId="StartTumble-e">
    <w:name w:val="Start Tumble-e"/>
    <w:rsid w:val="00DF375B"/>
    <w:pPr>
      <w:tabs>
        <w:tab w:val="left" w:pos="0"/>
      </w:tabs>
      <w:suppressAutoHyphens/>
      <w:spacing w:before="111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tartTumble-f">
    <w:name w:val="Start Tumble-f"/>
    <w:basedOn w:val="StartTumble-e"/>
    <w:rsid w:val="00DF375B"/>
    <w:rPr>
      <w:lang w:val="fr-CA"/>
    </w:rPr>
  </w:style>
  <w:style w:type="paragraph" w:customStyle="1" w:styleId="subclause-f">
    <w:name w:val="subclause-f"/>
    <w:basedOn w:val="subclause-e"/>
    <w:rsid w:val="00DF375B"/>
    <w:rPr>
      <w:lang w:val="fr-CA"/>
    </w:rPr>
  </w:style>
  <w:style w:type="paragraph" w:customStyle="1" w:styleId="subpara-f">
    <w:name w:val="subpara-f"/>
    <w:basedOn w:val="subpara-e"/>
    <w:rsid w:val="00DF375B"/>
    <w:rPr>
      <w:lang w:val="fr-CA"/>
    </w:rPr>
  </w:style>
  <w:style w:type="paragraph" w:customStyle="1" w:styleId="subsection-f">
    <w:name w:val="subsection-f"/>
    <w:basedOn w:val="subsection-e"/>
    <w:rsid w:val="00DF375B"/>
    <w:rPr>
      <w:lang w:val="fr-CA"/>
    </w:rPr>
  </w:style>
  <w:style w:type="paragraph" w:customStyle="1" w:styleId="subsubclause-f">
    <w:name w:val="subsubclause-f"/>
    <w:basedOn w:val="subsubclause-e"/>
    <w:rsid w:val="00DF375B"/>
    <w:rPr>
      <w:lang w:val="fr-CA"/>
    </w:rPr>
  </w:style>
  <w:style w:type="paragraph" w:customStyle="1" w:styleId="subsubpara-f">
    <w:name w:val="subsubpara-f"/>
    <w:basedOn w:val="subsubpara-e"/>
    <w:rsid w:val="00DF375B"/>
    <w:rPr>
      <w:lang w:val="fr-CA"/>
    </w:rPr>
  </w:style>
  <w:style w:type="paragraph" w:customStyle="1" w:styleId="subsubsubclause-f">
    <w:name w:val="subsubsubclause-f"/>
    <w:basedOn w:val="subsubsubclause-e"/>
    <w:rsid w:val="00DF375B"/>
    <w:rPr>
      <w:lang w:val="fr-CA"/>
    </w:rPr>
  </w:style>
  <w:style w:type="paragraph" w:customStyle="1" w:styleId="subsubsubpara-f">
    <w:name w:val="subsubsubpara-f"/>
    <w:basedOn w:val="subsubsubpara-e"/>
    <w:rsid w:val="00DF375B"/>
    <w:rPr>
      <w:lang w:val="fr-CA"/>
    </w:rPr>
  </w:style>
  <w:style w:type="paragraph" w:customStyle="1" w:styleId="table-e">
    <w:name w:val="table-e"/>
    <w:rsid w:val="00DF375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 w:eastAsia="en-US"/>
    </w:rPr>
  </w:style>
  <w:style w:type="paragraph" w:customStyle="1" w:styleId="table-f">
    <w:name w:val="table-f"/>
    <w:basedOn w:val="table-e"/>
    <w:rsid w:val="00DF375B"/>
    <w:rPr>
      <w:lang w:val="fr-CA"/>
    </w:rPr>
  </w:style>
  <w:style w:type="paragraph" w:customStyle="1" w:styleId="toc-e">
    <w:name w:val="toc-e"/>
    <w:rsid w:val="00DF375B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rFonts w:ascii="Times New Roman" w:eastAsia="Times New Roman" w:hAnsi="Times New Roman" w:cs="Times New Roman"/>
      <w:b/>
      <w:caps/>
      <w:snapToGrid w:val="0"/>
      <w:sz w:val="19"/>
      <w:szCs w:val="20"/>
      <w:lang w:val="en-GB" w:eastAsia="en-US"/>
    </w:rPr>
  </w:style>
  <w:style w:type="paragraph" w:customStyle="1" w:styleId="toc-f">
    <w:name w:val="toc-f"/>
    <w:basedOn w:val="toc-e"/>
    <w:rsid w:val="00DF375B"/>
    <w:rPr>
      <w:lang w:val="fr-CA"/>
    </w:rPr>
  </w:style>
  <w:style w:type="paragraph" w:customStyle="1" w:styleId="tochead1-e">
    <w:name w:val="tochead1-e"/>
    <w:rsid w:val="00DF375B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rFonts w:ascii="Times New Roman" w:eastAsia="Times New Roman" w:hAnsi="Times New Roman" w:cs="Times New Roman"/>
      <w:smallCaps/>
      <w:snapToGrid w:val="0"/>
      <w:sz w:val="18"/>
      <w:szCs w:val="20"/>
      <w:lang w:val="en-GB" w:eastAsia="en-US"/>
    </w:rPr>
  </w:style>
  <w:style w:type="paragraph" w:customStyle="1" w:styleId="tochead1-f">
    <w:name w:val="tochead1-f"/>
    <w:basedOn w:val="tochead1-e"/>
    <w:rsid w:val="00DF375B"/>
    <w:rPr>
      <w:lang w:val="fr-CA"/>
    </w:rPr>
  </w:style>
  <w:style w:type="paragraph" w:customStyle="1" w:styleId="Yellipsis-e">
    <w:name w:val="Yellipsis-e"/>
    <w:basedOn w:val="ellipsis-e"/>
    <w:rsid w:val="00DF375B"/>
    <w:pPr>
      <w:shd w:val="clear" w:color="auto" w:fill="D9D9D9"/>
    </w:pPr>
  </w:style>
  <w:style w:type="paragraph" w:customStyle="1" w:styleId="xleftpara-e">
    <w:name w:val="xleftpara-e"/>
    <w:rsid w:val="00DF375B"/>
    <w:pPr>
      <w:tabs>
        <w:tab w:val="left" w:pos="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leftpara-f">
    <w:name w:val="xleftpara-f"/>
    <w:basedOn w:val="xleftpara-e"/>
    <w:rsid w:val="00DF375B"/>
    <w:rPr>
      <w:lang w:val="fr-CA"/>
    </w:rPr>
  </w:style>
  <w:style w:type="paragraph" w:customStyle="1" w:styleId="xnum-e">
    <w:name w:val="xnum-e"/>
    <w:rsid w:val="00DF375B"/>
    <w:pPr>
      <w:tabs>
        <w:tab w:val="left" w:pos="0"/>
        <w:tab w:val="right" w:pos="798"/>
        <w:tab w:val="left" w:pos="1120"/>
      </w:tabs>
      <w:spacing w:after="0" w:line="200" w:lineRule="atLeast"/>
      <w:ind w:left="1120" w:hanging="112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num-f">
    <w:name w:val="xnum-f"/>
    <w:basedOn w:val="xnum-e"/>
    <w:rsid w:val="00DF375B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DF375B"/>
    <w:pPr>
      <w:tabs>
        <w:tab w:val="left" w:pos="0"/>
        <w:tab w:val="left" w:pos="64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para-f">
    <w:name w:val="xpara-f"/>
    <w:basedOn w:val="xpara-e"/>
    <w:rsid w:val="00DF375B"/>
    <w:rPr>
      <w:lang w:val="fr-CA"/>
    </w:rPr>
  </w:style>
  <w:style w:type="paragraph" w:customStyle="1" w:styleId="xpartnum-e">
    <w:name w:val="xpartnum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xpartnum-f">
    <w:name w:val="xpartnum-f"/>
    <w:basedOn w:val="xpartnum-e"/>
    <w:rsid w:val="00DF375B"/>
    <w:rPr>
      <w:lang w:val="fr-CA"/>
    </w:rPr>
  </w:style>
  <w:style w:type="paragraph" w:customStyle="1" w:styleId="xtitle-e">
    <w:name w:val="xtitle-e"/>
    <w:rsid w:val="00DF375B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xtitle-f">
    <w:name w:val="xtitle-f"/>
    <w:basedOn w:val="xtitle-e"/>
    <w:rsid w:val="00DF375B"/>
    <w:rPr>
      <w:lang w:val="fr-CA"/>
    </w:rPr>
  </w:style>
  <w:style w:type="paragraph" w:customStyle="1" w:styleId="Yellipsis-f">
    <w:name w:val="Yellipsis-f"/>
    <w:basedOn w:val="Yellipsis-e"/>
    <w:rsid w:val="00DF375B"/>
    <w:rPr>
      <w:lang w:val="fr-CA"/>
    </w:rPr>
  </w:style>
  <w:style w:type="paragraph" w:customStyle="1" w:styleId="Ypartheading-e">
    <w:name w:val="Ypartheading-e"/>
    <w:basedOn w:val="partheading-e"/>
    <w:rsid w:val="00DF375B"/>
    <w:pPr>
      <w:shd w:val="clear" w:color="auto" w:fill="D9D9D9"/>
    </w:pPr>
  </w:style>
  <w:style w:type="paragraph" w:customStyle="1" w:styleId="partheading-e">
    <w:name w:val="partheading-e"/>
    <w:rsid w:val="00DF375B"/>
    <w:pPr>
      <w:keepLines/>
      <w:tabs>
        <w:tab w:val="left" w:pos="0"/>
      </w:tabs>
      <w:spacing w:before="150"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Ypartheading-f">
    <w:name w:val="Ypartheading-f"/>
    <w:basedOn w:val="partheading-e"/>
    <w:rsid w:val="00DF375B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DF375B"/>
    <w:rPr>
      <w:lang w:val="fr-CA"/>
    </w:rPr>
  </w:style>
  <w:style w:type="paragraph" w:customStyle="1" w:styleId="YPheadingx-e">
    <w:name w:val="YPheadingx-e"/>
    <w:basedOn w:val="Pheadingx-e"/>
    <w:rsid w:val="00DF375B"/>
    <w:pPr>
      <w:shd w:val="clear" w:color="auto" w:fill="D9D9D9"/>
    </w:pPr>
  </w:style>
  <w:style w:type="paragraph" w:customStyle="1" w:styleId="YPheadingx-f">
    <w:name w:val="YPheadingx-f"/>
    <w:basedOn w:val="YPheadingx-e"/>
    <w:rsid w:val="00DF375B"/>
    <w:rPr>
      <w:lang w:val="fr-CA"/>
    </w:rPr>
  </w:style>
  <w:style w:type="paragraph" w:customStyle="1" w:styleId="Ytable-e">
    <w:name w:val="Ytable-e"/>
    <w:basedOn w:val="table-e"/>
    <w:rsid w:val="00DF375B"/>
    <w:pPr>
      <w:shd w:val="clear" w:color="auto" w:fill="D9D9D9"/>
    </w:pPr>
  </w:style>
  <w:style w:type="paragraph" w:customStyle="1" w:styleId="Ytable-f">
    <w:name w:val="Ytable-f"/>
    <w:basedOn w:val="Ytable-e"/>
    <w:rsid w:val="00DF375B"/>
    <w:rPr>
      <w:lang w:val="fr-CA"/>
    </w:rPr>
  </w:style>
  <w:style w:type="paragraph" w:customStyle="1" w:styleId="Ytoc-e">
    <w:name w:val="Ytoc-e"/>
    <w:basedOn w:val="toc-e"/>
    <w:rsid w:val="00DF375B"/>
    <w:pPr>
      <w:shd w:val="clear" w:color="auto" w:fill="D9D9D9"/>
    </w:pPr>
  </w:style>
  <w:style w:type="paragraph" w:customStyle="1" w:styleId="Ytoc-f">
    <w:name w:val="Ytoc-f"/>
    <w:basedOn w:val="Ytoc-e"/>
    <w:rsid w:val="00DF375B"/>
    <w:rPr>
      <w:lang w:val="fr-CA"/>
    </w:rPr>
  </w:style>
  <w:style w:type="paragraph" w:customStyle="1" w:styleId="footnote-f">
    <w:name w:val="footnote-f"/>
    <w:basedOn w:val="footnote-e"/>
    <w:rsid w:val="00DF375B"/>
    <w:rPr>
      <w:lang w:val="fr-CA"/>
    </w:rPr>
  </w:style>
  <w:style w:type="character" w:styleId="PageNumber">
    <w:name w:val="page number"/>
    <w:basedOn w:val="DefaultParagraphFont"/>
    <w:rsid w:val="00DF375B"/>
  </w:style>
  <w:style w:type="paragraph" w:styleId="Footer">
    <w:name w:val="footer"/>
    <w:link w:val="FooterChar"/>
    <w:rsid w:val="00DF37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rsid w:val="00103783"/>
    <w:rPr>
      <w:rFonts w:ascii="Times New Roman" w:eastAsia="Times New Roman" w:hAnsi="Times New Roman" w:cs="Times New Roman"/>
      <w:sz w:val="26"/>
      <w:szCs w:val="20"/>
      <w:lang w:eastAsia="en-CA"/>
    </w:rPr>
  </w:style>
  <w:style w:type="paragraph" w:customStyle="1" w:styleId="PrAssent">
    <w:name w:val="PrAssent"/>
    <w:rsid w:val="00DF375B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fr-CA" w:eastAsia="en-US"/>
    </w:rPr>
  </w:style>
  <w:style w:type="paragraph" w:customStyle="1" w:styleId="comment-e">
    <w:name w:val="comment-e"/>
    <w:rsid w:val="00DF375B"/>
    <w:pPr>
      <w:tabs>
        <w:tab w:val="left" w:pos="0"/>
        <w:tab w:val="left" w:pos="720"/>
        <w:tab w:val="left" w:pos="1440"/>
        <w:tab w:val="left" w:pos="2160"/>
      </w:tabs>
      <w:spacing w:before="20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ableheading-e">
    <w:name w:val="tableheading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Pheading-e">
    <w:name w:val="Pheading-e"/>
    <w:rsid w:val="00DF375B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comment-f">
    <w:name w:val="comment-f"/>
    <w:basedOn w:val="comment-e"/>
    <w:rsid w:val="00DF375B"/>
    <w:rPr>
      <w:lang w:val="fr-CA"/>
    </w:rPr>
  </w:style>
  <w:style w:type="paragraph" w:customStyle="1" w:styleId="tableheading-f">
    <w:name w:val="tableheading-f"/>
    <w:basedOn w:val="tableheading-e"/>
    <w:rsid w:val="00DF375B"/>
    <w:rPr>
      <w:lang w:val="fr-CA"/>
    </w:rPr>
  </w:style>
  <w:style w:type="paragraph" w:customStyle="1" w:styleId="Ypreamble-e">
    <w:name w:val="Ypreamble-e"/>
    <w:basedOn w:val="preamble-e"/>
    <w:rsid w:val="00DF375B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DF375B"/>
    <w:pPr>
      <w:shd w:val="clear" w:color="auto" w:fill="D9D9D9"/>
    </w:pPr>
  </w:style>
  <w:style w:type="paragraph" w:customStyle="1" w:styleId="Yheading1-e">
    <w:name w:val="Yheading1-e"/>
    <w:basedOn w:val="heading1-e"/>
    <w:rsid w:val="00DF375B"/>
    <w:pPr>
      <w:shd w:val="clear" w:color="auto" w:fill="D9D9D9"/>
    </w:pPr>
  </w:style>
  <w:style w:type="paragraph" w:customStyle="1" w:styleId="Yheading2-e">
    <w:name w:val="Yheading2-e"/>
    <w:basedOn w:val="heading2-e"/>
    <w:rsid w:val="00DF375B"/>
    <w:pPr>
      <w:shd w:val="clear" w:color="auto" w:fill="D9D9D9"/>
    </w:pPr>
  </w:style>
  <w:style w:type="paragraph" w:customStyle="1" w:styleId="Yheading3-e">
    <w:name w:val="Yheading3-e"/>
    <w:basedOn w:val="heading3-e"/>
    <w:rsid w:val="00DF375B"/>
    <w:pPr>
      <w:shd w:val="clear" w:color="auto" w:fill="D9D9D9"/>
    </w:pPr>
  </w:style>
  <w:style w:type="paragraph" w:customStyle="1" w:styleId="Ytableheading-e">
    <w:name w:val="Ytableheading-e"/>
    <w:basedOn w:val="tableheading-e"/>
    <w:rsid w:val="00DF375B"/>
    <w:pPr>
      <w:shd w:val="clear" w:color="auto" w:fill="D9D9D9"/>
    </w:pPr>
  </w:style>
  <w:style w:type="paragraph" w:customStyle="1" w:styleId="Yfirstdef-e">
    <w:name w:val="Yfirstdef-e"/>
    <w:basedOn w:val="firstdef-e"/>
    <w:rsid w:val="00DF375B"/>
    <w:pPr>
      <w:shd w:val="clear" w:color="auto" w:fill="D9D9D9"/>
    </w:pPr>
  </w:style>
  <w:style w:type="paragraph" w:customStyle="1" w:styleId="Ydefinition-e">
    <w:name w:val="Ydefinition-e"/>
    <w:basedOn w:val="definition-e"/>
    <w:rsid w:val="00DF375B"/>
    <w:pPr>
      <w:shd w:val="clear" w:color="auto" w:fill="D9D9D9"/>
    </w:pPr>
  </w:style>
  <w:style w:type="paragraph" w:customStyle="1" w:styleId="Ydefclause-e">
    <w:name w:val="Ydefclause-e"/>
    <w:basedOn w:val="defclause-e"/>
    <w:rsid w:val="00DF375B"/>
    <w:pPr>
      <w:shd w:val="clear" w:color="auto" w:fill="D9D9D9"/>
    </w:pPr>
  </w:style>
  <w:style w:type="paragraph" w:customStyle="1" w:styleId="YSdefclause-e">
    <w:name w:val="YSdefclause-e"/>
    <w:basedOn w:val="Sdefclause-e"/>
    <w:rsid w:val="00DF375B"/>
    <w:pPr>
      <w:shd w:val="clear" w:color="auto" w:fill="D9D9D9"/>
    </w:pPr>
  </w:style>
  <w:style w:type="paragraph" w:customStyle="1" w:styleId="Ydefsubclause-e">
    <w:name w:val="Ydefsubclause-e"/>
    <w:basedOn w:val="defsubclause-e"/>
    <w:rsid w:val="00DF375B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DF375B"/>
    <w:pPr>
      <w:shd w:val="clear" w:color="auto" w:fill="D9D9D9"/>
    </w:pPr>
  </w:style>
  <w:style w:type="paragraph" w:customStyle="1" w:styleId="Ydefparagraph-e">
    <w:name w:val="Ydefparagraph-e"/>
    <w:basedOn w:val="defparagraph-e"/>
    <w:rsid w:val="00DF375B"/>
    <w:pPr>
      <w:shd w:val="clear" w:color="auto" w:fill="D9D9D9"/>
    </w:pPr>
  </w:style>
  <w:style w:type="paragraph" w:customStyle="1" w:styleId="YSdefpara-e">
    <w:name w:val="YSdefpara-e"/>
    <w:basedOn w:val="Sdefpara-e"/>
    <w:rsid w:val="00DF375B"/>
    <w:pPr>
      <w:shd w:val="clear" w:color="auto" w:fill="D9D9D9"/>
    </w:pPr>
  </w:style>
  <w:style w:type="paragraph" w:customStyle="1" w:styleId="Ydefsubpara-e">
    <w:name w:val="Ydefsubpara-e"/>
    <w:basedOn w:val="defsubpara-e"/>
    <w:rsid w:val="00DF375B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DF375B"/>
    <w:pPr>
      <w:shd w:val="clear" w:color="auto" w:fill="D9D9D9"/>
    </w:pPr>
  </w:style>
  <w:style w:type="paragraph" w:customStyle="1" w:styleId="Ysection-e">
    <w:name w:val="Ysection-e"/>
    <w:basedOn w:val="section-e"/>
    <w:rsid w:val="00DF375B"/>
    <w:pPr>
      <w:shd w:val="clear" w:color="auto" w:fill="D9D9D9"/>
    </w:pPr>
  </w:style>
  <w:style w:type="paragraph" w:customStyle="1" w:styleId="YSsection-e">
    <w:name w:val="YSsection-e"/>
    <w:basedOn w:val="Ssection-e"/>
    <w:rsid w:val="00DF375B"/>
    <w:pPr>
      <w:shd w:val="clear" w:color="auto" w:fill="D9D9D9"/>
    </w:pPr>
  </w:style>
  <w:style w:type="paragraph" w:customStyle="1" w:styleId="Ysubsection-e">
    <w:name w:val="Ysubsection-e"/>
    <w:basedOn w:val="subsection-e"/>
    <w:rsid w:val="00DF375B"/>
    <w:pPr>
      <w:shd w:val="clear" w:color="auto" w:fill="D9D9D9"/>
    </w:pPr>
  </w:style>
  <w:style w:type="paragraph" w:customStyle="1" w:styleId="YSsubsection-e">
    <w:name w:val="YSsubsection-e"/>
    <w:basedOn w:val="Ssubsection-e"/>
    <w:rsid w:val="00DF375B"/>
    <w:pPr>
      <w:shd w:val="clear" w:color="auto" w:fill="D9D9D9"/>
    </w:pPr>
  </w:style>
  <w:style w:type="paragraph" w:customStyle="1" w:styleId="Yclause-e">
    <w:name w:val="Yclause-e"/>
    <w:basedOn w:val="clause-e"/>
    <w:rsid w:val="00DF375B"/>
    <w:pPr>
      <w:shd w:val="clear" w:color="auto" w:fill="D9D9D9"/>
    </w:pPr>
  </w:style>
  <w:style w:type="paragraph" w:customStyle="1" w:styleId="YSclause-e">
    <w:name w:val="YSclause-e"/>
    <w:basedOn w:val="Sclause-e"/>
    <w:rsid w:val="00DF375B"/>
    <w:pPr>
      <w:shd w:val="clear" w:color="auto" w:fill="D9D9D9"/>
    </w:pPr>
  </w:style>
  <w:style w:type="paragraph" w:customStyle="1" w:styleId="Ysubclause-e">
    <w:name w:val="Ysubclause-e"/>
    <w:basedOn w:val="subclause-e"/>
    <w:rsid w:val="00DF375B"/>
    <w:pPr>
      <w:shd w:val="clear" w:color="auto" w:fill="D9D9D9"/>
    </w:pPr>
  </w:style>
  <w:style w:type="paragraph" w:customStyle="1" w:styleId="YSsubclause-e">
    <w:name w:val="YSsubclause-e"/>
    <w:basedOn w:val="Ssubclause-e"/>
    <w:rsid w:val="00DF375B"/>
    <w:pPr>
      <w:shd w:val="clear" w:color="auto" w:fill="D9D9D9"/>
    </w:pPr>
  </w:style>
  <w:style w:type="paragraph" w:customStyle="1" w:styleId="Ysubsubclause-e">
    <w:name w:val="Ysubsubclause-e"/>
    <w:basedOn w:val="subsubclause-e"/>
    <w:rsid w:val="00DF375B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DF375B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DF375B"/>
    <w:pPr>
      <w:shd w:val="clear" w:color="auto" w:fill="D9D9D9"/>
    </w:pPr>
  </w:style>
  <w:style w:type="paragraph" w:customStyle="1" w:styleId="Yparagraph-e">
    <w:name w:val="Yparagraph-e"/>
    <w:basedOn w:val="paragraph-e"/>
    <w:rsid w:val="00DF375B"/>
    <w:pPr>
      <w:shd w:val="clear" w:color="auto" w:fill="D9D9D9"/>
    </w:pPr>
  </w:style>
  <w:style w:type="paragraph" w:customStyle="1" w:styleId="Yparanoindt-e">
    <w:name w:val="Yparanoindt-e"/>
    <w:basedOn w:val="paranoindt-e"/>
    <w:rsid w:val="00DF375B"/>
    <w:pPr>
      <w:shd w:val="clear" w:color="auto" w:fill="D9D9D9"/>
    </w:pPr>
  </w:style>
  <w:style w:type="paragraph" w:customStyle="1" w:styleId="Yparawindt-e">
    <w:name w:val="Yparawindt-e"/>
    <w:basedOn w:val="parawindt-e"/>
    <w:rsid w:val="00DF375B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DF375B"/>
    <w:pPr>
      <w:shd w:val="clear" w:color="auto" w:fill="D9D9D9"/>
    </w:pPr>
  </w:style>
  <w:style w:type="paragraph" w:customStyle="1" w:styleId="YSparagraph-e">
    <w:name w:val="YSparagraph-e"/>
    <w:basedOn w:val="Sparagraph-e"/>
    <w:rsid w:val="00DF375B"/>
    <w:pPr>
      <w:shd w:val="clear" w:color="auto" w:fill="D9D9D9"/>
    </w:pPr>
  </w:style>
  <w:style w:type="paragraph" w:customStyle="1" w:styleId="Ysubpara-e">
    <w:name w:val="Ysubpara-e"/>
    <w:basedOn w:val="subpara-e"/>
    <w:rsid w:val="00DF375B"/>
    <w:pPr>
      <w:shd w:val="clear" w:color="auto" w:fill="D9D9D9"/>
    </w:pPr>
  </w:style>
  <w:style w:type="paragraph" w:customStyle="1" w:styleId="YSsubpara-e">
    <w:name w:val="YSsubpara-e"/>
    <w:basedOn w:val="Ssubpara-e"/>
    <w:rsid w:val="00DF375B"/>
    <w:pPr>
      <w:shd w:val="clear" w:color="auto" w:fill="D9D9D9"/>
    </w:pPr>
  </w:style>
  <w:style w:type="paragraph" w:customStyle="1" w:styleId="Ysubsubpara-e">
    <w:name w:val="Ysubsubpara-e"/>
    <w:basedOn w:val="subsubpara-e"/>
    <w:rsid w:val="00DF375B"/>
    <w:pPr>
      <w:shd w:val="clear" w:color="auto" w:fill="D9D9D9"/>
    </w:pPr>
  </w:style>
  <w:style w:type="paragraph" w:customStyle="1" w:styleId="YSsubsubpara-e">
    <w:name w:val="YSsubsubpara-e"/>
    <w:basedOn w:val="Ssubsubpara-e"/>
    <w:rsid w:val="00DF375B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DF375B"/>
    <w:pPr>
      <w:shd w:val="clear" w:color="auto" w:fill="D9D9D9"/>
    </w:pPr>
  </w:style>
  <w:style w:type="paragraph" w:customStyle="1" w:styleId="Yequation-e">
    <w:name w:val="Yequation-e"/>
    <w:basedOn w:val="equation-e"/>
    <w:rsid w:val="00DF375B"/>
    <w:pPr>
      <w:shd w:val="clear" w:color="auto" w:fill="D9D9D9"/>
    </w:pPr>
  </w:style>
  <w:style w:type="paragraph" w:customStyle="1" w:styleId="YPsection-e">
    <w:name w:val="YPsection-e"/>
    <w:basedOn w:val="section-e"/>
    <w:rsid w:val="00DF375B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DF375B"/>
    <w:pPr>
      <w:shd w:val="clear" w:color="auto" w:fill="D9D9D9"/>
    </w:pPr>
  </w:style>
  <w:style w:type="paragraph" w:customStyle="1" w:styleId="YPsubsection-e">
    <w:name w:val="YPsubsection-e"/>
    <w:basedOn w:val="subsection-e"/>
    <w:rsid w:val="00DF375B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DF375B"/>
    <w:pPr>
      <w:shd w:val="clear" w:color="auto" w:fill="D9D9D9"/>
    </w:pPr>
  </w:style>
  <w:style w:type="paragraph" w:customStyle="1" w:styleId="YPclause-e">
    <w:name w:val="YPclause-e"/>
    <w:basedOn w:val="clause-e"/>
    <w:rsid w:val="00DF375B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DF375B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DF375B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DF375B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DF375B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DF375B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DF375B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DF375B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DF375B"/>
    <w:rPr>
      <w:lang w:val="fr-CA"/>
    </w:rPr>
  </w:style>
  <w:style w:type="paragraph" w:customStyle="1" w:styleId="Ypartnum-f">
    <w:name w:val="Ypartnum-f"/>
    <w:basedOn w:val="Ypartnum-e"/>
    <w:rsid w:val="00DF375B"/>
    <w:rPr>
      <w:lang w:val="fr-CA"/>
    </w:rPr>
  </w:style>
  <w:style w:type="paragraph" w:customStyle="1" w:styleId="Yheading1-f">
    <w:name w:val="Yheading1-f"/>
    <w:basedOn w:val="Yheading1-e"/>
    <w:rsid w:val="00DF375B"/>
    <w:rPr>
      <w:lang w:val="fr-CA"/>
    </w:rPr>
  </w:style>
  <w:style w:type="paragraph" w:customStyle="1" w:styleId="Yheading2-f">
    <w:name w:val="Yheading2-f"/>
    <w:basedOn w:val="Yheading2-e"/>
    <w:rsid w:val="00DF375B"/>
    <w:rPr>
      <w:lang w:val="fr-CA"/>
    </w:rPr>
  </w:style>
  <w:style w:type="paragraph" w:customStyle="1" w:styleId="Yheading3-f">
    <w:name w:val="Yheading3-f"/>
    <w:basedOn w:val="Yheading3-e"/>
    <w:rsid w:val="00DF375B"/>
    <w:rPr>
      <w:lang w:val="fr-CA"/>
    </w:rPr>
  </w:style>
  <w:style w:type="paragraph" w:customStyle="1" w:styleId="Ytableheading-f">
    <w:name w:val="Ytableheading-f"/>
    <w:basedOn w:val="Ytableheading-e"/>
    <w:rsid w:val="00DF375B"/>
    <w:rPr>
      <w:lang w:val="fr-CA"/>
    </w:rPr>
  </w:style>
  <w:style w:type="paragraph" w:customStyle="1" w:styleId="Yfirstdef-f">
    <w:name w:val="Yfirstdef-f"/>
    <w:basedOn w:val="Yfirstdef-e"/>
    <w:rsid w:val="00DF375B"/>
    <w:rPr>
      <w:lang w:val="fr-CA"/>
    </w:rPr>
  </w:style>
  <w:style w:type="paragraph" w:customStyle="1" w:styleId="Ydefinition-f">
    <w:name w:val="Ydefinition-f"/>
    <w:basedOn w:val="Ydefinition-e"/>
    <w:rsid w:val="00DF375B"/>
    <w:rPr>
      <w:lang w:val="fr-CA"/>
    </w:rPr>
  </w:style>
  <w:style w:type="paragraph" w:customStyle="1" w:styleId="YSdefinition-f">
    <w:name w:val="YSdefinition-f"/>
    <w:basedOn w:val="YSdefinition-e"/>
    <w:rsid w:val="00DF375B"/>
    <w:rPr>
      <w:lang w:val="fr-CA"/>
    </w:rPr>
  </w:style>
  <w:style w:type="paragraph" w:customStyle="1" w:styleId="YSdefinition-e">
    <w:name w:val="YSdefinition-e"/>
    <w:basedOn w:val="Sdefinition-e"/>
    <w:rsid w:val="00DF375B"/>
    <w:pPr>
      <w:shd w:val="clear" w:color="auto" w:fill="D9D9D9"/>
    </w:pPr>
  </w:style>
  <w:style w:type="paragraph" w:customStyle="1" w:styleId="Ydefclause-f">
    <w:name w:val="Ydefclause-f"/>
    <w:basedOn w:val="Ydefclause-e"/>
    <w:rsid w:val="00DF375B"/>
    <w:rPr>
      <w:lang w:val="fr-CA"/>
    </w:rPr>
  </w:style>
  <w:style w:type="paragraph" w:customStyle="1" w:styleId="YSdefclause-f">
    <w:name w:val="YSdefclause-f"/>
    <w:basedOn w:val="YSdefclause-e"/>
    <w:rsid w:val="00DF375B"/>
    <w:rPr>
      <w:lang w:val="fr-CA"/>
    </w:rPr>
  </w:style>
  <w:style w:type="paragraph" w:customStyle="1" w:styleId="Ydefsubclause-f">
    <w:name w:val="Ydefsubclause-f"/>
    <w:basedOn w:val="Ydefsubclause-e"/>
    <w:rsid w:val="00DF375B"/>
    <w:rPr>
      <w:lang w:val="fr-CA"/>
    </w:rPr>
  </w:style>
  <w:style w:type="paragraph" w:customStyle="1" w:styleId="Ydefsubsubclause-f">
    <w:name w:val="Ydefsubsubclause-f"/>
    <w:basedOn w:val="Ydefsubsubclause-e"/>
    <w:rsid w:val="00DF375B"/>
    <w:rPr>
      <w:lang w:val="fr-CA"/>
    </w:rPr>
  </w:style>
  <w:style w:type="paragraph" w:customStyle="1" w:styleId="Ydefparagraph-f">
    <w:name w:val="Ydefparagraph-f"/>
    <w:basedOn w:val="Ydefparagraph-e"/>
    <w:rsid w:val="00DF375B"/>
    <w:rPr>
      <w:lang w:val="fr-CA"/>
    </w:rPr>
  </w:style>
  <w:style w:type="paragraph" w:customStyle="1" w:styleId="YSdefpara-f">
    <w:name w:val="YSdefpara-f"/>
    <w:basedOn w:val="YSdefpara-e"/>
    <w:rsid w:val="00DF375B"/>
    <w:rPr>
      <w:lang w:val="fr-CA"/>
    </w:rPr>
  </w:style>
  <w:style w:type="paragraph" w:customStyle="1" w:styleId="Ydefsubpara-f">
    <w:name w:val="Ydefsubpara-f"/>
    <w:basedOn w:val="Ydefsubpara-e"/>
    <w:rsid w:val="00DF375B"/>
    <w:rPr>
      <w:lang w:val="fr-CA"/>
    </w:rPr>
  </w:style>
  <w:style w:type="paragraph" w:customStyle="1" w:styleId="Ydefsubsubpara-f">
    <w:name w:val="Ydefsubsubpara-f"/>
    <w:basedOn w:val="Ydefsubsubpara-e"/>
    <w:rsid w:val="00DF375B"/>
    <w:rPr>
      <w:lang w:val="fr-CA"/>
    </w:rPr>
  </w:style>
  <w:style w:type="paragraph" w:customStyle="1" w:styleId="Ysection-f">
    <w:name w:val="Ysection-f"/>
    <w:basedOn w:val="Ysection-e"/>
    <w:rsid w:val="00DF375B"/>
    <w:rPr>
      <w:lang w:val="fr-CA"/>
    </w:rPr>
  </w:style>
  <w:style w:type="paragraph" w:customStyle="1" w:styleId="YSsection-f">
    <w:name w:val="YSsection-f"/>
    <w:basedOn w:val="YSsection-e"/>
    <w:rsid w:val="00DF375B"/>
    <w:rPr>
      <w:lang w:val="fr-CA"/>
    </w:rPr>
  </w:style>
  <w:style w:type="paragraph" w:customStyle="1" w:styleId="Ysubsection-f">
    <w:name w:val="Ysubsection-f"/>
    <w:basedOn w:val="Ysubsection-e"/>
    <w:rsid w:val="00DF375B"/>
    <w:rPr>
      <w:lang w:val="fr-CA"/>
    </w:rPr>
  </w:style>
  <w:style w:type="paragraph" w:customStyle="1" w:styleId="YSsubsection-f">
    <w:name w:val="YSsubsection-f"/>
    <w:basedOn w:val="YSsubsection-e"/>
    <w:rsid w:val="00DF375B"/>
    <w:rPr>
      <w:lang w:val="fr-CA"/>
    </w:rPr>
  </w:style>
  <w:style w:type="paragraph" w:customStyle="1" w:styleId="Yclause-f">
    <w:name w:val="Yclause-f"/>
    <w:basedOn w:val="Yclause-e"/>
    <w:rsid w:val="00DF375B"/>
    <w:rPr>
      <w:lang w:val="fr-CA"/>
    </w:rPr>
  </w:style>
  <w:style w:type="paragraph" w:customStyle="1" w:styleId="YSclause-f">
    <w:name w:val="YSclause-f"/>
    <w:basedOn w:val="YSclause-e"/>
    <w:rsid w:val="00DF375B"/>
    <w:rPr>
      <w:lang w:val="fr-CA"/>
    </w:rPr>
  </w:style>
  <w:style w:type="paragraph" w:customStyle="1" w:styleId="Ysubclause-f">
    <w:name w:val="Ysubclause-f"/>
    <w:basedOn w:val="Ysubclause-e"/>
    <w:rsid w:val="00DF375B"/>
    <w:rPr>
      <w:lang w:val="fr-CA"/>
    </w:rPr>
  </w:style>
  <w:style w:type="paragraph" w:customStyle="1" w:styleId="YSsubclause-f">
    <w:name w:val="YSsubclause-f"/>
    <w:basedOn w:val="YSsubclause-e"/>
    <w:rsid w:val="00DF375B"/>
    <w:rPr>
      <w:lang w:val="fr-CA"/>
    </w:rPr>
  </w:style>
  <w:style w:type="paragraph" w:customStyle="1" w:styleId="Ysubsubclause-f">
    <w:name w:val="Ysubsubclause-f"/>
    <w:basedOn w:val="Ysubsubclause-e"/>
    <w:rsid w:val="00DF375B"/>
    <w:rPr>
      <w:lang w:val="fr-CA"/>
    </w:rPr>
  </w:style>
  <w:style w:type="paragraph" w:customStyle="1" w:styleId="YSsubsubclause-f">
    <w:name w:val="YSsubsubclause-f"/>
    <w:basedOn w:val="YSsubsubclause-e"/>
    <w:rsid w:val="00DF375B"/>
    <w:rPr>
      <w:lang w:val="fr-CA"/>
    </w:rPr>
  </w:style>
  <w:style w:type="paragraph" w:customStyle="1" w:styleId="Ysubsubsubclause-f">
    <w:name w:val="Ysubsubsubclause-f"/>
    <w:basedOn w:val="Ysubsubsubclause-e"/>
    <w:rsid w:val="00DF375B"/>
    <w:rPr>
      <w:lang w:val="fr-CA"/>
    </w:rPr>
  </w:style>
  <w:style w:type="paragraph" w:customStyle="1" w:styleId="Yparagraph-f">
    <w:name w:val="Yparagraph-f"/>
    <w:basedOn w:val="Yparagraph-e"/>
    <w:rsid w:val="00DF375B"/>
    <w:rPr>
      <w:lang w:val="fr-CA"/>
    </w:rPr>
  </w:style>
  <w:style w:type="paragraph" w:customStyle="1" w:styleId="Yparanoindt-f">
    <w:name w:val="Yparanoindt-f"/>
    <w:basedOn w:val="Yparanoindt-e"/>
    <w:rsid w:val="00DF375B"/>
    <w:rPr>
      <w:lang w:val="fr-CA"/>
    </w:rPr>
  </w:style>
  <w:style w:type="paragraph" w:customStyle="1" w:styleId="Yparawindt-f">
    <w:name w:val="Yparawindt-f"/>
    <w:basedOn w:val="Yparawindt-e"/>
    <w:rsid w:val="00DF375B"/>
    <w:rPr>
      <w:lang w:val="fr-CA"/>
    </w:rPr>
  </w:style>
  <w:style w:type="paragraph" w:customStyle="1" w:styleId="Yparawtab-f">
    <w:name w:val="Yparawtab-f"/>
    <w:basedOn w:val="Yparawtab-e"/>
    <w:rsid w:val="00DF375B"/>
    <w:rPr>
      <w:lang w:val="fr-CA"/>
    </w:rPr>
  </w:style>
  <w:style w:type="paragraph" w:customStyle="1" w:styleId="YSparagraph-f">
    <w:name w:val="YSparagraph-f"/>
    <w:basedOn w:val="YSparagraph-e"/>
    <w:rsid w:val="00DF375B"/>
    <w:rPr>
      <w:lang w:val="fr-CA"/>
    </w:rPr>
  </w:style>
  <w:style w:type="paragraph" w:customStyle="1" w:styleId="Ysubpara-f">
    <w:name w:val="Ysubpara-f"/>
    <w:basedOn w:val="Ysubpara-e"/>
    <w:rsid w:val="00DF375B"/>
    <w:rPr>
      <w:lang w:val="fr-CA"/>
    </w:rPr>
  </w:style>
  <w:style w:type="paragraph" w:customStyle="1" w:styleId="YSsubpara-f">
    <w:name w:val="YSsubpara-f"/>
    <w:basedOn w:val="YSsubpara-e"/>
    <w:rsid w:val="00DF375B"/>
    <w:rPr>
      <w:lang w:val="fr-CA"/>
    </w:rPr>
  </w:style>
  <w:style w:type="paragraph" w:customStyle="1" w:styleId="Ysubsubpara-f">
    <w:name w:val="Ysubsubpara-f"/>
    <w:basedOn w:val="Ysubsubpara-e"/>
    <w:rsid w:val="00DF375B"/>
    <w:rPr>
      <w:lang w:val="fr-CA"/>
    </w:rPr>
  </w:style>
  <w:style w:type="paragraph" w:customStyle="1" w:styleId="YSsubsubpara-f">
    <w:name w:val="YSsubsubpara-f"/>
    <w:basedOn w:val="YSsubsubpara-e"/>
    <w:rsid w:val="00DF375B"/>
    <w:rPr>
      <w:lang w:val="fr-CA"/>
    </w:rPr>
  </w:style>
  <w:style w:type="paragraph" w:customStyle="1" w:styleId="Ysubsubsubpara-f">
    <w:name w:val="Ysubsubsubpara-f"/>
    <w:basedOn w:val="Ysubsubsubpara-e"/>
    <w:rsid w:val="00DF375B"/>
    <w:rPr>
      <w:lang w:val="fr-CA"/>
    </w:rPr>
  </w:style>
  <w:style w:type="paragraph" w:customStyle="1" w:styleId="Yequation-f">
    <w:name w:val="Yequation-f"/>
    <w:basedOn w:val="Yequation-e"/>
    <w:rsid w:val="00DF375B"/>
    <w:rPr>
      <w:lang w:val="fr-CA"/>
    </w:rPr>
  </w:style>
  <w:style w:type="paragraph" w:customStyle="1" w:styleId="YPsection-f">
    <w:name w:val="YPsection-f"/>
    <w:basedOn w:val="YPsection-e"/>
    <w:rsid w:val="00DF375B"/>
    <w:rPr>
      <w:lang w:val="fr-CA"/>
    </w:rPr>
  </w:style>
  <w:style w:type="paragraph" w:customStyle="1" w:styleId="YSPsection-f">
    <w:name w:val="YSPsection-f"/>
    <w:basedOn w:val="YSPsection-e"/>
    <w:rsid w:val="00DF375B"/>
    <w:rPr>
      <w:lang w:val="fr-CA"/>
    </w:rPr>
  </w:style>
  <w:style w:type="paragraph" w:customStyle="1" w:styleId="YPsubsection-f">
    <w:name w:val="YPsubsection-f"/>
    <w:basedOn w:val="YPsubsection-e"/>
    <w:rsid w:val="00DF375B"/>
    <w:rPr>
      <w:lang w:val="fr-CA"/>
    </w:rPr>
  </w:style>
  <w:style w:type="paragraph" w:customStyle="1" w:styleId="YSPsubsection-f">
    <w:name w:val="YSPsubsection-f"/>
    <w:basedOn w:val="YSPsubsection-e"/>
    <w:rsid w:val="00DF375B"/>
    <w:rPr>
      <w:lang w:val="fr-CA"/>
    </w:rPr>
  </w:style>
  <w:style w:type="paragraph" w:customStyle="1" w:styleId="YPclause-f">
    <w:name w:val="YPclause-f"/>
    <w:basedOn w:val="YPclause-e"/>
    <w:rsid w:val="00DF375B"/>
    <w:rPr>
      <w:lang w:val="fr-CA"/>
    </w:rPr>
  </w:style>
  <w:style w:type="paragraph" w:customStyle="1" w:styleId="YPsubclause-f">
    <w:name w:val="YPsubclause-f"/>
    <w:basedOn w:val="YPsubclause-e"/>
    <w:rsid w:val="00DF375B"/>
    <w:rPr>
      <w:lang w:val="fr-CA"/>
    </w:rPr>
  </w:style>
  <w:style w:type="paragraph" w:customStyle="1" w:styleId="YPsubsubclause-f">
    <w:name w:val="YPsubsubclause-f"/>
    <w:basedOn w:val="YPsubsubclause-e"/>
    <w:rsid w:val="00DF375B"/>
    <w:rPr>
      <w:lang w:val="fr-CA"/>
    </w:rPr>
  </w:style>
  <w:style w:type="paragraph" w:customStyle="1" w:styleId="YPsubsubsubclause-f">
    <w:name w:val="YPsubsubsubclause-f"/>
    <w:basedOn w:val="YPsubsubsubclause-e"/>
    <w:rsid w:val="00DF375B"/>
    <w:rPr>
      <w:lang w:val="fr-CA"/>
    </w:rPr>
  </w:style>
  <w:style w:type="paragraph" w:customStyle="1" w:styleId="YPparagraph-f">
    <w:name w:val="YPparagraph-f"/>
    <w:basedOn w:val="YPparagraph-e"/>
    <w:rsid w:val="00DF375B"/>
    <w:rPr>
      <w:lang w:val="fr-CA"/>
    </w:rPr>
  </w:style>
  <w:style w:type="paragraph" w:customStyle="1" w:styleId="YPsubpara-f">
    <w:name w:val="YPsubpara-f"/>
    <w:basedOn w:val="YPsubpara-e"/>
    <w:rsid w:val="00DF375B"/>
    <w:rPr>
      <w:lang w:val="fr-CA"/>
    </w:rPr>
  </w:style>
  <w:style w:type="paragraph" w:customStyle="1" w:styleId="YPsubsubpara-f">
    <w:name w:val="YPsubsubpara-f"/>
    <w:basedOn w:val="YPsubsubpara-e"/>
    <w:rsid w:val="00DF375B"/>
    <w:rPr>
      <w:lang w:val="fr-CA"/>
    </w:rPr>
  </w:style>
  <w:style w:type="paragraph" w:customStyle="1" w:styleId="YPsubsubsubpara-f">
    <w:name w:val="YPsubsubsubpara-f"/>
    <w:basedOn w:val="YPsubsubsubpara-e"/>
    <w:rsid w:val="00DF375B"/>
    <w:rPr>
      <w:lang w:val="fr-CA"/>
    </w:rPr>
  </w:style>
  <w:style w:type="paragraph" w:customStyle="1" w:styleId="Pheading-f">
    <w:name w:val="Pheading-f"/>
    <w:basedOn w:val="Pheading-e"/>
    <w:rsid w:val="00DF375B"/>
    <w:rPr>
      <w:lang w:val="fr-CA"/>
    </w:rPr>
  </w:style>
  <w:style w:type="paragraph" w:customStyle="1" w:styleId="defPnote-e">
    <w:name w:val="defPnote-e"/>
    <w:basedOn w:val="Pnote-e"/>
    <w:rsid w:val="00DF375B"/>
  </w:style>
  <w:style w:type="paragraph" w:customStyle="1" w:styleId="headnote-e">
    <w:name w:val="headnote-e"/>
    <w:rsid w:val="00DF375B"/>
    <w:pPr>
      <w:keepNext/>
      <w:keepLines/>
      <w:tabs>
        <w:tab w:val="left" w:pos="0"/>
      </w:tabs>
      <w:suppressAutoHyphens/>
      <w:spacing w:after="0"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headnote-f">
    <w:name w:val="headnote-f"/>
    <w:basedOn w:val="headnote-e"/>
    <w:rsid w:val="00DF375B"/>
    <w:rPr>
      <w:lang w:val="fr-CA"/>
    </w:rPr>
  </w:style>
  <w:style w:type="paragraph" w:customStyle="1" w:styleId="defPnote-f">
    <w:name w:val="defPnote-f"/>
    <w:basedOn w:val="Pnote-e"/>
    <w:rsid w:val="00DF375B"/>
    <w:rPr>
      <w:lang w:val="fr-CA"/>
    </w:rPr>
  </w:style>
  <w:style w:type="paragraph" w:customStyle="1" w:styleId="Yprocsection-e">
    <w:name w:val="Yprocsection-e"/>
    <w:basedOn w:val="Ysection-e"/>
    <w:rsid w:val="00DF375B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DF375B"/>
    <w:rPr>
      <w:lang w:val="fr-CA"/>
    </w:rPr>
  </w:style>
  <w:style w:type="paragraph" w:customStyle="1" w:styleId="Yprocsubsection-e">
    <w:name w:val="Yprocsubsection-e"/>
    <w:basedOn w:val="Ysubsection-e"/>
    <w:rsid w:val="00DF375B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DF375B"/>
    <w:rPr>
      <w:lang w:val="fr-CA"/>
    </w:rPr>
  </w:style>
  <w:style w:type="paragraph" w:customStyle="1" w:styleId="YprocSsection-e">
    <w:name w:val="YprocSsection-e"/>
    <w:basedOn w:val="YSsection-e"/>
    <w:rsid w:val="00DF375B"/>
    <w:pPr>
      <w:ind w:left="240"/>
    </w:pPr>
  </w:style>
  <w:style w:type="paragraph" w:customStyle="1" w:styleId="YprocSsection-f">
    <w:name w:val="YprocSsection-f"/>
    <w:basedOn w:val="YprocSsection-e"/>
    <w:rsid w:val="00DF375B"/>
    <w:rPr>
      <w:lang w:val="fr-CA"/>
    </w:rPr>
  </w:style>
  <w:style w:type="paragraph" w:customStyle="1" w:styleId="YprocSsubsection-e">
    <w:name w:val="YprocSsubsection-e"/>
    <w:basedOn w:val="YSsubsection-e"/>
    <w:rsid w:val="00DF375B"/>
    <w:pPr>
      <w:ind w:left="240"/>
    </w:pPr>
  </w:style>
  <w:style w:type="paragraph" w:customStyle="1" w:styleId="YprocSsubsection-f">
    <w:name w:val="YprocSsubsection-f"/>
    <w:basedOn w:val="YprocSsubsection-e"/>
    <w:rsid w:val="00DF375B"/>
    <w:rPr>
      <w:lang w:val="fr-CA"/>
    </w:rPr>
  </w:style>
  <w:style w:type="paragraph" w:customStyle="1" w:styleId="Yprocclause-e">
    <w:name w:val="Yprocclause-e"/>
    <w:basedOn w:val="Yclause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DF375B"/>
    <w:rPr>
      <w:lang w:val="fr-CA"/>
    </w:rPr>
  </w:style>
  <w:style w:type="paragraph" w:customStyle="1" w:styleId="Yprocparagraph-e">
    <w:name w:val="Yprocparagraph-e"/>
    <w:basedOn w:val="Yparagraph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DF375B"/>
    <w:rPr>
      <w:lang w:val="fr-CA"/>
    </w:rPr>
  </w:style>
  <w:style w:type="paragraph" w:customStyle="1" w:styleId="Yprocdefclause-e">
    <w:name w:val="Yprocdefclause-e"/>
    <w:basedOn w:val="Ydefclause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DF375B"/>
    <w:rPr>
      <w:lang w:val="fr-CA"/>
    </w:rPr>
  </w:style>
  <w:style w:type="paragraph" w:customStyle="1" w:styleId="Yprocdefinition-e">
    <w:name w:val="Yprocdefinition-e"/>
    <w:basedOn w:val="Ydefinition-e"/>
    <w:rsid w:val="00DF375B"/>
    <w:pPr>
      <w:ind w:left="430" w:hanging="190"/>
    </w:pPr>
  </w:style>
  <w:style w:type="paragraph" w:customStyle="1" w:styleId="Yprocdefinition-f">
    <w:name w:val="Yprocdefinition-f"/>
    <w:basedOn w:val="Yprocdefinition-e"/>
    <w:rsid w:val="00DF375B"/>
    <w:rPr>
      <w:lang w:val="fr-CA"/>
    </w:rPr>
  </w:style>
  <w:style w:type="paragraph" w:customStyle="1" w:styleId="Yprocdefparagraph-e">
    <w:name w:val="Yprocdefparagraph-e"/>
    <w:basedOn w:val="Ydefparagraph-e"/>
    <w:rsid w:val="00DF375B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DF375B"/>
    <w:rPr>
      <w:lang w:val="fr-CA"/>
    </w:rPr>
  </w:style>
  <w:style w:type="paragraph" w:customStyle="1" w:styleId="Yprocfirstdef-e">
    <w:name w:val="Yprocfirstdef-e"/>
    <w:basedOn w:val="Yfirstdef-e"/>
    <w:rsid w:val="00DF375B"/>
    <w:pPr>
      <w:ind w:left="430" w:hanging="190"/>
    </w:pPr>
  </w:style>
  <w:style w:type="paragraph" w:customStyle="1" w:styleId="Yprocfirstdef-f">
    <w:name w:val="Yprocfirstdef-f"/>
    <w:basedOn w:val="Yprocfirstdef-e"/>
    <w:rsid w:val="00DF375B"/>
    <w:rPr>
      <w:lang w:val="fr-CA"/>
    </w:rPr>
  </w:style>
  <w:style w:type="paragraph" w:customStyle="1" w:styleId="YprocSclause-e">
    <w:name w:val="YprocSclause-e"/>
    <w:basedOn w:val="YSclause-e"/>
    <w:rsid w:val="00DF375B"/>
    <w:pPr>
      <w:ind w:left="792"/>
    </w:pPr>
  </w:style>
  <w:style w:type="paragraph" w:customStyle="1" w:styleId="YprocSclause-f">
    <w:name w:val="YprocSclause-f"/>
    <w:basedOn w:val="YprocSclause-e"/>
    <w:rsid w:val="00DF375B"/>
    <w:rPr>
      <w:lang w:val="fr-CA"/>
    </w:rPr>
  </w:style>
  <w:style w:type="paragraph" w:customStyle="1" w:styleId="YprocSdefclause-e">
    <w:name w:val="YprocSdefclause-e"/>
    <w:basedOn w:val="YSdefclause-e"/>
    <w:rsid w:val="00DF375B"/>
    <w:pPr>
      <w:ind w:left="792"/>
    </w:pPr>
  </w:style>
  <w:style w:type="paragraph" w:customStyle="1" w:styleId="YprocSdefclause-f">
    <w:name w:val="YprocSdefclause-f"/>
    <w:basedOn w:val="YprocSclause-e"/>
    <w:rsid w:val="00DF375B"/>
    <w:rPr>
      <w:lang w:val="fr-CA"/>
    </w:rPr>
  </w:style>
  <w:style w:type="paragraph" w:customStyle="1" w:styleId="YprocSdefinition-e">
    <w:name w:val="YprocSdefinition-e"/>
    <w:basedOn w:val="YSdefinition-e"/>
    <w:rsid w:val="00DF375B"/>
    <w:pPr>
      <w:ind w:left="430"/>
    </w:pPr>
  </w:style>
  <w:style w:type="paragraph" w:customStyle="1" w:styleId="YprocSdefinition-f">
    <w:name w:val="YprocSdefinition-f"/>
    <w:basedOn w:val="YprocSdefinition-e"/>
    <w:rsid w:val="00DF375B"/>
    <w:rPr>
      <w:lang w:val="fr-CA"/>
    </w:rPr>
  </w:style>
  <w:style w:type="paragraph" w:customStyle="1" w:styleId="YprocSdefpara-e">
    <w:name w:val="YprocSdefpara-e"/>
    <w:basedOn w:val="YSdefpara-e"/>
    <w:rsid w:val="00DF375B"/>
    <w:pPr>
      <w:ind w:left="792"/>
    </w:pPr>
  </w:style>
  <w:style w:type="paragraph" w:customStyle="1" w:styleId="YprocSdefpara-f">
    <w:name w:val="YprocSdefpara-f"/>
    <w:basedOn w:val="YprocSdefpara-e"/>
    <w:rsid w:val="00DF375B"/>
    <w:rPr>
      <w:lang w:val="fr-CA"/>
    </w:rPr>
  </w:style>
  <w:style w:type="paragraph" w:customStyle="1" w:styleId="YprocSparagraph-e">
    <w:name w:val="YprocSparagraph-e"/>
    <w:basedOn w:val="YSparagraph-e"/>
    <w:rsid w:val="00DF375B"/>
    <w:pPr>
      <w:ind w:left="792"/>
    </w:pPr>
  </w:style>
  <w:style w:type="paragraph" w:customStyle="1" w:styleId="YprocSparagraph-f">
    <w:name w:val="YprocSparagraph-f"/>
    <w:basedOn w:val="YprocSparagraph-e"/>
    <w:rsid w:val="00DF375B"/>
    <w:rPr>
      <w:lang w:val="fr-CA"/>
    </w:rPr>
  </w:style>
  <w:style w:type="paragraph" w:customStyle="1" w:styleId="Yprocdefsubclause-e">
    <w:name w:val="Yprocdefsubclause-e"/>
    <w:basedOn w:val="Ydefsubclause-e"/>
    <w:rsid w:val="00DF375B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DF375B"/>
    <w:rPr>
      <w:lang w:val="fr-CA"/>
    </w:rPr>
  </w:style>
  <w:style w:type="paragraph" w:customStyle="1" w:styleId="Yprocdefsubpara-e">
    <w:name w:val="Yprocdefsubpara-e"/>
    <w:basedOn w:val="Ydefsubpara-e"/>
    <w:rsid w:val="00DF375B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DF375B"/>
    <w:rPr>
      <w:lang w:val="fr-CA"/>
    </w:rPr>
  </w:style>
  <w:style w:type="paragraph" w:customStyle="1" w:styleId="Yprocdefsubsubclause-e">
    <w:name w:val="Yprocdefsubsubclause-e"/>
    <w:basedOn w:val="Ydefsubsubclause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DF375B"/>
    <w:rPr>
      <w:lang w:val="fr-CA"/>
    </w:rPr>
  </w:style>
  <w:style w:type="paragraph" w:customStyle="1" w:styleId="Yprocdefsubsubpara-e">
    <w:name w:val="Yprocdefsubsubpara-e"/>
    <w:basedOn w:val="Ydefsubsubpara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DF375B"/>
    <w:rPr>
      <w:lang w:val="fr-CA"/>
    </w:rPr>
  </w:style>
  <w:style w:type="paragraph" w:customStyle="1" w:styleId="YprocSsubclause-e">
    <w:name w:val="YprocSsubclause-e"/>
    <w:basedOn w:val="Ysubclause-e"/>
    <w:rsid w:val="00DF375B"/>
    <w:pPr>
      <w:ind w:left="1195"/>
    </w:pPr>
  </w:style>
  <w:style w:type="paragraph" w:customStyle="1" w:styleId="YprocSsubclause-f">
    <w:name w:val="YprocSsubclause-f"/>
    <w:basedOn w:val="YprocSsubclause-e"/>
    <w:rsid w:val="00DF375B"/>
    <w:rPr>
      <w:lang w:val="fr-CA"/>
    </w:rPr>
  </w:style>
  <w:style w:type="paragraph" w:customStyle="1" w:styleId="YprocSsubpara-e">
    <w:name w:val="YprocSsubpara-e"/>
    <w:basedOn w:val="Ysubpara-e"/>
    <w:rsid w:val="00DF375B"/>
    <w:pPr>
      <w:ind w:left="1195"/>
    </w:pPr>
  </w:style>
  <w:style w:type="paragraph" w:customStyle="1" w:styleId="YprocSsubpara-f">
    <w:name w:val="YprocSsubpara-f"/>
    <w:basedOn w:val="YprocSsubpara-e"/>
    <w:rsid w:val="00DF375B"/>
    <w:rPr>
      <w:lang w:val="fr-CA"/>
    </w:rPr>
  </w:style>
  <w:style w:type="paragraph" w:customStyle="1" w:styleId="YprocSsubsubclause-e">
    <w:name w:val="YprocSsubsubclause-e"/>
    <w:basedOn w:val="YSsubsubclause-e"/>
    <w:rsid w:val="00DF375B"/>
    <w:pPr>
      <w:ind w:left="1675"/>
    </w:pPr>
  </w:style>
  <w:style w:type="paragraph" w:customStyle="1" w:styleId="YprocSsubsubclause-f">
    <w:name w:val="YprocSsubsubclause-f"/>
    <w:basedOn w:val="YprocSsubsubclause-e"/>
    <w:rsid w:val="00DF375B"/>
    <w:rPr>
      <w:lang w:val="fr-CA"/>
    </w:rPr>
  </w:style>
  <w:style w:type="paragraph" w:customStyle="1" w:styleId="YprocSsubsubpara-e">
    <w:name w:val="YprocSsubsubpara-e"/>
    <w:basedOn w:val="Ysubsubpara-e"/>
    <w:rsid w:val="00DF375B"/>
    <w:pPr>
      <w:ind w:left="1675"/>
    </w:pPr>
  </w:style>
  <w:style w:type="paragraph" w:customStyle="1" w:styleId="YprocSsubsubpara-f">
    <w:name w:val="YprocSsubsubpara-f"/>
    <w:basedOn w:val="YprocSsubsubpara-e"/>
    <w:rsid w:val="00DF375B"/>
    <w:rPr>
      <w:lang w:val="fr-CA"/>
    </w:rPr>
  </w:style>
  <w:style w:type="paragraph" w:customStyle="1" w:styleId="Yprocsubclause-e">
    <w:name w:val="Yprocsubclause-e"/>
    <w:basedOn w:val="Ysubclause-e"/>
    <w:rsid w:val="00DF375B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DF375B"/>
    <w:rPr>
      <w:lang w:val="fr-CA"/>
    </w:rPr>
  </w:style>
  <w:style w:type="paragraph" w:customStyle="1" w:styleId="Yprocsubpara-e">
    <w:name w:val="Yprocsubpara-e"/>
    <w:basedOn w:val="Ysubpara-e"/>
    <w:rsid w:val="00DF375B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DF375B"/>
    <w:rPr>
      <w:lang w:val="fr-CA"/>
    </w:rPr>
  </w:style>
  <w:style w:type="paragraph" w:customStyle="1" w:styleId="Yprocsubsubclause-e">
    <w:name w:val="Yprocsubsubclause-e"/>
    <w:basedOn w:val="Ysubsubclause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DF375B"/>
    <w:rPr>
      <w:lang w:val="fr-CA"/>
    </w:rPr>
  </w:style>
  <w:style w:type="paragraph" w:customStyle="1" w:styleId="Yprocsubsubpara-e">
    <w:name w:val="Yprocsubsubpara-e"/>
    <w:basedOn w:val="Ysubsubpara-e"/>
    <w:rsid w:val="00DF375B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DF375B"/>
    <w:rPr>
      <w:lang w:val="fr-CA"/>
    </w:rPr>
  </w:style>
  <w:style w:type="paragraph" w:customStyle="1" w:styleId="Yprocsubsubsubclause-e">
    <w:name w:val="Yprocsubsubsubclause-e"/>
    <w:basedOn w:val="Ysubsubsubclause-e"/>
    <w:rsid w:val="00DF375B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DF375B"/>
    <w:rPr>
      <w:lang w:val="fr-CA"/>
    </w:rPr>
  </w:style>
  <w:style w:type="paragraph" w:customStyle="1" w:styleId="Yprocsubsubsubpara-e">
    <w:name w:val="Yprocsubsubsubpara-e"/>
    <w:basedOn w:val="Ysubsubsubpara-e"/>
    <w:rsid w:val="00DF375B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DF375B"/>
    <w:rPr>
      <w:lang w:val="fr-CA"/>
    </w:rPr>
  </w:style>
  <w:style w:type="paragraph" w:customStyle="1" w:styleId="YprocPnote-e">
    <w:name w:val="YprocPnote-e"/>
    <w:basedOn w:val="Pnote-e"/>
    <w:rsid w:val="00DF375B"/>
    <w:pPr>
      <w:ind w:left="240"/>
    </w:pPr>
  </w:style>
  <w:style w:type="paragraph" w:customStyle="1" w:styleId="YprocPnote-f">
    <w:name w:val="YprocPnote-f"/>
    <w:basedOn w:val="YprocPnote-e"/>
    <w:rsid w:val="00DF375B"/>
    <w:rPr>
      <w:lang w:val="fr-CA"/>
    </w:rPr>
  </w:style>
  <w:style w:type="character" w:customStyle="1" w:styleId="StatuteName">
    <w:name w:val="StatuteName"/>
    <w:rsid w:val="00DF375B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DF375B"/>
    <w:rPr>
      <w:rFonts w:ascii="Times New Roman" w:hAnsi="Times New Roman"/>
      <w:sz w:val="26"/>
    </w:rPr>
  </w:style>
  <w:style w:type="paragraph" w:customStyle="1" w:styleId="StatuteHeader">
    <w:name w:val="StatuteHeader"/>
    <w:rsid w:val="00DF375B"/>
    <w:pPr>
      <w:tabs>
        <w:tab w:val="center" w:pos="5040"/>
        <w:tab w:val="right" w:pos="1008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 w:eastAsia="en-CA"/>
    </w:rPr>
  </w:style>
  <w:style w:type="character" w:customStyle="1" w:styleId="StatutePageNum">
    <w:name w:val="StatutePageNum"/>
    <w:rsid w:val="00DF375B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DF375B"/>
    <w:rPr>
      <w:i w:val="0"/>
      <w:color w:val="FF0000"/>
    </w:rPr>
  </w:style>
  <w:style w:type="paragraph" w:customStyle="1" w:styleId="procparagraph-e">
    <w:name w:val="procparagraph-e"/>
    <w:basedOn w:val="paragraph-e"/>
    <w:rsid w:val="00DF375B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DF375B"/>
    <w:rPr>
      <w:lang w:val="fr-CA"/>
    </w:rPr>
  </w:style>
  <w:style w:type="paragraph" w:customStyle="1" w:styleId="procclause-e">
    <w:name w:val="procclause-e"/>
    <w:basedOn w:val="clause-e"/>
    <w:rsid w:val="00DF375B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DF375B"/>
    <w:rPr>
      <w:lang w:val="fr-CA"/>
    </w:rPr>
  </w:style>
  <w:style w:type="paragraph" w:customStyle="1" w:styleId="TOCid-e">
    <w:name w:val="TOCid-e"/>
    <w:basedOn w:val="table-e"/>
    <w:rsid w:val="00DF375B"/>
    <w:rPr>
      <w:color w:val="0000FF"/>
      <w:u w:val="single" w:color="0000FF"/>
    </w:rPr>
  </w:style>
  <w:style w:type="paragraph" w:customStyle="1" w:styleId="TOCid-f">
    <w:name w:val="TOCid-f"/>
    <w:basedOn w:val="TOCid-e"/>
    <w:rsid w:val="00DF375B"/>
    <w:rPr>
      <w:lang w:val="fr-CA"/>
    </w:rPr>
  </w:style>
  <w:style w:type="paragraph" w:customStyle="1" w:styleId="TOCheadCenter-e">
    <w:name w:val="TOCheadCenter-e"/>
    <w:basedOn w:val="table-e"/>
    <w:rsid w:val="00DF375B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DF375B"/>
    <w:rPr>
      <w:lang w:val="fr-CA"/>
    </w:rPr>
  </w:style>
  <w:style w:type="paragraph" w:customStyle="1" w:styleId="TOCtable-e">
    <w:name w:val="TOCtable-e"/>
    <w:basedOn w:val="table-e"/>
    <w:rsid w:val="00DF375B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DF375B"/>
    <w:rPr>
      <w:lang w:val="fr-CA"/>
    </w:rPr>
  </w:style>
  <w:style w:type="paragraph" w:customStyle="1" w:styleId="TOCschedCenter-e">
    <w:name w:val="TOCschedCenter-e"/>
    <w:basedOn w:val="TOCpartCenter-e"/>
    <w:rsid w:val="00DF375B"/>
    <w:rPr>
      <w:b w:val="0"/>
    </w:rPr>
  </w:style>
  <w:style w:type="paragraph" w:customStyle="1" w:styleId="TOCpartCenter-e">
    <w:name w:val="TOCpartCenter-e"/>
    <w:basedOn w:val="table-e"/>
    <w:rsid w:val="00DF375B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DF375B"/>
    <w:rPr>
      <w:lang w:val="fr-CA"/>
    </w:rPr>
  </w:style>
  <w:style w:type="paragraph" w:customStyle="1" w:styleId="TOCpartCenter-f">
    <w:name w:val="TOCpartCenter-f"/>
    <w:basedOn w:val="TOCpartCenter-e"/>
    <w:rsid w:val="00DF375B"/>
    <w:rPr>
      <w:lang w:val="fr-CA"/>
    </w:rPr>
  </w:style>
  <w:style w:type="paragraph" w:customStyle="1" w:styleId="issue-f">
    <w:name w:val="issue-f"/>
    <w:basedOn w:val="issue-e"/>
    <w:rsid w:val="00DF375B"/>
    <w:rPr>
      <w:lang w:val="fr-CA"/>
    </w:rPr>
  </w:style>
  <w:style w:type="paragraph" w:customStyle="1" w:styleId="issue-e">
    <w:name w:val="issue-e"/>
    <w:rsid w:val="00DF375B"/>
    <w:pPr>
      <w:tabs>
        <w:tab w:val="left" w:pos="0"/>
      </w:tabs>
      <w:spacing w:before="71" w:after="717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ranssection-e">
    <w:name w:val="transsection-e"/>
    <w:basedOn w:val="Psection-e"/>
    <w:rsid w:val="00DF375B"/>
  </w:style>
  <w:style w:type="paragraph" w:customStyle="1" w:styleId="transsection-f">
    <w:name w:val="transsection-f"/>
    <w:basedOn w:val="Psection-f"/>
    <w:rsid w:val="00DF375B"/>
  </w:style>
  <w:style w:type="paragraph" w:customStyle="1" w:styleId="transsubsection-e">
    <w:name w:val="transsubsection-e"/>
    <w:basedOn w:val="Psubsection-e"/>
    <w:rsid w:val="00DF375B"/>
  </w:style>
  <w:style w:type="paragraph" w:customStyle="1" w:styleId="transsubsection-f">
    <w:name w:val="transsubsection-f"/>
    <w:basedOn w:val="Psubsection-f"/>
    <w:rsid w:val="00DF375B"/>
  </w:style>
  <w:style w:type="paragraph" w:customStyle="1" w:styleId="Yprocpartnum-e">
    <w:name w:val="Yprocpartnum-e"/>
    <w:basedOn w:val="Ypartnum-e"/>
    <w:rsid w:val="00DF375B"/>
  </w:style>
  <w:style w:type="paragraph" w:customStyle="1" w:styleId="Yprocpartnum-f">
    <w:name w:val="Yprocpartnum-f"/>
    <w:basedOn w:val="Yprocpartnum-e"/>
    <w:rsid w:val="00DF375B"/>
    <w:rPr>
      <w:lang w:val="fr-CA"/>
    </w:rPr>
  </w:style>
  <w:style w:type="paragraph" w:customStyle="1" w:styleId="NoticeAmend">
    <w:name w:val="NoticeAmend"/>
    <w:basedOn w:val="Notice"/>
    <w:rsid w:val="00DF375B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DF375B"/>
  </w:style>
  <w:style w:type="paragraph" w:customStyle="1" w:styleId="NoticeDisclaimer">
    <w:name w:val="NoticeDisclaimer"/>
    <w:basedOn w:val="Notice"/>
    <w:rsid w:val="00DF375B"/>
  </w:style>
  <w:style w:type="paragraph" w:customStyle="1" w:styleId="Standard-e">
    <w:name w:val="Standard-e"/>
    <w:basedOn w:val="section-e"/>
    <w:rsid w:val="00DF375B"/>
  </w:style>
  <w:style w:type="paragraph" w:customStyle="1" w:styleId="Standard-f">
    <w:name w:val="Standard-f"/>
    <w:basedOn w:val="section-f"/>
    <w:rsid w:val="00DF375B"/>
  </w:style>
  <w:style w:type="paragraph" w:customStyle="1" w:styleId="Ppartnum-e">
    <w:name w:val="Ppartnum-e"/>
    <w:basedOn w:val="partnum-e"/>
    <w:rsid w:val="00DF375B"/>
  </w:style>
  <w:style w:type="paragraph" w:customStyle="1" w:styleId="Ppartnum-f">
    <w:name w:val="Ppartnum-f"/>
    <w:basedOn w:val="Ppartnum-e"/>
    <w:rsid w:val="00DF375B"/>
    <w:rPr>
      <w:lang w:val="fr-CA"/>
    </w:rPr>
  </w:style>
  <w:style w:type="paragraph" w:customStyle="1" w:styleId="act-e">
    <w:name w:val="act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Yheadingx-f">
    <w:name w:val="Yheadingx-f"/>
    <w:basedOn w:val="Yheadingx-e"/>
    <w:rsid w:val="00DF375B"/>
    <w:rPr>
      <w:lang w:val="fr-CA"/>
    </w:rPr>
  </w:style>
  <w:style w:type="paragraph" w:customStyle="1" w:styleId="Yheadingx-e">
    <w:name w:val="Yheadingx-e"/>
    <w:basedOn w:val="headingx-e"/>
    <w:rsid w:val="00DF375B"/>
    <w:pPr>
      <w:shd w:val="clear" w:color="auto" w:fill="D9D9D9"/>
    </w:pPr>
  </w:style>
  <w:style w:type="paragraph" w:customStyle="1" w:styleId="Yschedule-e">
    <w:name w:val="Yschedule-e"/>
    <w:basedOn w:val="schedule-e"/>
    <w:rsid w:val="00DF375B"/>
    <w:pPr>
      <w:shd w:val="clear" w:color="auto" w:fill="D9D9D9"/>
    </w:pPr>
  </w:style>
  <w:style w:type="paragraph" w:customStyle="1" w:styleId="Yschedule-f">
    <w:name w:val="Yschedule-f"/>
    <w:basedOn w:val="Yschedule-e"/>
    <w:rsid w:val="00DF375B"/>
    <w:rPr>
      <w:lang w:val="fr-CA"/>
    </w:rPr>
  </w:style>
  <w:style w:type="paragraph" w:customStyle="1" w:styleId="act-f">
    <w:name w:val="act-f"/>
    <w:basedOn w:val="act-e"/>
    <w:rsid w:val="00DF375B"/>
    <w:rPr>
      <w:lang w:val="fr-CA"/>
    </w:rPr>
  </w:style>
  <w:style w:type="paragraph" w:customStyle="1" w:styleId="amendednote-e">
    <w:name w:val="amendednot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mendednote-f">
    <w:name w:val="amendednote-f"/>
    <w:basedOn w:val="amendednote-e"/>
    <w:rsid w:val="00DF375B"/>
    <w:rPr>
      <w:lang w:val="fr-CA"/>
    </w:rPr>
  </w:style>
  <w:style w:type="paragraph" w:customStyle="1" w:styleId="commiss-e">
    <w:name w:val="commiss-e"/>
    <w:rsid w:val="00DF375B"/>
    <w:pPr>
      <w:tabs>
        <w:tab w:val="left" w:pos="0"/>
      </w:tabs>
      <w:spacing w:after="478" w:line="190" w:lineRule="exac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form-e">
    <w:name w:val="form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form-f">
    <w:name w:val="form-f"/>
    <w:basedOn w:val="form-e"/>
    <w:rsid w:val="00DF375B"/>
    <w:rPr>
      <w:lang w:val="fr-CA"/>
    </w:rPr>
  </w:style>
  <w:style w:type="paragraph" w:customStyle="1" w:styleId="regnumber-e">
    <w:name w:val="regnumber-e"/>
    <w:rsid w:val="00DF375B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number-f">
    <w:name w:val="regnumber-f"/>
    <w:basedOn w:val="regnumber-e"/>
    <w:rsid w:val="00DF375B"/>
    <w:rPr>
      <w:lang w:val="fr-CA"/>
    </w:rPr>
  </w:style>
  <w:style w:type="paragraph" w:customStyle="1" w:styleId="regtitle-e">
    <w:name w:val="regtitle-e"/>
    <w:rsid w:val="00DF375B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title-f">
    <w:name w:val="regtitle-f"/>
    <w:basedOn w:val="regtitle-e"/>
    <w:rsid w:val="00DF375B"/>
    <w:rPr>
      <w:lang w:val="fr-CA"/>
    </w:rPr>
  </w:style>
  <w:style w:type="paragraph" w:customStyle="1" w:styleId="ruleb-e">
    <w:name w:val="ruleb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ruleb-f">
    <w:name w:val="ruleb-f"/>
    <w:basedOn w:val="ruleb-e"/>
    <w:rsid w:val="00DF375B"/>
    <w:rPr>
      <w:lang w:val="fr-CA"/>
    </w:rPr>
  </w:style>
  <w:style w:type="paragraph" w:customStyle="1" w:styleId="rulec-e">
    <w:name w:val="rulec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c-f">
    <w:name w:val="rulec-f"/>
    <w:basedOn w:val="rulec-e"/>
    <w:rsid w:val="00DF375B"/>
    <w:rPr>
      <w:lang w:val="fr-CA"/>
    </w:rPr>
  </w:style>
  <w:style w:type="paragraph" w:customStyle="1" w:styleId="rulei-e">
    <w:name w:val="rulei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rulei-f">
    <w:name w:val="rulei-f"/>
    <w:basedOn w:val="rulei-e"/>
    <w:rsid w:val="00DF375B"/>
    <w:rPr>
      <w:lang w:val="fr-CA"/>
    </w:rPr>
  </w:style>
  <w:style w:type="paragraph" w:customStyle="1" w:styleId="rulel-e">
    <w:name w:val="rulel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l-f">
    <w:name w:val="rulel-f"/>
    <w:basedOn w:val="rulel-e"/>
    <w:rsid w:val="00DF375B"/>
    <w:rPr>
      <w:lang w:val="fr-CA"/>
    </w:rPr>
  </w:style>
  <w:style w:type="paragraph" w:customStyle="1" w:styleId="signature-e">
    <w:name w:val="signature-e"/>
    <w:rsid w:val="00DF375B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signtit-e">
    <w:name w:val="signtit-e"/>
    <w:rsid w:val="00DF375B"/>
    <w:pPr>
      <w:tabs>
        <w:tab w:val="left" w:pos="0"/>
      </w:tabs>
      <w:spacing w:after="239" w:line="190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subject-e">
    <w:name w:val="subject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ubject-f">
    <w:name w:val="subject-f"/>
    <w:basedOn w:val="subject-e"/>
    <w:rsid w:val="00DF375B"/>
    <w:rPr>
      <w:lang w:val="fr-CA"/>
    </w:rPr>
  </w:style>
  <w:style w:type="paragraph" w:customStyle="1" w:styleId="tocpartnum-e">
    <w:name w:val="tocpartnum-e"/>
    <w:rsid w:val="00DF375B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eastAsia="Times New Roman" w:hAnsi="Times" w:cs="Times New Roman"/>
      <w:b/>
      <w:caps/>
      <w:snapToGrid w:val="0"/>
      <w:sz w:val="19"/>
      <w:szCs w:val="20"/>
      <w:lang w:val="en-GB" w:eastAsia="en-US"/>
    </w:rPr>
  </w:style>
  <w:style w:type="paragraph" w:customStyle="1" w:styleId="Yminnote-e">
    <w:name w:val="Yminnote-e"/>
    <w:basedOn w:val="minnote-e"/>
    <w:rsid w:val="00DF375B"/>
    <w:pPr>
      <w:shd w:val="clear" w:color="auto" w:fill="D9D9D9"/>
    </w:pPr>
  </w:style>
  <w:style w:type="paragraph" w:customStyle="1" w:styleId="version-e">
    <w:name w:val="version-e"/>
    <w:rsid w:val="00DF375B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version-f">
    <w:name w:val="version-f"/>
    <w:basedOn w:val="version-e"/>
    <w:rsid w:val="00DF375B"/>
    <w:rPr>
      <w:lang w:val="fr-CA"/>
    </w:rPr>
  </w:style>
  <w:style w:type="paragraph" w:customStyle="1" w:styleId="ActTitle-e">
    <w:name w:val="ActTitle-e"/>
    <w:rsid w:val="00DF375B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CA"/>
    </w:rPr>
  </w:style>
  <w:style w:type="paragraph" w:customStyle="1" w:styleId="regaction-e">
    <w:name w:val="regaction-e"/>
    <w:rsid w:val="00DF375B"/>
    <w:pPr>
      <w:suppressAutoHyphens/>
      <w:spacing w:line="200" w:lineRule="atLeast"/>
      <w:jc w:val="center"/>
    </w:pPr>
    <w:rPr>
      <w:rFonts w:ascii="Times New Roman" w:eastAsia="Times New Roman" w:hAnsi="Times New Roman" w:cs="Times New Roman"/>
      <w:sz w:val="26"/>
      <w:szCs w:val="20"/>
      <w:lang w:val="en-GB" w:eastAsia="en-CA"/>
    </w:rPr>
  </w:style>
  <w:style w:type="paragraph" w:customStyle="1" w:styleId="ActTitle-f">
    <w:name w:val="ActTitle-f"/>
    <w:basedOn w:val="ActTitle-e"/>
    <w:rsid w:val="00DF375B"/>
    <w:rPr>
      <w:lang w:val="fr-CA"/>
    </w:rPr>
  </w:style>
  <w:style w:type="paragraph" w:customStyle="1" w:styleId="regaction-f">
    <w:name w:val="regaction-f"/>
    <w:basedOn w:val="regaction-e"/>
    <w:rsid w:val="00DF375B"/>
    <w:rPr>
      <w:lang w:val="fr-CA"/>
    </w:rPr>
  </w:style>
  <w:style w:type="paragraph" w:customStyle="1" w:styleId="dated-e">
    <w:name w:val="dated-e"/>
    <w:rsid w:val="00DF375B"/>
    <w:pPr>
      <w:tabs>
        <w:tab w:val="left" w:pos="0"/>
      </w:tabs>
      <w:spacing w:before="289" w:after="239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ated-f">
    <w:name w:val="dated-f"/>
    <w:basedOn w:val="dated-e"/>
    <w:rsid w:val="00DF375B"/>
    <w:rPr>
      <w:lang w:val="fr-CA"/>
    </w:rPr>
  </w:style>
  <w:style w:type="paragraph" w:customStyle="1" w:styleId="madeappfiled-f">
    <w:name w:val="made/app/filed-f"/>
    <w:basedOn w:val="madeappfiled-e"/>
    <w:rsid w:val="00DF375B"/>
    <w:rPr>
      <w:lang w:val="fr-CA"/>
    </w:rPr>
  </w:style>
  <w:style w:type="paragraph" w:customStyle="1" w:styleId="madeappfiled-e">
    <w:name w:val="made/app/filed-e"/>
    <w:rsid w:val="00DF375B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regtitleold-e">
    <w:name w:val="regtitleold-e"/>
    <w:basedOn w:val="regtitle-e"/>
    <w:rsid w:val="00DF375B"/>
    <w:rPr>
      <w:rFonts w:ascii="Times New (W1)" w:hAnsi="Times New (W1)"/>
      <w:b w:val="0"/>
    </w:rPr>
  </w:style>
  <w:style w:type="paragraph" w:customStyle="1" w:styleId="regtitleold-f">
    <w:name w:val="regtitleold-f"/>
    <w:basedOn w:val="regtitleold-e"/>
    <w:rsid w:val="00DF375B"/>
    <w:rPr>
      <w:lang w:val="fr-CA"/>
    </w:rPr>
  </w:style>
  <w:style w:type="paragraph" w:customStyle="1" w:styleId="signature-f">
    <w:name w:val="signature-f"/>
    <w:basedOn w:val="signature-e"/>
    <w:rsid w:val="00DF375B"/>
    <w:rPr>
      <w:lang w:val="fr-CA"/>
    </w:rPr>
  </w:style>
  <w:style w:type="paragraph" w:customStyle="1" w:styleId="signtit-f">
    <w:name w:val="signtit-f"/>
    <w:basedOn w:val="signtit-e"/>
    <w:rsid w:val="00DF375B"/>
    <w:rPr>
      <w:lang w:val="fr-CA"/>
    </w:rPr>
  </w:style>
  <w:style w:type="paragraph" w:customStyle="1" w:styleId="commiss-f">
    <w:name w:val="commiss-f"/>
    <w:basedOn w:val="commiss-e"/>
    <w:rsid w:val="00DF375B"/>
    <w:rPr>
      <w:lang w:val="fr-CA"/>
    </w:rPr>
  </w:style>
  <w:style w:type="paragraph" w:customStyle="1" w:styleId="Yact-e">
    <w:name w:val="Yact-e"/>
    <w:basedOn w:val="act-e"/>
    <w:rsid w:val="00DF375B"/>
    <w:pPr>
      <w:shd w:val="clear" w:color="auto" w:fill="D9D9D9"/>
    </w:pPr>
  </w:style>
  <w:style w:type="paragraph" w:customStyle="1" w:styleId="Yact-f">
    <w:name w:val="Yact-f"/>
    <w:basedOn w:val="Yact-e"/>
    <w:rsid w:val="00DF375B"/>
    <w:rPr>
      <w:lang w:val="fr-CA"/>
    </w:rPr>
  </w:style>
  <w:style w:type="paragraph" w:customStyle="1" w:styleId="Yform-e">
    <w:name w:val="Yform-e"/>
    <w:basedOn w:val="form-e"/>
    <w:rsid w:val="00DF375B"/>
    <w:pPr>
      <w:shd w:val="clear" w:color="auto" w:fill="D9D9D9"/>
    </w:pPr>
  </w:style>
  <w:style w:type="paragraph" w:customStyle="1" w:styleId="Yform-f">
    <w:name w:val="Yform-f"/>
    <w:basedOn w:val="Yform-e"/>
    <w:rsid w:val="00DF375B"/>
    <w:rPr>
      <w:lang w:val="fr-CA"/>
    </w:rPr>
  </w:style>
  <w:style w:type="paragraph" w:customStyle="1" w:styleId="note-f">
    <w:name w:val="note-f"/>
    <w:rsid w:val="00DF375B"/>
    <w:pPr>
      <w:tabs>
        <w:tab w:val="left" w:pos="-1952"/>
        <w:tab w:val="left" w:pos="1952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fr-CA" w:eastAsia="en-US"/>
    </w:rPr>
  </w:style>
  <w:style w:type="paragraph" w:customStyle="1" w:styleId="Yminnote-f">
    <w:name w:val="Yminnote-f"/>
    <w:basedOn w:val="Yminnote-e"/>
    <w:rsid w:val="00DF375B"/>
    <w:rPr>
      <w:lang w:val="fr-CA"/>
    </w:rPr>
  </w:style>
  <w:style w:type="paragraph" w:customStyle="1" w:styleId="Yruleb-e">
    <w:name w:val="Yruleb-e"/>
    <w:basedOn w:val="ruleb-e"/>
    <w:rsid w:val="00DF375B"/>
    <w:pPr>
      <w:shd w:val="clear" w:color="auto" w:fill="D9D9D9"/>
    </w:pPr>
  </w:style>
  <w:style w:type="paragraph" w:customStyle="1" w:styleId="Yruleb-f">
    <w:name w:val="Yruleb-f"/>
    <w:basedOn w:val="Yruleb-e"/>
    <w:rsid w:val="00DF375B"/>
    <w:rPr>
      <w:lang w:val="fr-CA"/>
    </w:rPr>
  </w:style>
  <w:style w:type="paragraph" w:customStyle="1" w:styleId="Yrulel-e">
    <w:name w:val="Yrulel-e"/>
    <w:basedOn w:val="rulel-e"/>
    <w:rsid w:val="00DF375B"/>
    <w:pPr>
      <w:shd w:val="clear" w:color="auto" w:fill="D9D9D9"/>
    </w:pPr>
  </w:style>
  <w:style w:type="paragraph" w:customStyle="1" w:styleId="Yrulel-f">
    <w:name w:val="Yrulel-f"/>
    <w:basedOn w:val="Yrulel-e"/>
    <w:rsid w:val="00DF375B"/>
    <w:rPr>
      <w:lang w:val="fr-CA"/>
    </w:rPr>
  </w:style>
  <w:style w:type="paragraph" w:customStyle="1" w:styleId="Yrulec-e">
    <w:name w:val="Yrulec-e"/>
    <w:basedOn w:val="rulec-e"/>
    <w:rsid w:val="00DF375B"/>
    <w:pPr>
      <w:shd w:val="clear" w:color="auto" w:fill="D9D9D9"/>
    </w:pPr>
  </w:style>
  <w:style w:type="paragraph" w:customStyle="1" w:styleId="Yrulec-f">
    <w:name w:val="Yrulec-f"/>
    <w:basedOn w:val="Yrulec-e"/>
    <w:rsid w:val="00DF375B"/>
    <w:rPr>
      <w:lang w:val="fr-CA"/>
    </w:rPr>
  </w:style>
  <w:style w:type="paragraph" w:customStyle="1" w:styleId="Yrulei-e">
    <w:name w:val="Yrulei-e"/>
    <w:basedOn w:val="rulei-e"/>
    <w:rsid w:val="00DF375B"/>
    <w:pPr>
      <w:shd w:val="clear" w:color="auto" w:fill="D9D9D9"/>
    </w:pPr>
  </w:style>
  <w:style w:type="paragraph" w:customStyle="1" w:styleId="Yrulei-f">
    <w:name w:val="Yrulei-f"/>
    <w:basedOn w:val="Yrulei-e"/>
    <w:rsid w:val="00DF375B"/>
    <w:rPr>
      <w:lang w:val="fr-CA"/>
    </w:rPr>
  </w:style>
  <w:style w:type="paragraph" w:customStyle="1" w:styleId="Ysubject-e">
    <w:name w:val="Ysubject-e"/>
    <w:basedOn w:val="subject-e"/>
    <w:rsid w:val="00DF375B"/>
    <w:pPr>
      <w:shd w:val="clear" w:color="auto" w:fill="D9D9D9"/>
    </w:pPr>
  </w:style>
  <w:style w:type="paragraph" w:customStyle="1" w:styleId="Ysubject-f">
    <w:name w:val="Ysubject-f"/>
    <w:basedOn w:val="Ysubject-e"/>
    <w:rsid w:val="00DF375B"/>
    <w:rPr>
      <w:lang w:val="fr-CA"/>
    </w:rPr>
  </w:style>
  <w:style w:type="paragraph" w:customStyle="1" w:styleId="Yheadnote-e">
    <w:name w:val="Yheadnote-e"/>
    <w:basedOn w:val="headnote-e"/>
    <w:rsid w:val="00DF375B"/>
    <w:pPr>
      <w:shd w:val="clear" w:color="auto" w:fill="D9D9D9"/>
    </w:pPr>
  </w:style>
  <w:style w:type="paragraph" w:customStyle="1" w:styleId="Yheadnote-f">
    <w:name w:val="Yheadnote-f"/>
    <w:basedOn w:val="Yheadnote-e"/>
    <w:rsid w:val="00DF375B"/>
    <w:rPr>
      <w:lang w:val="fr-CA"/>
    </w:rPr>
  </w:style>
  <w:style w:type="paragraph" w:customStyle="1" w:styleId="TOChead-f">
    <w:name w:val="TOChead-f"/>
    <w:basedOn w:val="TOChead-e"/>
    <w:rsid w:val="00DF375B"/>
    <w:rPr>
      <w:lang w:val="fr-CA"/>
    </w:rPr>
  </w:style>
  <w:style w:type="paragraph" w:customStyle="1" w:styleId="TOChead-e">
    <w:name w:val="TOChead-e"/>
    <w:basedOn w:val="table-e"/>
    <w:rsid w:val="00DF375B"/>
    <w:rPr>
      <w:color w:val="0000FF"/>
      <w:u w:val="single" w:color="0000FF"/>
    </w:rPr>
  </w:style>
  <w:style w:type="character" w:customStyle="1" w:styleId="ovbold">
    <w:name w:val="ovbold"/>
    <w:rsid w:val="00DF375B"/>
    <w:rPr>
      <w:b/>
    </w:rPr>
  </w:style>
  <w:style w:type="character" w:customStyle="1" w:styleId="ovitalic">
    <w:name w:val="ovitalic"/>
    <w:rsid w:val="00DF375B"/>
    <w:rPr>
      <w:i/>
    </w:rPr>
  </w:style>
  <w:style w:type="character" w:customStyle="1" w:styleId="ovsmallcap">
    <w:name w:val="ovsmallcap"/>
    <w:rsid w:val="00DF375B"/>
    <w:rPr>
      <w:smallCaps/>
    </w:rPr>
  </w:style>
  <w:style w:type="character" w:customStyle="1" w:styleId="ovregular">
    <w:name w:val="ovregular"/>
    <w:rsid w:val="00DF375B"/>
    <w:rPr>
      <w:b/>
    </w:rPr>
  </w:style>
  <w:style w:type="character" w:customStyle="1" w:styleId="ovitalicbold">
    <w:name w:val="ovitalicbold"/>
    <w:rsid w:val="00DF375B"/>
    <w:rPr>
      <w:b/>
      <w:i/>
    </w:rPr>
  </w:style>
  <w:style w:type="paragraph" w:customStyle="1" w:styleId="tablelevel1-e">
    <w:name w:val="tablelevel1-e"/>
    <w:basedOn w:val="table-e"/>
    <w:rsid w:val="00DF375B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DF375B"/>
    <w:rPr>
      <w:lang w:val="fr-CA"/>
    </w:rPr>
  </w:style>
  <w:style w:type="paragraph" w:customStyle="1" w:styleId="tablelevel2-e">
    <w:name w:val="tablelevel2-e"/>
    <w:basedOn w:val="table-e"/>
    <w:rsid w:val="00DF375B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DF375B"/>
    <w:rPr>
      <w:lang w:val="fr-CA"/>
    </w:rPr>
  </w:style>
  <w:style w:type="paragraph" w:customStyle="1" w:styleId="tablelevel3-e">
    <w:name w:val="tablelevel3-e"/>
    <w:basedOn w:val="table-e"/>
    <w:rsid w:val="00DF375B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DF375B"/>
    <w:rPr>
      <w:lang w:val="fr-CA"/>
    </w:rPr>
  </w:style>
  <w:style w:type="paragraph" w:customStyle="1" w:styleId="tablelevel4-e">
    <w:name w:val="tablelevel4-e"/>
    <w:basedOn w:val="table-e"/>
    <w:rsid w:val="00DF375B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DF375B"/>
    <w:rPr>
      <w:lang w:val="fr-CA"/>
    </w:rPr>
  </w:style>
  <w:style w:type="paragraph" w:customStyle="1" w:styleId="tablelevel1x-e">
    <w:name w:val="tablelevel1x-e"/>
    <w:basedOn w:val="table-e"/>
    <w:rsid w:val="00DF375B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DF375B"/>
    <w:rPr>
      <w:lang w:val="fr-CA"/>
    </w:rPr>
  </w:style>
  <w:style w:type="paragraph" w:customStyle="1" w:styleId="tablelevel2x-e">
    <w:name w:val="tablelevel2x-e"/>
    <w:basedOn w:val="table-e"/>
    <w:rsid w:val="00DF375B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DF375B"/>
    <w:rPr>
      <w:lang w:val="fr-CA"/>
    </w:rPr>
  </w:style>
  <w:style w:type="paragraph" w:customStyle="1" w:styleId="tablelevel3x-e">
    <w:name w:val="tablelevel3x-e"/>
    <w:basedOn w:val="table-e"/>
    <w:rsid w:val="00DF375B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DF375B"/>
    <w:rPr>
      <w:lang w:val="fr-CA"/>
    </w:rPr>
  </w:style>
  <w:style w:type="paragraph" w:customStyle="1" w:styleId="Ytablelevel1-e">
    <w:name w:val="Ytablelevel1-e"/>
    <w:basedOn w:val="tablelevel1-e"/>
    <w:rsid w:val="00DF375B"/>
    <w:pPr>
      <w:shd w:val="clear" w:color="auto" w:fill="D9D9D9"/>
    </w:pPr>
  </w:style>
  <w:style w:type="paragraph" w:customStyle="1" w:styleId="equationind1-f">
    <w:name w:val="equationind1-f"/>
    <w:basedOn w:val="equationind1-e"/>
    <w:rsid w:val="00DF375B"/>
    <w:rPr>
      <w:lang w:val="fr-CA"/>
    </w:rPr>
  </w:style>
  <w:style w:type="paragraph" w:customStyle="1" w:styleId="equationind1-e">
    <w:name w:val="equationind1-e"/>
    <w:basedOn w:val="paragraph-e"/>
    <w:rsid w:val="00DF375B"/>
  </w:style>
  <w:style w:type="paragraph" w:customStyle="1" w:styleId="equationind2-e">
    <w:name w:val="equationind2-e"/>
    <w:basedOn w:val="subpara-e"/>
    <w:rsid w:val="00DF375B"/>
  </w:style>
  <w:style w:type="paragraph" w:customStyle="1" w:styleId="equationind2-f">
    <w:name w:val="equationind2-f"/>
    <w:basedOn w:val="equationind2-e"/>
    <w:rsid w:val="00DF375B"/>
    <w:rPr>
      <w:lang w:val="fr-CA"/>
    </w:rPr>
  </w:style>
  <w:style w:type="paragraph" w:customStyle="1" w:styleId="equationind3-e">
    <w:name w:val="equationind3-e"/>
    <w:basedOn w:val="subsubpara-e"/>
    <w:rsid w:val="00DF375B"/>
  </w:style>
  <w:style w:type="paragraph" w:customStyle="1" w:styleId="equationind3-f">
    <w:name w:val="equationind3-f"/>
    <w:basedOn w:val="equationind3-e"/>
    <w:rsid w:val="00DF375B"/>
    <w:rPr>
      <w:lang w:val="fr-CA"/>
    </w:rPr>
  </w:style>
  <w:style w:type="paragraph" w:customStyle="1" w:styleId="equationind4-e">
    <w:name w:val="equationind4-e"/>
    <w:basedOn w:val="subsubsubpara-e"/>
    <w:rsid w:val="00DF375B"/>
  </w:style>
  <w:style w:type="paragraph" w:customStyle="1" w:styleId="equationind4-f">
    <w:name w:val="equationind4-f"/>
    <w:basedOn w:val="equationind4-e"/>
    <w:rsid w:val="00DF375B"/>
    <w:rPr>
      <w:lang w:val="fr-CA"/>
    </w:rPr>
  </w:style>
  <w:style w:type="paragraph" w:customStyle="1" w:styleId="tablelevel4x-e">
    <w:name w:val="tablelevel4x-e"/>
    <w:basedOn w:val="table-e"/>
    <w:rsid w:val="00DF375B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DF375B"/>
    <w:rPr>
      <w:lang w:val="fr-CA"/>
    </w:rPr>
  </w:style>
  <w:style w:type="paragraph" w:customStyle="1" w:styleId="headnoteind-e">
    <w:name w:val="headnoteind-e"/>
    <w:basedOn w:val="headnote-e"/>
    <w:rsid w:val="00DF375B"/>
    <w:pPr>
      <w:ind w:left="245"/>
    </w:pPr>
  </w:style>
  <w:style w:type="paragraph" w:customStyle="1" w:styleId="headnoteind-f">
    <w:name w:val="headnoteind-f"/>
    <w:basedOn w:val="headnoteind-e"/>
    <w:rsid w:val="00DF375B"/>
    <w:rPr>
      <w:lang w:val="fr-CA"/>
    </w:rPr>
  </w:style>
  <w:style w:type="paragraph" w:customStyle="1" w:styleId="footnoteLeft-e">
    <w:name w:val="footnoteLeft-e"/>
    <w:basedOn w:val="footnote-e"/>
    <w:rsid w:val="00DF375B"/>
    <w:pPr>
      <w:jc w:val="left"/>
    </w:pPr>
  </w:style>
  <w:style w:type="paragraph" w:customStyle="1" w:styleId="footnoteLeft-f">
    <w:name w:val="footnoteLeft-f"/>
    <w:basedOn w:val="Normal"/>
    <w:rsid w:val="00DF375B"/>
  </w:style>
  <w:style w:type="paragraph" w:customStyle="1" w:styleId="TOCpartLeft-e">
    <w:name w:val="TOCpartLeft-e"/>
    <w:basedOn w:val="table-e"/>
    <w:rsid w:val="00DF375B"/>
    <w:rPr>
      <w:b/>
    </w:rPr>
  </w:style>
  <w:style w:type="paragraph" w:customStyle="1" w:styleId="TOCpartLeft-f">
    <w:name w:val="TOCpartLeft-f"/>
    <w:basedOn w:val="TOCpartLeft-e"/>
    <w:rsid w:val="00DF375B"/>
    <w:rPr>
      <w:lang w:val="fr-CA"/>
    </w:rPr>
  </w:style>
  <w:style w:type="character" w:customStyle="1" w:styleId="UnderBlue">
    <w:name w:val="UnderBlue"/>
    <w:rsid w:val="00DF375B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DF375B"/>
    <w:rPr>
      <w:b w:val="0"/>
    </w:rPr>
  </w:style>
  <w:style w:type="paragraph" w:customStyle="1" w:styleId="TOCschedLeft-f">
    <w:name w:val="TOCschedLeft-f"/>
    <w:basedOn w:val="TOCschedLeft-e"/>
    <w:rsid w:val="00DF375B"/>
    <w:rPr>
      <w:lang w:val="fr-CA"/>
    </w:rPr>
  </w:style>
  <w:style w:type="paragraph" w:customStyle="1" w:styleId="TOCheadLeft-e">
    <w:name w:val="TOCheadLeft-e"/>
    <w:basedOn w:val="TOCheadCenter-e"/>
    <w:rsid w:val="00DF375B"/>
    <w:pPr>
      <w:jc w:val="left"/>
    </w:pPr>
  </w:style>
  <w:style w:type="paragraph" w:customStyle="1" w:styleId="TOCheadLeft-f">
    <w:name w:val="TOCheadLeft-f"/>
    <w:basedOn w:val="TOCheadLeft-e"/>
    <w:rsid w:val="00DF375B"/>
    <w:rPr>
      <w:lang w:val="fr-CA"/>
    </w:rPr>
  </w:style>
  <w:style w:type="paragraph" w:customStyle="1" w:styleId="Yfootnote-e">
    <w:name w:val="Yfootnote-e"/>
    <w:basedOn w:val="footnote-e"/>
    <w:rsid w:val="00DF375B"/>
    <w:pPr>
      <w:shd w:val="clear" w:color="auto" w:fill="D9D9D9"/>
    </w:pPr>
  </w:style>
  <w:style w:type="paragraph" w:customStyle="1" w:styleId="Yfootnote-f">
    <w:name w:val="Yfootnote-f"/>
    <w:basedOn w:val="footnote-f"/>
    <w:rsid w:val="00DF375B"/>
    <w:pPr>
      <w:shd w:val="clear" w:color="auto" w:fill="D9D9D9"/>
    </w:pPr>
  </w:style>
  <w:style w:type="paragraph" w:customStyle="1" w:styleId="Yfootnoteleft-e">
    <w:name w:val="Yfootnoteleft-e"/>
    <w:basedOn w:val="footnoteLeft-e"/>
    <w:rsid w:val="00DF375B"/>
    <w:pPr>
      <w:shd w:val="clear" w:color="auto" w:fill="D9D9D9"/>
    </w:pPr>
  </w:style>
  <w:style w:type="paragraph" w:customStyle="1" w:styleId="Yfootnoteleft-f">
    <w:name w:val="Yfootnoteleft-f"/>
    <w:basedOn w:val="footnoteLeft-f"/>
    <w:rsid w:val="00DF375B"/>
    <w:pPr>
      <w:shd w:val="clear" w:color="auto" w:fill="D9D9D9"/>
    </w:pPr>
  </w:style>
  <w:style w:type="paragraph" w:customStyle="1" w:styleId="TOCpart-f">
    <w:name w:val="TOCpart-f"/>
    <w:basedOn w:val="TOCpart-e"/>
    <w:rsid w:val="00DF375B"/>
    <w:rPr>
      <w:lang w:val="fr-CA"/>
    </w:rPr>
  </w:style>
  <w:style w:type="paragraph" w:customStyle="1" w:styleId="TOCpart-e">
    <w:name w:val="TOCpart-e"/>
    <w:basedOn w:val="table-e"/>
    <w:rsid w:val="00DF375B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DF375B"/>
    <w:rPr>
      <w:lang w:val="fr-CA"/>
    </w:rPr>
  </w:style>
  <w:style w:type="paragraph" w:customStyle="1" w:styleId="TOCsched-e">
    <w:name w:val="TOCsched-e"/>
    <w:basedOn w:val="table-e"/>
    <w:rsid w:val="00DF375B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DF375B"/>
    <w:rPr>
      <w:lang w:val="fr-CA"/>
    </w:rPr>
  </w:style>
  <w:style w:type="paragraph" w:customStyle="1" w:styleId="partnumRevoked-f">
    <w:name w:val="partnumRevoked-f"/>
    <w:basedOn w:val="partnumRevoked-e"/>
    <w:rsid w:val="00DF375B"/>
    <w:rPr>
      <w:lang w:val="fr-CA"/>
    </w:rPr>
  </w:style>
  <w:style w:type="character" w:customStyle="1" w:styleId="ovallcaps">
    <w:name w:val="ovallcaps"/>
    <w:rsid w:val="00DF375B"/>
    <w:rPr>
      <w:caps/>
    </w:rPr>
  </w:style>
  <w:style w:type="character" w:customStyle="1" w:styleId="ovboldallcaps">
    <w:name w:val="ovboldallcaps"/>
    <w:rsid w:val="00DF375B"/>
    <w:rPr>
      <w:b/>
      <w:caps/>
    </w:rPr>
  </w:style>
  <w:style w:type="paragraph" w:customStyle="1" w:styleId="scheduleRevoked-e">
    <w:name w:val="scheduleRevoked-e"/>
    <w:basedOn w:val="schedule-e"/>
    <w:rsid w:val="00DF375B"/>
    <w:rPr>
      <w:caps w:val="0"/>
    </w:rPr>
  </w:style>
  <w:style w:type="paragraph" w:customStyle="1" w:styleId="scheduleRevoked-f">
    <w:name w:val="scheduleRevoked-f"/>
    <w:basedOn w:val="scheduleRevoked-e"/>
    <w:rsid w:val="00DF375B"/>
    <w:rPr>
      <w:lang w:val="fr-CA"/>
    </w:rPr>
  </w:style>
  <w:style w:type="paragraph" w:customStyle="1" w:styleId="formRevoked-e">
    <w:name w:val="formRevoked-e"/>
    <w:basedOn w:val="form-e"/>
    <w:rsid w:val="00DF375B"/>
    <w:rPr>
      <w:caps w:val="0"/>
    </w:rPr>
  </w:style>
  <w:style w:type="paragraph" w:customStyle="1" w:styleId="formRevoked-f">
    <w:name w:val="formRevoked-f"/>
    <w:basedOn w:val="formRevoked-e"/>
    <w:rsid w:val="00DF375B"/>
    <w:rPr>
      <w:lang w:val="fr-CA"/>
    </w:rPr>
  </w:style>
  <w:style w:type="paragraph" w:customStyle="1" w:styleId="OLCheader">
    <w:name w:val="OLCheader"/>
    <w:rsid w:val="00DF375B"/>
    <w:pPr>
      <w:widowControl w:val="0"/>
      <w:tabs>
        <w:tab w:val="center" w:pos="5160"/>
        <w:tab w:val="right" w:pos="10080"/>
      </w:tabs>
      <w:spacing w:after="0" w:line="160" w:lineRule="exact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OLCfooter">
    <w:name w:val="OLCfooter"/>
    <w:rsid w:val="00DF375B"/>
    <w:pPr>
      <w:widowControl w:val="0"/>
      <w:tabs>
        <w:tab w:val="center" w:pos="5160"/>
        <w:tab w:val="right" w:pos="10080"/>
      </w:tabs>
      <w:spacing w:before="7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Ytablelevel1-f">
    <w:name w:val="Ytablelevel1-f"/>
    <w:basedOn w:val="Ytablelevel1-e"/>
    <w:rsid w:val="00DF375B"/>
    <w:rPr>
      <w:lang w:val="fr-CA"/>
    </w:rPr>
  </w:style>
  <w:style w:type="paragraph" w:customStyle="1" w:styleId="Ytablelevel1x-e">
    <w:name w:val="Ytablelevel1x-e"/>
    <w:basedOn w:val="tablelevel1x-e"/>
    <w:rsid w:val="00DF375B"/>
    <w:pPr>
      <w:shd w:val="clear" w:color="auto" w:fill="D9D9D9"/>
    </w:pPr>
  </w:style>
  <w:style w:type="paragraph" w:customStyle="1" w:styleId="Ytablelevel1x-f">
    <w:name w:val="Ytablelevel1x-f"/>
    <w:basedOn w:val="Ytablelevel1x-e"/>
    <w:rsid w:val="00DF375B"/>
    <w:rPr>
      <w:lang w:val="fr-CA"/>
    </w:rPr>
  </w:style>
  <w:style w:type="paragraph" w:customStyle="1" w:styleId="Ytablelevel2-e">
    <w:name w:val="Ytablelevel2-e"/>
    <w:basedOn w:val="tablelevel2-e"/>
    <w:rsid w:val="00DF375B"/>
    <w:pPr>
      <w:shd w:val="clear" w:color="auto" w:fill="D9D9D9"/>
    </w:pPr>
  </w:style>
  <w:style w:type="paragraph" w:customStyle="1" w:styleId="Ytablelevel2-f">
    <w:name w:val="Ytablelevel2-f"/>
    <w:basedOn w:val="Ytablelevel2-e"/>
    <w:rsid w:val="00DF375B"/>
    <w:rPr>
      <w:lang w:val="fr-CA"/>
    </w:rPr>
  </w:style>
  <w:style w:type="paragraph" w:customStyle="1" w:styleId="Ytablelevel2x-e">
    <w:name w:val="Ytablelevel2x-e"/>
    <w:basedOn w:val="tablelevel2x-e"/>
    <w:rsid w:val="00DF375B"/>
    <w:pPr>
      <w:shd w:val="clear" w:color="auto" w:fill="D9D9D9"/>
    </w:pPr>
  </w:style>
  <w:style w:type="paragraph" w:customStyle="1" w:styleId="Ytablelevel2x-f">
    <w:name w:val="Ytablelevel2x-f"/>
    <w:basedOn w:val="Ytablelevel2x-e"/>
    <w:rsid w:val="00DF375B"/>
    <w:rPr>
      <w:lang w:val="fr-CA"/>
    </w:rPr>
  </w:style>
  <w:style w:type="paragraph" w:customStyle="1" w:styleId="Ytablelevel3-e">
    <w:name w:val="Ytablelevel3-e"/>
    <w:basedOn w:val="tablelevel3-e"/>
    <w:rsid w:val="00DF375B"/>
    <w:pPr>
      <w:shd w:val="clear" w:color="auto" w:fill="D9D9D9"/>
    </w:pPr>
  </w:style>
  <w:style w:type="paragraph" w:customStyle="1" w:styleId="Ytablelevel3-f">
    <w:name w:val="Ytablelevel3-f"/>
    <w:basedOn w:val="Ytablelevel3-e"/>
    <w:rsid w:val="00DF375B"/>
    <w:rPr>
      <w:lang w:val="fr-CA"/>
    </w:rPr>
  </w:style>
  <w:style w:type="paragraph" w:customStyle="1" w:styleId="Ytablelevel3x-e">
    <w:name w:val="Ytablelevel3x-e"/>
    <w:basedOn w:val="tablelevel3x-e"/>
    <w:rsid w:val="00DF375B"/>
    <w:pPr>
      <w:shd w:val="clear" w:color="auto" w:fill="D9D9D9"/>
    </w:pPr>
  </w:style>
  <w:style w:type="paragraph" w:customStyle="1" w:styleId="Ytablelevel3x-f">
    <w:name w:val="Ytablelevel3x-f"/>
    <w:basedOn w:val="Ytablelevel3x-e"/>
    <w:rsid w:val="00DF375B"/>
    <w:rPr>
      <w:lang w:val="fr-CA"/>
    </w:rPr>
  </w:style>
  <w:style w:type="paragraph" w:customStyle="1" w:styleId="Ytablelevel4-e">
    <w:name w:val="Ytablelevel4-e"/>
    <w:basedOn w:val="tablelevel4-e"/>
    <w:rsid w:val="00DF375B"/>
    <w:pPr>
      <w:shd w:val="clear" w:color="auto" w:fill="D9D9D9"/>
    </w:pPr>
  </w:style>
  <w:style w:type="paragraph" w:customStyle="1" w:styleId="Ytablelevel4-f">
    <w:name w:val="Ytablelevel4-f"/>
    <w:basedOn w:val="Ytablelevel4-e"/>
    <w:rsid w:val="00DF375B"/>
    <w:rPr>
      <w:lang w:val="fr-CA"/>
    </w:rPr>
  </w:style>
  <w:style w:type="paragraph" w:customStyle="1" w:styleId="Ytablelevel4x-e">
    <w:name w:val="Ytablelevel4x-e"/>
    <w:basedOn w:val="tablelevel4x-e"/>
    <w:rsid w:val="00DF375B"/>
    <w:pPr>
      <w:shd w:val="clear" w:color="auto" w:fill="D9D9D9"/>
    </w:pPr>
  </w:style>
  <w:style w:type="paragraph" w:customStyle="1" w:styleId="Ytablelevel4x-f">
    <w:name w:val="Ytablelevel4x-f"/>
    <w:basedOn w:val="Ytablelevel4x-e"/>
    <w:rsid w:val="00DF375B"/>
    <w:rPr>
      <w:lang w:val="fr-CA"/>
    </w:rPr>
  </w:style>
  <w:style w:type="paragraph" w:customStyle="1" w:styleId="parawindt2-f">
    <w:name w:val="parawindt2-f"/>
    <w:basedOn w:val="parawindt2-e"/>
    <w:rsid w:val="00DF375B"/>
    <w:rPr>
      <w:lang w:val="fr-CA"/>
    </w:rPr>
  </w:style>
  <w:style w:type="paragraph" w:customStyle="1" w:styleId="sdefsubclause-e">
    <w:name w:val="sdefsubclause-e"/>
    <w:basedOn w:val="Ssubclause-e"/>
    <w:rsid w:val="00DF375B"/>
  </w:style>
  <w:style w:type="paragraph" w:customStyle="1" w:styleId="sdefsubclause-f">
    <w:name w:val="sdefsubclause-f"/>
    <w:basedOn w:val="sdefsubclause-e"/>
    <w:rsid w:val="00DF375B"/>
    <w:rPr>
      <w:lang w:val="fr-CA"/>
    </w:rPr>
  </w:style>
  <w:style w:type="paragraph" w:customStyle="1" w:styleId="Ysdefsubclause-e">
    <w:name w:val="Ysdefsubclause-e"/>
    <w:basedOn w:val="sdefsubclause-e"/>
    <w:rsid w:val="00DF375B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DF375B"/>
    <w:rPr>
      <w:lang w:val="fr-CA"/>
    </w:rPr>
  </w:style>
  <w:style w:type="paragraph" w:customStyle="1" w:styleId="parawindt3-e">
    <w:name w:val="parawindt3-e"/>
    <w:basedOn w:val="parawindt-e"/>
    <w:rsid w:val="00DF375B"/>
    <w:pPr>
      <w:ind w:left="1678"/>
    </w:pPr>
  </w:style>
  <w:style w:type="paragraph" w:customStyle="1" w:styleId="parawindt3-f">
    <w:name w:val="parawindt3-f"/>
    <w:basedOn w:val="parawindt3-e"/>
    <w:rsid w:val="00DF375B"/>
    <w:rPr>
      <w:lang w:val="fr-CA"/>
    </w:rPr>
  </w:style>
  <w:style w:type="paragraph" w:customStyle="1" w:styleId="heading1x-e">
    <w:name w:val="heading1x-e"/>
    <w:basedOn w:val="heading1-e"/>
    <w:rsid w:val="00DF375B"/>
  </w:style>
  <w:style w:type="paragraph" w:customStyle="1" w:styleId="heading1x-f">
    <w:name w:val="heading1x-f"/>
    <w:basedOn w:val="heading1-f"/>
    <w:rsid w:val="00DF375B"/>
  </w:style>
  <w:style w:type="paragraph" w:customStyle="1" w:styleId="partnumRepeal-f">
    <w:name w:val="partnumRepeal-f"/>
    <w:basedOn w:val="partnumRevoked-f"/>
    <w:rsid w:val="00DF375B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DF375B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DF375B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DF375B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DF375B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DF375B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DF375B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DF375B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DF375B"/>
    <w:rPr>
      <w:lang w:val="fr-CA"/>
    </w:rPr>
  </w:style>
  <w:style w:type="paragraph" w:customStyle="1" w:styleId="ConsolidationPeriod-e">
    <w:name w:val="ConsolidationPeriod-e"/>
    <w:rsid w:val="00DF375B"/>
    <w:pPr>
      <w:widowControl w:val="0"/>
      <w:spacing w:before="90" w:after="0" w:line="190" w:lineRule="exact"/>
    </w:pPr>
    <w:rPr>
      <w:rFonts w:ascii="Times New Roman" w:eastAsia="Times New Roman" w:hAnsi="Times New Roman" w:cs="Times New Roman"/>
      <w:bCs/>
      <w:color w:val="FF0000"/>
      <w:sz w:val="26"/>
      <w:szCs w:val="20"/>
      <w:lang w:eastAsia="en-US"/>
    </w:rPr>
  </w:style>
  <w:style w:type="paragraph" w:customStyle="1" w:styleId="Caution">
    <w:name w:val="Caution"/>
    <w:basedOn w:val="NoticeDisclaimer"/>
    <w:rsid w:val="00DF375B"/>
  </w:style>
  <w:style w:type="paragraph" w:customStyle="1" w:styleId="Yequationind1-e">
    <w:name w:val="Yequationind1-e"/>
    <w:basedOn w:val="equationind1-e"/>
    <w:rsid w:val="00DF375B"/>
    <w:pPr>
      <w:shd w:val="clear" w:color="auto" w:fill="D9D9D9"/>
    </w:pPr>
  </w:style>
  <w:style w:type="paragraph" w:customStyle="1" w:styleId="Yequationind1-f">
    <w:name w:val="Yequationind1-f"/>
    <w:basedOn w:val="equationind1-f"/>
    <w:rsid w:val="00DF375B"/>
    <w:pPr>
      <w:shd w:val="clear" w:color="auto" w:fill="D9D9D9"/>
    </w:pPr>
  </w:style>
  <w:style w:type="paragraph" w:customStyle="1" w:styleId="Yequationind2-e">
    <w:name w:val="Yequationind2-e"/>
    <w:basedOn w:val="equationind2-e"/>
    <w:rsid w:val="00DF375B"/>
    <w:pPr>
      <w:shd w:val="clear" w:color="auto" w:fill="D9D9D9"/>
    </w:pPr>
  </w:style>
  <w:style w:type="paragraph" w:customStyle="1" w:styleId="Yequationind2-f">
    <w:name w:val="Yequationind2-f"/>
    <w:basedOn w:val="equationind2-f"/>
    <w:rsid w:val="00DF375B"/>
    <w:pPr>
      <w:shd w:val="clear" w:color="auto" w:fill="D9D9D9"/>
    </w:pPr>
  </w:style>
  <w:style w:type="paragraph" w:customStyle="1" w:styleId="Yequationind3-e">
    <w:name w:val="Yequationind3-e"/>
    <w:basedOn w:val="equationind3-e"/>
    <w:rsid w:val="00DF375B"/>
    <w:pPr>
      <w:shd w:val="clear" w:color="auto" w:fill="D9D9D9"/>
    </w:pPr>
  </w:style>
  <w:style w:type="paragraph" w:customStyle="1" w:styleId="Yequationind3-f">
    <w:name w:val="Yequationind3-f"/>
    <w:basedOn w:val="equationind3-f"/>
    <w:rsid w:val="00DF375B"/>
    <w:pPr>
      <w:shd w:val="clear" w:color="auto" w:fill="D9D9D9"/>
    </w:pPr>
  </w:style>
  <w:style w:type="paragraph" w:customStyle="1" w:styleId="Yequationind4-e">
    <w:name w:val="Yequationind4-e"/>
    <w:basedOn w:val="equationind4-e"/>
    <w:rsid w:val="00DF375B"/>
    <w:pPr>
      <w:shd w:val="clear" w:color="auto" w:fill="D9D9D9"/>
    </w:pPr>
  </w:style>
  <w:style w:type="paragraph" w:customStyle="1" w:styleId="Yequationind4-f">
    <w:name w:val="Yequationind4-f"/>
    <w:basedOn w:val="equationind4-f"/>
    <w:rsid w:val="00DF375B"/>
    <w:pPr>
      <w:shd w:val="clear" w:color="auto" w:fill="D9D9D9"/>
    </w:pPr>
  </w:style>
  <w:style w:type="paragraph" w:customStyle="1" w:styleId="xnumsub-f">
    <w:name w:val="xnumsub-f"/>
    <w:basedOn w:val="xnumsub-e"/>
    <w:rsid w:val="00DF375B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DF375B"/>
    <w:pPr>
      <w:ind w:left="958" w:right="839" w:hanging="958"/>
    </w:pPr>
  </w:style>
  <w:style w:type="paragraph" w:customStyle="1" w:styleId="Yheading1x-e">
    <w:name w:val="Yheading1x-e"/>
    <w:basedOn w:val="heading1x-e"/>
    <w:rsid w:val="00DF375B"/>
    <w:pPr>
      <w:shd w:val="clear" w:color="auto" w:fill="D9D9D9"/>
    </w:pPr>
  </w:style>
  <w:style w:type="paragraph" w:customStyle="1" w:styleId="Yheading1x-f">
    <w:name w:val="Yheading1x-f"/>
    <w:basedOn w:val="Yheading1x-e"/>
    <w:rsid w:val="00DF375B"/>
    <w:rPr>
      <w:lang w:val="fr-CA"/>
    </w:rPr>
  </w:style>
  <w:style w:type="paragraph" w:customStyle="1" w:styleId="Yprocheadnote-e">
    <w:name w:val="Yprocheadnote-e"/>
    <w:basedOn w:val="Yheadnote-e"/>
    <w:rsid w:val="00DF375B"/>
    <w:pPr>
      <w:ind w:left="240"/>
    </w:pPr>
  </w:style>
  <w:style w:type="paragraph" w:customStyle="1" w:styleId="Yprocheadnote-f">
    <w:name w:val="Yprocheadnote-f"/>
    <w:basedOn w:val="Yheadnote-f"/>
    <w:rsid w:val="00DF375B"/>
    <w:pPr>
      <w:ind w:left="240"/>
    </w:pPr>
  </w:style>
  <w:style w:type="paragraph" w:customStyle="1" w:styleId="tableitalic-e">
    <w:name w:val="tableitalic-e"/>
    <w:basedOn w:val="table-e"/>
    <w:rsid w:val="00DF375B"/>
    <w:rPr>
      <w:i/>
    </w:rPr>
  </w:style>
  <w:style w:type="paragraph" w:customStyle="1" w:styleId="tableitalic-f">
    <w:name w:val="tableitalic-f"/>
    <w:basedOn w:val="table-f"/>
    <w:rsid w:val="00DF375B"/>
    <w:rPr>
      <w:i/>
    </w:rPr>
  </w:style>
  <w:style w:type="paragraph" w:customStyle="1" w:styleId="Ytableitalic-e">
    <w:name w:val="Ytableitalic-e"/>
    <w:basedOn w:val="tableitalic-e"/>
    <w:rsid w:val="00DF375B"/>
    <w:pPr>
      <w:shd w:val="clear" w:color="auto" w:fill="D9D9D9"/>
    </w:pPr>
  </w:style>
  <w:style w:type="paragraph" w:customStyle="1" w:styleId="Ytableitalic-f">
    <w:name w:val="Ytableitalic-f"/>
    <w:basedOn w:val="tableitalic-f"/>
    <w:rsid w:val="00DF375B"/>
    <w:pPr>
      <w:shd w:val="clear" w:color="auto" w:fill="D9D9D9"/>
    </w:pPr>
  </w:style>
  <w:style w:type="paragraph" w:customStyle="1" w:styleId="tablebold-e">
    <w:name w:val="tablebold-e"/>
    <w:basedOn w:val="table-e"/>
    <w:rsid w:val="00DF375B"/>
    <w:rPr>
      <w:b/>
    </w:rPr>
  </w:style>
  <w:style w:type="paragraph" w:customStyle="1" w:styleId="tablebold-f">
    <w:name w:val="tablebold-f"/>
    <w:basedOn w:val="table-f"/>
    <w:rsid w:val="00DF375B"/>
    <w:rPr>
      <w:b/>
    </w:rPr>
  </w:style>
  <w:style w:type="paragraph" w:customStyle="1" w:styleId="Ytablebold-e">
    <w:name w:val="Ytablebold-e"/>
    <w:basedOn w:val="Ytable-e"/>
    <w:rsid w:val="00DF375B"/>
    <w:rPr>
      <w:b/>
    </w:rPr>
  </w:style>
  <w:style w:type="paragraph" w:customStyle="1" w:styleId="Ytablebold-f">
    <w:name w:val="Ytablebold-f"/>
    <w:basedOn w:val="Ytable-f"/>
    <w:rsid w:val="00DF375B"/>
    <w:rPr>
      <w:b/>
    </w:rPr>
  </w:style>
  <w:style w:type="paragraph" w:customStyle="1" w:styleId="bhnote-e">
    <w:name w:val="bhnote-e"/>
    <w:basedOn w:val="note-e"/>
    <w:rsid w:val="00DF375B"/>
    <w:pPr>
      <w:spacing w:line="260" w:lineRule="exact"/>
    </w:pPr>
  </w:style>
  <w:style w:type="paragraph" w:customStyle="1" w:styleId="bhnote-f">
    <w:name w:val="bhnote-f"/>
    <w:basedOn w:val="note-f"/>
    <w:rsid w:val="00DF375B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DF375B"/>
  </w:style>
  <w:style w:type="paragraph" w:customStyle="1" w:styleId="defsubsubsubclause-f">
    <w:name w:val="defsubsubsubclause-f"/>
    <w:basedOn w:val="subsubsubclause-f"/>
    <w:rsid w:val="00DF375B"/>
  </w:style>
  <w:style w:type="paragraph" w:customStyle="1" w:styleId="Ydefsubsubsubclause-e">
    <w:name w:val="Ydefsubsubsubclause-e"/>
    <w:basedOn w:val="Ysubsubsubclause-e"/>
    <w:rsid w:val="00DF375B"/>
  </w:style>
  <w:style w:type="paragraph" w:customStyle="1" w:styleId="Ydefsubsubsubclause-f">
    <w:name w:val="Ydefsubsubsubclause-f"/>
    <w:basedOn w:val="Ysubsubsubclause-f"/>
    <w:rsid w:val="00DF375B"/>
  </w:style>
  <w:style w:type="paragraph" w:customStyle="1" w:styleId="Yprocdefsubsubsubclause-e">
    <w:name w:val="Yprocdefsubsubsubclause-e"/>
    <w:basedOn w:val="Yprocsubsubsubclause-e"/>
    <w:rsid w:val="00DF375B"/>
  </w:style>
  <w:style w:type="paragraph" w:customStyle="1" w:styleId="Yprocdefsubsubsubclause-f">
    <w:name w:val="Yprocdefsubsubsubclause-f"/>
    <w:basedOn w:val="Yprocsubsubsubclause-f"/>
    <w:rsid w:val="00DF375B"/>
  </w:style>
  <w:style w:type="paragraph" w:customStyle="1" w:styleId="Yprocheading1-e">
    <w:name w:val="Yprocheading1-e"/>
    <w:basedOn w:val="Yheading1-e"/>
    <w:rsid w:val="00DF375B"/>
    <w:pPr>
      <w:ind w:left="240"/>
    </w:pPr>
  </w:style>
  <w:style w:type="paragraph" w:customStyle="1" w:styleId="Yprocheading1-f">
    <w:name w:val="Yprocheading1-f"/>
    <w:basedOn w:val="Yprocheading1-e"/>
    <w:rsid w:val="00DF375B"/>
    <w:rPr>
      <w:lang w:val="fr-CA"/>
    </w:rPr>
  </w:style>
  <w:style w:type="paragraph" w:customStyle="1" w:styleId="tableitaliclevel1x-e">
    <w:name w:val="tableitaliclevel1x-e"/>
    <w:basedOn w:val="tablelevel1x-e"/>
    <w:rsid w:val="00DF375B"/>
    <w:rPr>
      <w:i/>
    </w:rPr>
  </w:style>
  <w:style w:type="paragraph" w:customStyle="1" w:styleId="tableitaliclevel1x-f">
    <w:name w:val="tableitaliclevel1x-f"/>
    <w:basedOn w:val="tablelevel1x-f"/>
    <w:rsid w:val="00DF375B"/>
    <w:rPr>
      <w:i/>
    </w:rPr>
  </w:style>
  <w:style w:type="paragraph" w:customStyle="1" w:styleId="tablebolditalic-e">
    <w:name w:val="tablebolditalic-e"/>
    <w:basedOn w:val="tableitalic-e"/>
    <w:rsid w:val="00DF375B"/>
    <w:rPr>
      <w:b/>
    </w:rPr>
  </w:style>
  <w:style w:type="paragraph" w:customStyle="1" w:styleId="tablebolditalic-f">
    <w:name w:val="tablebolditalic-f"/>
    <w:basedOn w:val="tableitalic-f"/>
    <w:rsid w:val="00DF375B"/>
    <w:rPr>
      <w:b/>
    </w:rPr>
  </w:style>
  <w:style w:type="paragraph" w:customStyle="1" w:styleId="headnoteitalic-e">
    <w:name w:val="headnoteitalic-e"/>
    <w:basedOn w:val="headnote-e"/>
    <w:rsid w:val="00DF375B"/>
    <w:rPr>
      <w:i/>
    </w:rPr>
  </w:style>
  <w:style w:type="paragraph" w:customStyle="1" w:styleId="headnoteitalic-f">
    <w:name w:val="headnoteitalic-f"/>
    <w:basedOn w:val="headnote-f"/>
    <w:rsid w:val="00DF375B"/>
    <w:rPr>
      <w:i/>
    </w:rPr>
  </w:style>
  <w:style w:type="paragraph" w:customStyle="1" w:styleId="xheadnote-e">
    <w:name w:val="xheadnote-e"/>
    <w:basedOn w:val="xleftpara-e"/>
    <w:rsid w:val="00DF375B"/>
    <w:rPr>
      <w:b/>
    </w:rPr>
  </w:style>
  <w:style w:type="paragraph" w:customStyle="1" w:styleId="xheadnote-f">
    <w:name w:val="xheadnote-f"/>
    <w:basedOn w:val="xleftpara-f"/>
    <w:rsid w:val="00DF375B"/>
    <w:rPr>
      <w:b/>
    </w:rPr>
  </w:style>
  <w:style w:type="paragraph" w:customStyle="1" w:styleId="Pschedule-e">
    <w:name w:val="Pschedule-e"/>
    <w:basedOn w:val="schedule-e"/>
    <w:rsid w:val="00DF375B"/>
    <w:rPr>
      <w:b/>
    </w:rPr>
  </w:style>
  <w:style w:type="paragraph" w:customStyle="1" w:styleId="Pschedule-f">
    <w:name w:val="Pschedule-f"/>
    <w:basedOn w:val="schedule-f"/>
    <w:rsid w:val="00DF375B"/>
    <w:rPr>
      <w:b/>
    </w:rPr>
  </w:style>
  <w:style w:type="paragraph" w:customStyle="1" w:styleId="rsignature-e">
    <w:name w:val="rsignature-e"/>
    <w:basedOn w:val="signature-e"/>
    <w:rsid w:val="00DF375B"/>
  </w:style>
  <w:style w:type="paragraph" w:customStyle="1" w:styleId="rsignature-f">
    <w:name w:val="rsignature-f"/>
    <w:basedOn w:val="signature-e"/>
    <w:rsid w:val="00DF375B"/>
    <w:rPr>
      <w:lang w:val="fr-CA"/>
    </w:rPr>
  </w:style>
  <w:style w:type="paragraph" w:customStyle="1" w:styleId="lsignature-e">
    <w:name w:val="lsignature-e"/>
    <w:basedOn w:val="signature-e"/>
    <w:rsid w:val="00DF375B"/>
    <w:pPr>
      <w:jc w:val="left"/>
    </w:pPr>
  </w:style>
  <w:style w:type="paragraph" w:customStyle="1" w:styleId="lsignature-f">
    <w:name w:val="lsignature-f"/>
    <w:basedOn w:val="signature-f"/>
    <w:rsid w:val="00DF375B"/>
    <w:pPr>
      <w:jc w:val="left"/>
    </w:pPr>
  </w:style>
  <w:style w:type="paragraph" w:customStyle="1" w:styleId="rsigntit-e">
    <w:name w:val="rsigntit-e"/>
    <w:basedOn w:val="signtit-e"/>
    <w:rsid w:val="00DF375B"/>
  </w:style>
  <w:style w:type="paragraph" w:customStyle="1" w:styleId="rsigntit-f">
    <w:name w:val="rsigntit-f"/>
    <w:basedOn w:val="signtit-e"/>
    <w:rsid w:val="00DF375B"/>
    <w:rPr>
      <w:lang w:val="fr-CA"/>
    </w:rPr>
  </w:style>
  <w:style w:type="paragraph" w:customStyle="1" w:styleId="lsigntit-e">
    <w:name w:val="lsigntit-e"/>
    <w:basedOn w:val="signtit-e"/>
    <w:rsid w:val="00DF375B"/>
    <w:pPr>
      <w:jc w:val="left"/>
    </w:pPr>
  </w:style>
  <w:style w:type="paragraph" w:customStyle="1" w:styleId="lsigntit-f">
    <w:name w:val="lsigntit-f"/>
    <w:basedOn w:val="signtit-f"/>
    <w:rsid w:val="00DF375B"/>
    <w:pPr>
      <w:jc w:val="left"/>
    </w:pPr>
  </w:style>
  <w:style w:type="paragraph" w:customStyle="1" w:styleId="certify-e">
    <w:name w:val="certify-e"/>
    <w:basedOn w:val="dated-e"/>
    <w:rsid w:val="00DF375B"/>
  </w:style>
  <w:style w:type="paragraph" w:customStyle="1" w:styleId="certify-f">
    <w:name w:val="certify-f"/>
    <w:basedOn w:val="dated-f"/>
    <w:rsid w:val="00DF375B"/>
  </w:style>
  <w:style w:type="paragraph" w:customStyle="1" w:styleId="YPheading3-e">
    <w:name w:val="YPheading3-e"/>
    <w:basedOn w:val="Pheading3-e"/>
    <w:rsid w:val="00DF375B"/>
    <w:pPr>
      <w:shd w:val="clear" w:color="auto" w:fill="D9D9D9"/>
    </w:pPr>
  </w:style>
  <w:style w:type="paragraph" w:customStyle="1" w:styleId="YPheading3-f">
    <w:name w:val="YPheading3-f"/>
    <w:basedOn w:val="Pheading3-f"/>
    <w:rsid w:val="00DF375B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DF375B"/>
    <w:pPr>
      <w:ind w:left="240"/>
    </w:pPr>
  </w:style>
  <w:style w:type="paragraph" w:customStyle="1" w:styleId="Yproctablelevel1x-f">
    <w:name w:val="Yproctablelevel1x-f"/>
    <w:basedOn w:val="Ytablelevel1x-f"/>
    <w:rsid w:val="00DF375B"/>
    <w:pPr>
      <w:ind w:left="240"/>
    </w:pPr>
  </w:style>
  <w:style w:type="paragraph" w:customStyle="1" w:styleId="Yproctableboldlevel1x-e">
    <w:name w:val="Yproctableboldlevel1x-e"/>
    <w:basedOn w:val="Yproctablelevel1x-e"/>
    <w:rsid w:val="00DF375B"/>
    <w:rPr>
      <w:b/>
    </w:rPr>
  </w:style>
  <w:style w:type="paragraph" w:customStyle="1" w:styleId="Yproctableboldlevel1x-f">
    <w:name w:val="Yproctableboldlevel1x-f"/>
    <w:basedOn w:val="Yproctablelevel1x-f"/>
    <w:rsid w:val="00DF375B"/>
    <w:rPr>
      <w:b/>
    </w:rPr>
  </w:style>
  <w:style w:type="paragraph" w:customStyle="1" w:styleId="ConsolidationPeriod-f">
    <w:name w:val="ConsolidationPeriod-f"/>
    <w:basedOn w:val="ConsolidationPeriod-e"/>
    <w:rsid w:val="00DF375B"/>
    <w:rPr>
      <w:lang w:val="fr-CA"/>
    </w:rPr>
  </w:style>
  <w:style w:type="paragraph" w:customStyle="1" w:styleId="Notice-e">
    <w:name w:val="Notice-e"/>
    <w:rsid w:val="00DF375B"/>
    <w:pPr>
      <w:tabs>
        <w:tab w:val="left" w:pos="0"/>
        <w:tab w:val="left" w:pos="1440"/>
        <w:tab w:val="left" w:pos="2880"/>
        <w:tab w:val="left" w:pos="4320"/>
      </w:tabs>
      <w:spacing w:before="90" w:after="0" w:line="189" w:lineRule="exact"/>
      <w:jc w:val="both"/>
    </w:pPr>
    <w:rPr>
      <w:rFonts w:ascii="Times New Roman" w:eastAsia="Times New Roman" w:hAnsi="Times New Roman" w:cs="Times New Roman"/>
      <w:snapToGrid w:val="0"/>
      <w:color w:val="FF0000"/>
      <w:sz w:val="26"/>
      <w:szCs w:val="20"/>
      <w:lang w:eastAsia="en-US"/>
    </w:rPr>
  </w:style>
  <w:style w:type="paragraph" w:customStyle="1" w:styleId="NoticeAmend1-e">
    <w:name w:val="NoticeAmend1-e"/>
    <w:basedOn w:val="Notice-e"/>
    <w:rsid w:val="00DF375B"/>
    <w:pPr>
      <w:spacing w:before="80"/>
      <w:ind w:left="720"/>
    </w:pPr>
  </w:style>
  <w:style w:type="paragraph" w:customStyle="1" w:styleId="NoticeAmend1-f">
    <w:name w:val="NoticeAmend1-f"/>
    <w:basedOn w:val="NoticeAmend1-e"/>
    <w:rsid w:val="00DF375B"/>
    <w:rPr>
      <w:lang w:val="fr-CA"/>
    </w:rPr>
  </w:style>
  <w:style w:type="paragraph" w:customStyle="1" w:styleId="NoticeAmend2-e">
    <w:name w:val="NoticeAmend2-e"/>
    <w:basedOn w:val="Notice-e"/>
    <w:rsid w:val="00DF375B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DF375B"/>
    <w:rPr>
      <w:lang w:val="fr-CA"/>
    </w:rPr>
  </w:style>
  <w:style w:type="paragraph" w:customStyle="1" w:styleId="NoticeAmend3-e">
    <w:name w:val="NoticeAmend3-e"/>
    <w:basedOn w:val="NoticeAmend1-e"/>
    <w:rsid w:val="00DF375B"/>
    <w:pPr>
      <w:spacing w:before="40"/>
    </w:pPr>
  </w:style>
  <w:style w:type="paragraph" w:customStyle="1" w:styleId="NoticeAmend3-f">
    <w:name w:val="NoticeAmend3-f"/>
    <w:basedOn w:val="NoticeAmend3-e"/>
    <w:rsid w:val="00DF375B"/>
    <w:rPr>
      <w:lang w:val="fr-CA"/>
    </w:rPr>
  </w:style>
  <w:style w:type="paragraph" w:customStyle="1" w:styleId="Notice-f">
    <w:name w:val="Notice-f"/>
    <w:basedOn w:val="Notice-e"/>
    <w:rsid w:val="00DF375B"/>
    <w:rPr>
      <w:lang w:val="fr-CA"/>
    </w:rPr>
  </w:style>
  <w:style w:type="paragraph" w:customStyle="1" w:styleId="NoticeProc1-e">
    <w:name w:val="NoticeProc1-e"/>
    <w:basedOn w:val="Notice-e"/>
    <w:rsid w:val="00DF375B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DF375B"/>
    <w:rPr>
      <w:lang w:val="fr-CA"/>
    </w:rPr>
  </w:style>
  <w:style w:type="paragraph" w:customStyle="1" w:styleId="Yparawindt2-e">
    <w:name w:val="Yparawindt2-e"/>
    <w:basedOn w:val="parawindt2-e"/>
    <w:rsid w:val="00DF375B"/>
    <w:pPr>
      <w:shd w:val="clear" w:color="auto" w:fill="D9D9D9"/>
    </w:pPr>
  </w:style>
  <w:style w:type="paragraph" w:customStyle="1" w:styleId="Yparawindt2-f">
    <w:name w:val="Yparawindt2-f"/>
    <w:basedOn w:val="parawindt2-f"/>
    <w:rsid w:val="00DF375B"/>
    <w:pPr>
      <w:shd w:val="clear" w:color="auto" w:fill="D9D9D9"/>
    </w:pPr>
  </w:style>
  <w:style w:type="paragraph" w:customStyle="1" w:styleId="Yparawindt3-e">
    <w:name w:val="Yparawindt3-e"/>
    <w:basedOn w:val="parawindt3-e"/>
    <w:rsid w:val="00DF375B"/>
    <w:pPr>
      <w:shd w:val="clear" w:color="auto" w:fill="D9D9D9"/>
    </w:pPr>
  </w:style>
  <w:style w:type="paragraph" w:customStyle="1" w:styleId="Yparawindt3-f">
    <w:name w:val="Yparawindt3-f"/>
    <w:basedOn w:val="parawindt3-f"/>
    <w:rsid w:val="00DF375B"/>
    <w:pPr>
      <w:shd w:val="clear" w:color="auto" w:fill="D9D9D9"/>
    </w:pPr>
  </w:style>
  <w:style w:type="paragraph" w:customStyle="1" w:styleId="heading2x-e">
    <w:name w:val="heading2x-e"/>
    <w:basedOn w:val="heading2-e"/>
    <w:rsid w:val="00DF375B"/>
  </w:style>
  <w:style w:type="paragraph" w:customStyle="1" w:styleId="heading2x-f">
    <w:name w:val="heading2x-f"/>
    <w:basedOn w:val="heading2-f"/>
    <w:rsid w:val="00DF375B"/>
  </w:style>
  <w:style w:type="paragraph" w:customStyle="1" w:styleId="heading3x-e">
    <w:name w:val="heading3x-e"/>
    <w:basedOn w:val="heading3-e"/>
    <w:rsid w:val="00DF375B"/>
  </w:style>
  <w:style w:type="paragraph" w:customStyle="1" w:styleId="heading3x-f">
    <w:name w:val="heading3x-f"/>
    <w:basedOn w:val="heading3-f"/>
    <w:rsid w:val="00DF375B"/>
  </w:style>
  <w:style w:type="paragraph" w:customStyle="1" w:styleId="Yprocparanoindt-e">
    <w:name w:val="Yprocparanoindt-e"/>
    <w:basedOn w:val="paranoindt-e"/>
    <w:rsid w:val="00DF375B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DF375B"/>
    <w:rPr>
      <w:lang w:val="fr-CA"/>
    </w:rPr>
  </w:style>
  <w:style w:type="paragraph" w:customStyle="1" w:styleId="pnoteclause-e">
    <w:name w:val="pnoteclause-e"/>
    <w:basedOn w:val="Yprocclause-e"/>
    <w:rsid w:val="00DF375B"/>
  </w:style>
  <w:style w:type="paragraph" w:customStyle="1" w:styleId="pnoteclause-f">
    <w:name w:val="pnoteclause-f"/>
    <w:basedOn w:val="Yprocclause-f"/>
    <w:rsid w:val="00DF375B"/>
  </w:style>
  <w:style w:type="paragraph" w:customStyle="1" w:styleId="DraftNote">
    <w:name w:val="DraftNote"/>
    <w:basedOn w:val="note-e"/>
    <w:rsid w:val="00DF375B"/>
    <w:rPr>
      <w:rFonts w:ascii="Times New (W1)" w:hAnsi="Times New (W1)"/>
      <w:b/>
      <w:i/>
    </w:rPr>
  </w:style>
  <w:style w:type="paragraph" w:styleId="Header">
    <w:name w:val="header"/>
    <w:basedOn w:val="Normal"/>
    <w:link w:val="HeaderChar"/>
    <w:uiPriority w:val="99"/>
    <w:unhideWhenUsed/>
    <w:rsid w:val="0047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48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character" w:customStyle="1" w:styleId="English">
    <w:name w:val="English"/>
    <w:rsid w:val="00DF375B"/>
    <w:rPr>
      <w:lang w:val="en-CA"/>
    </w:rPr>
  </w:style>
  <w:style w:type="character" w:customStyle="1" w:styleId="French">
    <w:name w:val="French"/>
    <w:rsid w:val="00DF375B"/>
    <w:rPr>
      <w:lang w:val="fr-CA"/>
    </w:rPr>
  </w:style>
  <w:style w:type="paragraph" w:customStyle="1" w:styleId="tableheadingrev-e">
    <w:name w:val="tableheadingrev-e"/>
    <w:basedOn w:val="tableheading-e"/>
    <w:rsid w:val="009E2983"/>
    <w:rPr>
      <w:caps w:val="0"/>
    </w:rPr>
  </w:style>
  <w:style w:type="paragraph" w:customStyle="1" w:styleId="tableheadingrev-f">
    <w:name w:val="tableheadingrev-f"/>
    <w:basedOn w:val="tableheadingrev-e"/>
    <w:rsid w:val="009E2983"/>
    <w:rPr>
      <w:lang w:val="fr-CA"/>
    </w:rPr>
  </w:style>
  <w:style w:type="paragraph" w:customStyle="1" w:styleId="Yregtitle-e">
    <w:name w:val="Yregtitle-e"/>
    <w:basedOn w:val="regtitle-e"/>
    <w:rsid w:val="009E2983"/>
    <w:pPr>
      <w:shd w:val="clear" w:color="auto" w:fill="D9D9D9"/>
    </w:pPr>
  </w:style>
  <w:style w:type="paragraph" w:customStyle="1" w:styleId="Yregtitle-f">
    <w:name w:val="Yregtitle-f"/>
    <w:basedOn w:val="Yregtitle-e"/>
    <w:rsid w:val="009E2983"/>
    <w:rPr>
      <w:lang w:val="fr-CA"/>
    </w:rPr>
  </w:style>
  <w:style w:type="paragraph" w:customStyle="1" w:styleId="YTOCpartLeft-e">
    <w:name w:val="YTOCpartLeft-e"/>
    <w:basedOn w:val="TOCpartLeft-e"/>
    <w:rsid w:val="009E2983"/>
    <w:pPr>
      <w:shd w:val="clear" w:color="auto" w:fill="D9D9D9"/>
    </w:pPr>
  </w:style>
  <w:style w:type="paragraph" w:customStyle="1" w:styleId="YTOCpartLeft-f">
    <w:name w:val="YTOCpartLeft-f"/>
    <w:basedOn w:val="YTOCpartLeft-e"/>
    <w:rsid w:val="009E2983"/>
    <w:rPr>
      <w:lang w:val="fr-CA"/>
    </w:rPr>
  </w:style>
  <w:style w:type="paragraph" w:customStyle="1" w:styleId="YTOCid-e">
    <w:name w:val="YTOCid-e"/>
    <w:basedOn w:val="TOCid-e"/>
    <w:rsid w:val="009E2983"/>
    <w:pPr>
      <w:shd w:val="clear" w:color="auto" w:fill="D9D9D9"/>
    </w:pPr>
  </w:style>
  <w:style w:type="paragraph" w:customStyle="1" w:styleId="YTOCid-f">
    <w:name w:val="YTOCid-f"/>
    <w:basedOn w:val="YTOCid-e"/>
    <w:rsid w:val="009E2983"/>
    <w:rPr>
      <w:lang w:val="fr-CA"/>
    </w:rPr>
  </w:style>
  <w:style w:type="paragraph" w:customStyle="1" w:styleId="YTOCSched-e">
    <w:name w:val="YTOCSched-e"/>
    <w:basedOn w:val="TOCsched-e"/>
    <w:rsid w:val="009E2983"/>
    <w:pPr>
      <w:shd w:val="clear" w:color="auto" w:fill="D9D9D9"/>
    </w:pPr>
  </w:style>
  <w:style w:type="paragraph" w:customStyle="1" w:styleId="YTOCSched-f">
    <w:name w:val="YTOCSched-f"/>
    <w:basedOn w:val="YTOCSched-e"/>
    <w:rsid w:val="009E2983"/>
    <w:rPr>
      <w:lang w:val="fr-CA"/>
    </w:rPr>
  </w:style>
  <w:style w:type="paragraph" w:customStyle="1" w:styleId="YTOCTable-e">
    <w:name w:val="YTOCTable-e"/>
    <w:basedOn w:val="TOCtable-e"/>
    <w:rsid w:val="009E2983"/>
    <w:pPr>
      <w:shd w:val="clear" w:color="auto" w:fill="D9D9D9"/>
    </w:pPr>
  </w:style>
  <w:style w:type="paragraph" w:customStyle="1" w:styleId="YTOCTable-f">
    <w:name w:val="YTOCTable-f"/>
    <w:basedOn w:val="YTOCTable-e"/>
    <w:rsid w:val="009E2983"/>
    <w:rPr>
      <w:lang w:val="fr-CA"/>
    </w:rPr>
  </w:style>
  <w:style w:type="paragraph" w:customStyle="1" w:styleId="YTOCheadLeft-e">
    <w:name w:val="YTOCheadLeft-e"/>
    <w:basedOn w:val="TOCheadLeft-e"/>
    <w:rsid w:val="009E2983"/>
    <w:pPr>
      <w:shd w:val="clear" w:color="auto" w:fill="D9D9D9"/>
    </w:pPr>
  </w:style>
  <w:style w:type="paragraph" w:customStyle="1" w:styleId="YTOCheadLeft-f">
    <w:name w:val="YTOCheadLeft-f"/>
    <w:basedOn w:val="YTOCheadLeft-e"/>
    <w:rsid w:val="009E2983"/>
    <w:rPr>
      <w:lang w:val="fr-CA"/>
    </w:rPr>
  </w:style>
  <w:style w:type="paragraph" w:customStyle="1" w:styleId="YTOCPartCenter-e">
    <w:name w:val="YTOCPartCenter-e"/>
    <w:basedOn w:val="TOCpartCenter-e"/>
    <w:rsid w:val="009E2983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9E2983"/>
    <w:rPr>
      <w:lang w:val="fr-CA"/>
    </w:rPr>
  </w:style>
  <w:style w:type="paragraph" w:customStyle="1" w:styleId="YTOCHeadCenter-e">
    <w:name w:val="YTOCHeadCenter-e"/>
    <w:basedOn w:val="TOCheadCenter-e"/>
    <w:rsid w:val="009E2983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9E2983"/>
    <w:rPr>
      <w:lang w:val="fr-CA"/>
    </w:rPr>
  </w:style>
  <w:style w:type="paragraph" w:customStyle="1" w:styleId="YTOCHead-e">
    <w:name w:val="YTOCHead-e"/>
    <w:basedOn w:val="TOChead-e"/>
    <w:rsid w:val="009E2983"/>
    <w:pPr>
      <w:shd w:val="clear" w:color="auto" w:fill="D9D9D9"/>
    </w:pPr>
  </w:style>
  <w:style w:type="paragraph" w:customStyle="1" w:styleId="YTOCHead-f">
    <w:name w:val="YTOCHead-f"/>
    <w:basedOn w:val="YTOCHead-e"/>
    <w:rsid w:val="009E2983"/>
    <w:rPr>
      <w:lang w:val="fr-CA"/>
    </w:rPr>
  </w:style>
  <w:style w:type="paragraph" w:customStyle="1" w:styleId="TOCForm-e">
    <w:name w:val="TOCForm-e"/>
    <w:basedOn w:val="TOChead-e"/>
    <w:rsid w:val="009E2983"/>
  </w:style>
  <w:style w:type="paragraph" w:customStyle="1" w:styleId="TOCForm-f">
    <w:name w:val="TOCForm-f"/>
    <w:basedOn w:val="TOCForm-e"/>
    <w:rsid w:val="009E2983"/>
    <w:rPr>
      <w:lang w:val="fr-FR"/>
    </w:rPr>
  </w:style>
  <w:style w:type="paragraph" w:customStyle="1" w:styleId="YTOCForm-e">
    <w:name w:val="YTOCForm-e"/>
    <w:basedOn w:val="TOCForm-e"/>
    <w:rsid w:val="009E2983"/>
    <w:pPr>
      <w:shd w:val="clear" w:color="auto" w:fill="D9D9D9"/>
    </w:pPr>
  </w:style>
  <w:style w:type="paragraph" w:customStyle="1" w:styleId="YTOCForm-f">
    <w:name w:val="YTOCForm-f"/>
    <w:basedOn w:val="YTOCForm-e"/>
    <w:rsid w:val="009E298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13pt_catalog.dot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2017-05-11T15:08:00Z</dcterms:created>
  <dcterms:modified xsi:type="dcterms:W3CDTF">2017-05-11T15:09:00Z</dcterms:modified>
</cp:coreProperties>
</file>